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A873" w14:textId="5410FA32" w:rsidR="00986D9A" w:rsidRDefault="004C38E0" w:rsidP="00B61AC2">
      <w:pPr>
        <w:jc w:val="center"/>
        <w:rPr>
          <w:rFonts w:ascii="Calibri" w:hAnsi="Calibri"/>
          <w:sz w:val="22"/>
        </w:rPr>
      </w:pPr>
      <w:r w:rsidRPr="009777A6">
        <w:rPr>
          <w:rFonts w:ascii="Calibri" w:hAnsi="Calibri"/>
          <w:noProof/>
          <w:sz w:val="22"/>
        </w:rPr>
        <w:drawing>
          <wp:anchor distT="0" distB="0" distL="114300" distR="114300" simplePos="0" relativeHeight="251659264" behindDoc="1" locked="0" layoutInCell="1" allowOverlap="1" wp14:anchorId="2A5B3F0F" wp14:editId="4517BFCD">
            <wp:simplePos x="0" y="0"/>
            <wp:positionH relativeFrom="page">
              <wp:posOffset>-24765</wp:posOffset>
            </wp:positionH>
            <wp:positionV relativeFrom="page">
              <wp:posOffset>-1270</wp:posOffset>
            </wp:positionV>
            <wp:extent cx="7589520" cy="10588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520" cy="1058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E5149" w14:textId="77777777" w:rsidR="004C38E0" w:rsidRDefault="004C38E0" w:rsidP="00B32F30">
      <w:pPr>
        <w:pStyle w:val="Heading2"/>
        <w:rPr>
          <w:rFonts w:ascii="Calibri" w:hAnsi="Calibri"/>
        </w:rPr>
      </w:pPr>
    </w:p>
    <w:p w14:paraId="6EEDC3BA" w14:textId="77777777" w:rsidR="004C38E0" w:rsidRDefault="004C38E0" w:rsidP="00B32F30">
      <w:pPr>
        <w:pStyle w:val="Heading2"/>
        <w:rPr>
          <w:rFonts w:ascii="Calibri" w:hAnsi="Calibri"/>
        </w:rPr>
      </w:pPr>
    </w:p>
    <w:p w14:paraId="273BAD44" w14:textId="77777777" w:rsidR="004C38E0" w:rsidRDefault="004C38E0" w:rsidP="00B32F30">
      <w:pPr>
        <w:pStyle w:val="Heading2"/>
        <w:rPr>
          <w:rFonts w:ascii="Calibri" w:hAnsi="Calibri"/>
        </w:rPr>
      </w:pPr>
    </w:p>
    <w:p w14:paraId="6ACBF574" w14:textId="327AAC95"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2D944D64"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2D69BEAF" w14:textId="77777777" w:rsidR="00CE217C" w:rsidRPr="00CE217C" w:rsidRDefault="00CE217C" w:rsidP="00CE217C">
      <w:pPr>
        <w:jc w:val="center"/>
        <w:rPr>
          <w:rFonts w:ascii="Calibri" w:hAnsi="Calibri"/>
          <w:b/>
          <w:i/>
          <w:sz w:val="22"/>
          <w:szCs w:val="22"/>
        </w:rPr>
      </w:pPr>
    </w:p>
    <w:p w14:paraId="4CC512BF"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3F6CF4B1" w14:textId="77777777" w:rsidR="00BF132B" w:rsidRDefault="00BF132B" w:rsidP="00667BEB">
      <w:pPr>
        <w:jc w:val="center"/>
        <w:rPr>
          <w:rFonts w:ascii="Calibri" w:hAnsi="Calibri"/>
          <w:sz w:val="22"/>
          <w:szCs w:val="22"/>
        </w:rPr>
      </w:pPr>
    </w:p>
    <w:p w14:paraId="51F3F2D5" w14:textId="2D5D8B72" w:rsidR="00BF132B" w:rsidRPr="00685C8D" w:rsidRDefault="00BF132B" w:rsidP="00BF132B">
      <w:pPr>
        <w:jc w:val="center"/>
        <w:rPr>
          <w:rFonts w:ascii="Calibri" w:eastAsia="Calibri" w:hAnsi="Calibri" w:cs="Calibri"/>
          <w:b/>
          <w:sz w:val="22"/>
          <w:szCs w:val="22"/>
        </w:rPr>
      </w:pPr>
      <w:r w:rsidRPr="00DE4F45">
        <w:rPr>
          <w:rFonts w:ascii="Calibri" w:eastAsia="Calibri" w:hAnsi="Calibri" w:cs="Calibri"/>
          <w:b/>
          <w:sz w:val="22"/>
          <w:szCs w:val="22"/>
        </w:rPr>
        <w:t xml:space="preserve">Please send your completed application form to </w:t>
      </w:r>
      <w:hyperlink r:id="rId8" w:history="1">
        <w:r w:rsidRPr="00DE4F45">
          <w:rPr>
            <w:rFonts w:ascii="Calibri" w:eastAsia="Calibri" w:hAnsi="Calibri" w:cs="Calibri"/>
            <w:b/>
            <w:color w:val="0563C1"/>
            <w:sz w:val="22"/>
            <w:szCs w:val="22"/>
            <w:u w:val="single"/>
          </w:rPr>
          <w:t>sally.cunningham@derbyunion.co.uk</w:t>
        </w:r>
      </w:hyperlink>
      <w:r w:rsidRPr="00DE4F45">
        <w:rPr>
          <w:rFonts w:ascii="Calibri" w:eastAsia="Calibri" w:hAnsi="Calibri" w:cs="Calibri"/>
          <w:b/>
          <w:sz w:val="22"/>
          <w:szCs w:val="22"/>
        </w:rPr>
        <w:t>, HR &amp; Admin Manager no later than</w:t>
      </w:r>
      <w:r w:rsidR="00F10E19">
        <w:rPr>
          <w:rFonts w:ascii="Calibri" w:eastAsia="Calibri" w:hAnsi="Calibri" w:cs="Calibri"/>
          <w:b/>
          <w:sz w:val="22"/>
          <w:szCs w:val="22"/>
        </w:rPr>
        <w:t xml:space="preserve"> 9</w:t>
      </w:r>
      <w:r w:rsidR="00634D2D">
        <w:rPr>
          <w:rFonts w:ascii="Calibri" w:eastAsia="Calibri" w:hAnsi="Calibri" w:cs="Calibri"/>
          <w:b/>
          <w:sz w:val="22"/>
          <w:szCs w:val="22"/>
        </w:rPr>
        <w:t>.</w:t>
      </w:r>
      <w:r w:rsidR="00F10E19">
        <w:rPr>
          <w:rFonts w:ascii="Calibri" w:eastAsia="Calibri" w:hAnsi="Calibri" w:cs="Calibri"/>
          <w:b/>
          <w:sz w:val="22"/>
          <w:szCs w:val="22"/>
        </w:rPr>
        <w:t xml:space="preserve">00am </w:t>
      </w:r>
      <w:r>
        <w:rPr>
          <w:rFonts w:ascii="Calibri" w:eastAsia="Calibri" w:hAnsi="Calibri" w:cs="Calibri"/>
          <w:b/>
          <w:sz w:val="22"/>
          <w:szCs w:val="22"/>
        </w:rPr>
        <w:t xml:space="preserve">on </w:t>
      </w:r>
      <w:r w:rsidR="00F10E19">
        <w:rPr>
          <w:rFonts w:ascii="Calibri" w:eastAsia="Calibri" w:hAnsi="Calibri" w:cs="Calibri"/>
          <w:b/>
          <w:sz w:val="22"/>
          <w:szCs w:val="22"/>
        </w:rPr>
        <w:t>Monday 3</w:t>
      </w:r>
      <w:r w:rsidR="00F10E19" w:rsidRPr="00F10E19">
        <w:rPr>
          <w:rFonts w:ascii="Calibri" w:eastAsia="Calibri" w:hAnsi="Calibri" w:cs="Calibri"/>
          <w:b/>
          <w:sz w:val="22"/>
          <w:szCs w:val="22"/>
          <w:vertAlign w:val="superscript"/>
        </w:rPr>
        <w:t>rd</w:t>
      </w:r>
      <w:r w:rsidR="00F10E19">
        <w:rPr>
          <w:rFonts w:ascii="Calibri" w:eastAsia="Calibri" w:hAnsi="Calibri" w:cs="Calibri"/>
          <w:b/>
          <w:sz w:val="22"/>
          <w:szCs w:val="22"/>
        </w:rPr>
        <w:t xml:space="preserve"> June </w:t>
      </w:r>
      <w:r w:rsidRPr="00685C8D">
        <w:rPr>
          <w:rFonts w:ascii="Calibri" w:eastAsia="Calibri" w:hAnsi="Calibri" w:cs="Calibri"/>
          <w:b/>
          <w:sz w:val="22"/>
          <w:szCs w:val="22"/>
        </w:rPr>
        <w:t>2019.</w:t>
      </w:r>
    </w:p>
    <w:p w14:paraId="16B7A8A1" w14:textId="77777777" w:rsidR="00BF132B" w:rsidRDefault="00BF132B" w:rsidP="00BF132B">
      <w:pPr>
        <w:spacing w:line="276" w:lineRule="auto"/>
        <w:jc w:val="center"/>
        <w:rPr>
          <w:rFonts w:ascii="Calibri" w:eastAsia="Calibri" w:hAnsi="Calibri" w:cs="Calibri"/>
          <w:b/>
          <w:sz w:val="22"/>
          <w:szCs w:val="22"/>
        </w:rPr>
      </w:pPr>
    </w:p>
    <w:p w14:paraId="1ECCD466" w14:textId="78BB5C0B" w:rsidR="00BF132B" w:rsidRPr="00685C8D" w:rsidRDefault="00BF132B" w:rsidP="00BF132B">
      <w:pPr>
        <w:spacing w:line="276" w:lineRule="auto"/>
        <w:jc w:val="center"/>
        <w:rPr>
          <w:rFonts w:ascii="Calibri" w:eastAsia="Calibri" w:hAnsi="Calibri" w:cs="Calibri"/>
          <w:b/>
          <w:sz w:val="22"/>
          <w:szCs w:val="22"/>
        </w:rPr>
      </w:pPr>
      <w:r w:rsidRPr="00685C8D">
        <w:rPr>
          <w:rFonts w:ascii="Calibri" w:eastAsia="Calibri" w:hAnsi="Calibri" w:cs="Calibri"/>
          <w:b/>
          <w:sz w:val="22"/>
          <w:szCs w:val="22"/>
        </w:rPr>
        <w:t xml:space="preserve">Interviews will be held on </w:t>
      </w:r>
      <w:r w:rsidR="00F10E19">
        <w:rPr>
          <w:rFonts w:ascii="Calibri" w:eastAsia="Calibri" w:hAnsi="Calibri" w:cs="Calibri"/>
          <w:b/>
          <w:sz w:val="22"/>
          <w:szCs w:val="22"/>
        </w:rPr>
        <w:t>Tuesday 11</w:t>
      </w:r>
      <w:r w:rsidR="00F10E19" w:rsidRPr="00F10E19">
        <w:rPr>
          <w:rFonts w:ascii="Calibri" w:eastAsia="Calibri" w:hAnsi="Calibri" w:cs="Calibri"/>
          <w:b/>
          <w:sz w:val="22"/>
          <w:szCs w:val="22"/>
          <w:vertAlign w:val="superscript"/>
        </w:rPr>
        <w:t>th</w:t>
      </w:r>
      <w:r w:rsidR="00F10E19">
        <w:rPr>
          <w:rFonts w:ascii="Calibri" w:eastAsia="Calibri" w:hAnsi="Calibri" w:cs="Calibri"/>
          <w:b/>
          <w:sz w:val="22"/>
          <w:szCs w:val="22"/>
        </w:rPr>
        <w:t xml:space="preserve"> June and Wednesday 12</w:t>
      </w:r>
      <w:r w:rsidR="00F10E19" w:rsidRPr="00F10E19">
        <w:rPr>
          <w:rFonts w:ascii="Calibri" w:eastAsia="Calibri" w:hAnsi="Calibri" w:cs="Calibri"/>
          <w:b/>
          <w:sz w:val="22"/>
          <w:szCs w:val="22"/>
          <w:vertAlign w:val="superscript"/>
        </w:rPr>
        <w:t>th</w:t>
      </w:r>
      <w:r w:rsidR="00F10E19">
        <w:rPr>
          <w:rFonts w:ascii="Calibri" w:eastAsia="Calibri" w:hAnsi="Calibri" w:cs="Calibri"/>
          <w:b/>
          <w:sz w:val="22"/>
          <w:szCs w:val="22"/>
        </w:rPr>
        <w:t xml:space="preserve"> June </w:t>
      </w:r>
      <w:r>
        <w:rPr>
          <w:rFonts w:ascii="Calibri" w:eastAsia="Calibri" w:hAnsi="Calibri" w:cs="Calibri"/>
          <w:b/>
          <w:sz w:val="22"/>
          <w:szCs w:val="22"/>
        </w:rPr>
        <w:t>2</w:t>
      </w:r>
      <w:r w:rsidRPr="00685C8D">
        <w:rPr>
          <w:rFonts w:ascii="Calibri" w:eastAsia="Calibri" w:hAnsi="Calibri" w:cs="Calibri"/>
          <w:b/>
          <w:sz w:val="22"/>
          <w:szCs w:val="22"/>
        </w:rPr>
        <w:t>019 at Kedleston Road, Derby.</w:t>
      </w:r>
    </w:p>
    <w:p w14:paraId="32FD1177" w14:textId="77777777" w:rsidR="006A24D7" w:rsidRDefault="006A24D7" w:rsidP="00667BEB">
      <w:pPr>
        <w:jc w:val="center"/>
        <w:rPr>
          <w:rFonts w:ascii="Calibri" w:hAnsi="Calibri"/>
          <w:b/>
          <w:i/>
          <w:sz w:val="22"/>
          <w:szCs w:val="22"/>
        </w:rPr>
      </w:pPr>
    </w:p>
    <w:p w14:paraId="3193D5DA"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0F7FDAF3" w14:textId="77777777" w:rsidR="00B32F30" w:rsidRPr="00CD3181" w:rsidRDefault="00B32F30">
      <w:pPr>
        <w:jc w:val="both"/>
        <w:rPr>
          <w:rFonts w:ascii="Calibri" w:hAnsi="Calibri"/>
          <w:b/>
          <w:i/>
          <w:sz w:val="22"/>
          <w:szCs w:val="22"/>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722"/>
        <w:gridCol w:w="69"/>
      </w:tblGrid>
      <w:tr w:rsidR="00365684" w14:paraId="1B740211" w14:textId="77777777" w:rsidTr="00F66686">
        <w:trPr>
          <w:gridAfter w:val="1"/>
          <w:wAfter w:w="69" w:type="dxa"/>
          <w:cantSplit/>
          <w:trHeight w:val="485"/>
        </w:trPr>
        <w:tc>
          <w:tcPr>
            <w:tcW w:w="8296" w:type="dxa"/>
            <w:gridSpan w:val="7"/>
            <w:vAlign w:val="center"/>
          </w:tcPr>
          <w:p w14:paraId="36FF4C15" w14:textId="77777777" w:rsidR="00BF132B" w:rsidRDefault="00F10E19" w:rsidP="00BF132B">
            <w:pPr>
              <w:rPr>
                <w:rFonts w:ascii="Calibri" w:hAnsi="Calibri"/>
                <w:b/>
              </w:rPr>
            </w:pPr>
            <w:r>
              <w:rPr>
                <w:rFonts w:ascii="Calibri" w:hAnsi="Calibri"/>
                <w:b/>
              </w:rPr>
              <w:t xml:space="preserve">PLEASE CLEARLY INDICATE WHICH POSITION YOU ARE APPLYING FOR: </w:t>
            </w:r>
          </w:p>
          <w:p w14:paraId="7B16971E" w14:textId="77777777" w:rsidR="00F10E19" w:rsidRDefault="00F10E19" w:rsidP="00BF132B">
            <w:pPr>
              <w:rPr>
                <w:rFonts w:ascii="Calibri" w:hAnsi="Calibri"/>
                <w:b/>
              </w:rPr>
            </w:pPr>
          </w:p>
          <w:p w14:paraId="2CB063C5" w14:textId="77777777" w:rsidR="00C74F28" w:rsidRDefault="00F10E19" w:rsidP="00BF132B">
            <w:pPr>
              <w:rPr>
                <w:rFonts w:ascii="Calibri" w:hAnsi="Calibri"/>
                <w:b/>
              </w:rPr>
            </w:pPr>
            <w:r>
              <w:rPr>
                <w:rFonts w:ascii="Calibri" w:hAnsi="Calibri"/>
                <w:b/>
              </w:rPr>
              <w:t>ACTIVITIES COORDINATOR (SOCIETIES)</w:t>
            </w:r>
          </w:p>
          <w:p w14:paraId="05F03870" w14:textId="77777777" w:rsidR="00F10E19" w:rsidRDefault="00F10E19" w:rsidP="00BF132B">
            <w:pPr>
              <w:rPr>
                <w:rFonts w:ascii="Calibri" w:hAnsi="Calibri"/>
                <w:b/>
              </w:rPr>
            </w:pPr>
          </w:p>
          <w:p w14:paraId="6BB1D92E" w14:textId="77777777" w:rsidR="00365684" w:rsidRPr="00CD3181" w:rsidRDefault="00F10E19" w:rsidP="00BF132B">
            <w:pPr>
              <w:rPr>
                <w:rFonts w:ascii="Calibri" w:hAnsi="Calibri"/>
                <w:b/>
              </w:rPr>
            </w:pPr>
            <w:r>
              <w:rPr>
                <w:rFonts w:ascii="Calibri" w:hAnsi="Calibri"/>
                <w:b/>
              </w:rPr>
              <w:t>ACTIVITIES COORDINATOR (STUDENT LED SERVICES)</w:t>
            </w:r>
          </w:p>
        </w:tc>
        <w:tc>
          <w:tcPr>
            <w:tcW w:w="2074" w:type="dxa"/>
            <w:gridSpan w:val="2"/>
            <w:vAlign w:val="center"/>
          </w:tcPr>
          <w:p w14:paraId="20E5B844" w14:textId="77777777" w:rsidR="00BF132B" w:rsidRDefault="00365684" w:rsidP="00BF132B">
            <w:pPr>
              <w:rPr>
                <w:rFonts w:ascii="Calibri" w:hAnsi="Calibri"/>
                <w:b/>
              </w:rPr>
            </w:pPr>
            <w:r w:rsidRPr="00CD3181">
              <w:rPr>
                <w:rFonts w:ascii="Calibri" w:hAnsi="Calibri"/>
                <w:b/>
              </w:rPr>
              <w:t>REF:</w:t>
            </w:r>
            <w:r>
              <w:rPr>
                <w:rFonts w:ascii="Calibri" w:hAnsi="Calibri"/>
                <w:b/>
              </w:rPr>
              <w:t xml:space="preserve"> </w:t>
            </w:r>
          </w:p>
          <w:p w14:paraId="27DADA9A" w14:textId="77777777" w:rsidR="00F10E19" w:rsidRDefault="00F10E19" w:rsidP="00C74F28">
            <w:pPr>
              <w:rPr>
                <w:rFonts w:ascii="Calibri" w:hAnsi="Calibri"/>
                <w:b/>
              </w:rPr>
            </w:pPr>
          </w:p>
          <w:p w14:paraId="12010DE1" w14:textId="77777777" w:rsidR="00C74F28" w:rsidRDefault="000E0D22" w:rsidP="00C74F28">
            <w:pPr>
              <w:rPr>
                <w:rFonts w:ascii="Calibri" w:hAnsi="Calibri"/>
                <w:b/>
              </w:rPr>
            </w:pPr>
            <w:r>
              <w:rPr>
                <w:rFonts w:ascii="Calibri" w:hAnsi="Calibri"/>
                <w:b/>
              </w:rPr>
              <w:t>AC</w:t>
            </w:r>
            <w:r w:rsidR="00BF132B">
              <w:rPr>
                <w:rFonts w:ascii="Calibri" w:hAnsi="Calibri"/>
                <w:b/>
              </w:rPr>
              <w:t xml:space="preserve">(S) </w:t>
            </w:r>
          </w:p>
          <w:p w14:paraId="4D7E329A" w14:textId="77777777" w:rsidR="00F10E19" w:rsidRDefault="00F10E19" w:rsidP="00C74F28">
            <w:pPr>
              <w:rPr>
                <w:rFonts w:ascii="Calibri" w:hAnsi="Calibri"/>
                <w:b/>
              </w:rPr>
            </w:pPr>
          </w:p>
          <w:p w14:paraId="7D680AD1" w14:textId="77777777" w:rsidR="00365684" w:rsidRPr="00BF132B" w:rsidRDefault="00BF132B" w:rsidP="00C74F28">
            <w:pPr>
              <w:rPr>
                <w:rFonts w:ascii="Calibri" w:hAnsi="Calibri"/>
                <w:b/>
              </w:rPr>
            </w:pPr>
            <w:r>
              <w:rPr>
                <w:rFonts w:ascii="Calibri" w:hAnsi="Calibri"/>
                <w:b/>
              </w:rPr>
              <w:t>AC (SLS)</w:t>
            </w:r>
          </w:p>
        </w:tc>
      </w:tr>
      <w:tr w:rsidR="00365684" w14:paraId="67E66751" w14:textId="77777777" w:rsidTr="00F66686">
        <w:trPr>
          <w:gridAfter w:val="1"/>
          <w:wAfter w:w="69" w:type="dxa"/>
          <w:cantSplit/>
          <w:trHeight w:val="485"/>
        </w:trPr>
        <w:tc>
          <w:tcPr>
            <w:tcW w:w="10370" w:type="dxa"/>
            <w:gridSpan w:val="9"/>
            <w:vAlign w:val="center"/>
          </w:tcPr>
          <w:p w14:paraId="4C800FAE"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5F58A785" w14:textId="77777777" w:rsidTr="00F66686">
        <w:trPr>
          <w:gridAfter w:val="1"/>
          <w:wAfter w:w="69" w:type="dxa"/>
          <w:cantSplit/>
          <w:trHeight w:val="485"/>
        </w:trPr>
        <w:tc>
          <w:tcPr>
            <w:tcW w:w="4148" w:type="dxa"/>
            <w:gridSpan w:val="3"/>
            <w:vAlign w:val="center"/>
          </w:tcPr>
          <w:p w14:paraId="0D1677DA"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222" w:type="dxa"/>
            <w:gridSpan w:val="6"/>
            <w:vAlign w:val="center"/>
          </w:tcPr>
          <w:p w14:paraId="3200AF7A"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40C1C6F7" w14:textId="77777777" w:rsidTr="00F66686">
        <w:trPr>
          <w:gridAfter w:val="1"/>
          <w:wAfter w:w="69" w:type="dxa"/>
          <w:cantSplit/>
          <w:trHeight w:val="485"/>
        </w:trPr>
        <w:tc>
          <w:tcPr>
            <w:tcW w:w="10370" w:type="dxa"/>
            <w:gridSpan w:val="9"/>
            <w:vAlign w:val="center"/>
          </w:tcPr>
          <w:p w14:paraId="671F8F1A"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5479C0C3" w14:textId="77777777" w:rsidTr="00F66686">
        <w:trPr>
          <w:gridAfter w:val="1"/>
          <w:wAfter w:w="69" w:type="dxa"/>
          <w:cantSplit/>
          <w:trHeight w:val="512"/>
        </w:trPr>
        <w:tc>
          <w:tcPr>
            <w:tcW w:w="6222" w:type="dxa"/>
            <w:gridSpan w:val="6"/>
            <w:vAlign w:val="center"/>
          </w:tcPr>
          <w:p w14:paraId="64FAC87F" w14:textId="77777777" w:rsidR="00365684" w:rsidRPr="00CD3181" w:rsidRDefault="00365684" w:rsidP="00365684">
            <w:pPr>
              <w:rPr>
                <w:rFonts w:ascii="Calibri" w:hAnsi="Calibri"/>
                <w:b/>
              </w:rPr>
            </w:pPr>
            <w:r>
              <w:rPr>
                <w:rFonts w:ascii="Calibri" w:hAnsi="Calibri"/>
                <w:b/>
              </w:rPr>
              <w:t xml:space="preserve">EMAIL: </w:t>
            </w:r>
          </w:p>
        </w:tc>
        <w:tc>
          <w:tcPr>
            <w:tcW w:w="4148" w:type="dxa"/>
            <w:gridSpan w:val="3"/>
            <w:vAlign w:val="center"/>
          </w:tcPr>
          <w:p w14:paraId="03EA9704"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59B036FD" w14:textId="77777777" w:rsidR="00B32F30" w:rsidRDefault="00B32F30" w:rsidP="00365684">
            <w:pPr>
              <w:rPr>
                <w:rFonts w:ascii="Calibri" w:hAnsi="Calibri"/>
                <w:b/>
              </w:rPr>
            </w:pPr>
          </w:p>
          <w:p w14:paraId="583A6D23" w14:textId="77777777" w:rsidR="00B32F30" w:rsidRPr="00CD3181" w:rsidRDefault="00B32F30" w:rsidP="00365684">
            <w:pPr>
              <w:rPr>
                <w:rFonts w:ascii="Calibri" w:hAnsi="Calibri"/>
                <w:b/>
              </w:rPr>
            </w:pPr>
            <w:r>
              <w:rPr>
                <w:rFonts w:ascii="Calibri" w:hAnsi="Calibri"/>
                <w:b/>
              </w:rPr>
              <w:t>Please provide a landline and mobile telephone number.</w:t>
            </w:r>
          </w:p>
        </w:tc>
      </w:tr>
      <w:tr w:rsidR="00365684" w14:paraId="323EC32C" w14:textId="77777777" w:rsidTr="002B516A">
        <w:trPr>
          <w:gridAfter w:val="1"/>
          <w:wAfter w:w="69" w:type="dxa"/>
          <w:cantSplit/>
          <w:trHeight w:val="639"/>
        </w:trPr>
        <w:tc>
          <w:tcPr>
            <w:tcW w:w="10370" w:type="dxa"/>
            <w:gridSpan w:val="9"/>
            <w:shd w:val="clear" w:color="auto" w:fill="FFC000"/>
            <w:vAlign w:val="center"/>
          </w:tcPr>
          <w:p w14:paraId="5DE4EC01"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18692D89" w14:textId="77777777" w:rsidTr="00F66686">
        <w:trPr>
          <w:gridAfter w:val="1"/>
          <w:wAfter w:w="69" w:type="dxa"/>
          <w:cantSplit/>
          <w:trHeight w:val="521"/>
        </w:trPr>
        <w:tc>
          <w:tcPr>
            <w:tcW w:w="10370" w:type="dxa"/>
            <w:gridSpan w:val="9"/>
            <w:vAlign w:val="center"/>
          </w:tcPr>
          <w:p w14:paraId="2CD23C89"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0A1E7C67" w14:textId="77777777" w:rsidTr="00F66686">
        <w:trPr>
          <w:gridAfter w:val="1"/>
          <w:wAfter w:w="69" w:type="dxa"/>
          <w:trHeight w:val="543"/>
        </w:trPr>
        <w:tc>
          <w:tcPr>
            <w:tcW w:w="2282" w:type="dxa"/>
            <w:vAlign w:val="center"/>
          </w:tcPr>
          <w:p w14:paraId="1604AB7A"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4C331E78"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6024AF71"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7A6B77AF"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722" w:type="dxa"/>
            <w:vAlign w:val="center"/>
          </w:tcPr>
          <w:p w14:paraId="07DB7B86" w14:textId="77777777" w:rsidR="00365684" w:rsidRDefault="00365684">
            <w:pPr>
              <w:rPr>
                <w:sz w:val="22"/>
              </w:rPr>
            </w:pPr>
            <w:r>
              <w:rPr>
                <w:sz w:val="22"/>
              </w:rPr>
              <w:t>Date</w:t>
            </w:r>
          </w:p>
        </w:tc>
      </w:tr>
      <w:tr w:rsidR="00365684" w14:paraId="16E0AE41" w14:textId="77777777" w:rsidTr="00F66686">
        <w:trPr>
          <w:gridAfter w:val="1"/>
          <w:wAfter w:w="69" w:type="dxa"/>
          <w:trHeight w:val="6453"/>
        </w:trPr>
        <w:tc>
          <w:tcPr>
            <w:tcW w:w="2282" w:type="dxa"/>
          </w:tcPr>
          <w:p w14:paraId="4E974226" w14:textId="77777777" w:rsidR="00365684" w:rsidRDefault="00365684" w:rsidP="00365684">
            <w:pPr>
              <w:rPr>
                <w:rFonts w:ascii="Calibri" w:hAnsi="Calibri"/>
                <w:b/>
              </w:rPr>
            </w:pPr>
          </w:p>
          <w:p w14:paraId="1BD197A1" w14:textId="77777777" w:rsidR="00986D9A" w:rsidRDefault="00986D9A" w:rsidP="00365684">
            <w:pPr>
              <w:rPr>
                <w:rFonts w:ascii="Calibri" w:hAnsi="Calibri"/>
                <w:b/>
              </w:rPr>
            </w:pPr>
          </w:p>
          <w:p w14:paraId="52B2BD93" w14:textId="77777777" w:rsidR="00986D9A" w:rsidRDefault="00986D9A" w:rsidP="00365684">
            <w:pPr>
              <w:rPr>
                <w:rFonts w:ascii="Calibri" w:hAnsi="Calibri"/>
                <w:b/>
              </w:rPr>
            </w:pPr>
          </w:p>
          <w:p w14:paraId="2E1F922F" w14:textId="77777777" w:rsidR="00986D9A" w:rsidRDefault="00986D9A" w:rsidP="00365684">
            <w:pPr>
              <w:rPr>
                <w:rFonts w:ascii="Calibri" w:hAnsi="Calibri"/>
                <w:b/>
              </w:rPr>
            </w:pPr>
          </w:p>
          <w:p w14:paraId="0C37F07D" w14:textId="77777777" w:rsidR="00986D9A" w:rsidRDefault="00986D9A" w:rsidP="00365684">
            <w:pPr>
              <w:rPr>
                <w:rFonts w:ascii="Calibri" w:hAnsi="Calibri"/>
                <w:b/>
              </w:rPr>
            </w:pPr>
          </w:p>
          <w:p w14:paraId="5911B5F6" w14:textId="77777777" w:rsidR="00986D9A" w:rsidRDefault="00986D9A" w:rsidP="00365684">
            <w:pPr>
              <w:rPr>
                <w:rFonts w:ascii="Calibri" w:hAnsi="Calibri"/>
                <w:b/>
              </w:rPr>
            </w:pPr>
          </w:p>
          <w:p w14:paraId="177E944F" w14:textId="77777777" w:rsidR="00986D9A" w:rsidRDefault="00986D9A" w:rsidP="00365684">
            <w:pPr>
              <w:rPr>
                <w:rFonts w:ascii="Calibri" w:hAnsi="Calibri"/>
                <w:b/>
              </w:rPr>
            </w:pPr>
          </w:p>
          <w:p w14:paraId="6E0C4A6D" w14:textId="77777777" w:rsidR="00986D9A" w:rsidRDefault="00986D9A" w:rsidP="00365684">
            <w:pPr>
              <w:rPr>
                <w:rFonts w:ascii="Calibri" w:hAnsi="Calibri"/>
                <w:b/>
              </w:rPr>
            </w:pPr>
          </w:p>
          <w:p w14:paraId="68902C7C" w14:textId="77777777" w:rsidR="00986D9A" w:rsidRDefault="00986D9A" w:rsidP="00365684">
            <w:pPr>
              <w:rPr>
                <w:rFonts w:ascii="Calibri" w:hAnsi="Calibri"/>
                <w:b/>
              </w:rPr>
            </w:pPr>
          </w:p>
          <w:p w14:paraId="7E0778AB" w14:textId="77777777" w:rsidR="00986D9A" w:rsidRDefault="00986D9A" w:rsidP="00365684">
            <w:pPr>
              <w:rPr>
                <w:rFonts w:ascii="Calibri" w:hAnsi="Calibri"/>
                <w:b/>
              </w:rPr>
            </w:pPr>
          </w:p>
          <w:p w14:paraId="7FAD4056" w14:textId="77777777" w:rsidR="00986D9A" w:rsidRDefault="00986D9A" w:rsidP="00365684">
            <w:pPr>
              <w:rPr>
                <w:rFonts w:ascii="Calibri" w:hAnsi="Calibri"/>
                <w:b/>
              </w:rPr>
            </w:pPr>
          </w:p>
          <w:p w14:paraId="348A2C23" w14:textId="77777777" w:rsidR="00986D9A" w:rsidRDefault="00986D9A" w:rsidP="00365684">
            <w:pPr>
              <w:rPr>
                <w:rFonts w:ascii="Calibri" w:hAnsi="Calibri"/>
                <w:b/>
              </w:rPr>
            </w:pPr>
          </w:p>
          <w:p w14:paraId="33CC0F29" w14:textId="77777777" w:rsidR="00986D9A" w:rsidRDefault="00986D9A" w:rsidP="00365684">
            <w:pPr>
              <w:rPr>
                <w:rFonts w:ascii="Calibri" w:hAnsi="Calibri"/>
                <w:b/>
              </w:rPr>
            </w:pPr>
          </w:p>
          <w:p w14:paraId="366E6692" w14:textId="77777777" w:rsidR="00986D9A" w:rsidRDefault="00986D9A" w:rsidP="00365684">
            <w:pPr>
              <w:rPr>
                <w:rFonts w:ascii="Calibri" w:hAnsi="Calibri"/>
                <w:b/>
              </w:rPr>
            </w:pPr>
          </w:p>
          <w:p w14:paraId="4461BE3D" w14:textId="77777777" w:rsidR="00986D9A" w:rsidRDefault="00986D9A" w:rsidP="00365684">
            <w:pPr>
              <w:rPr>
                <w:rFonts w:ascii="Calibri" w:hAnsi="Calibri"/>
                <w:b/>
              </w:rPr>
            </w:pPr>
          </w:p>
          <w:p w14:paraId="74CC03C6" w14:textId="77777777" w:rsidR="00986D9A" w:rsidRDefault="00986D9A" w:rsidP="00365684">
            <w:pPr>
              <w:rPr>
                <w:rFonts w:ascii="Calibri" w:hAnsi="Calibri"/>
                <w:b/>
              </w:rPr>
            </w:pPr>
          </w:p>
          <w:p w14:paraId="51B9A60F" w14:textId="77777777" w:rsidR="00986D9A" w:rsidRDefault="00986D9A" w:rsidP="00365684">
            <w:pPr>
              <w:rPr>
                <w:rFonts w:ascii="Calibri" w:hAnsi="Calibri"/>
                <w:b/>
              </w:rPr>
            </w:pPr>
          </w:p>
          <w:p w14:paraId="5A247347" w14:textId="77777777" w:rsidR="00986D9A" w:rsidRDefault="00986D9A" w:rsidP="00365684">
            <w:pPr>
              <w:rPr>
                <w:rFonts w:ascii="Calibri" w:hAnsi="Calibri"/>
                <w:b/>
              </w:rPr>
            </w:pPr>
          </w:p>
          <w:p w14:paraId="43673EDD" w14:textId="77777777" w:rsidR="00986D9A" w:rsidRDefault="00986D9A" w:rsidP="00365684">
            <w:pPr>
              <w:rPr>
                <w:rFonts w:ascii="Calibri" w:hAnsi="Calibri"/>
                <w:b/>
              </w:rPr>
            </w:pPr>
          </w:p>
          <w:p w14:paraId="6AE3767B" w14:textId="77777777" w:rsidR="00986D9A" w:rsidRDefault="00986D9A" w:rsidP="00365684">
            <w:pPr>
              <w:rPr>
                <w:rFonts w:ascii="Calibri" w:hAnsi="Calibri"/>
                <w:b/>
              </w:rPr>
            </w:pPr>
          </w:p>
          <w:p w14:paraId="3345307D" w14:textId="77777777" w:rsidR="00986D9A" w:rsidRDefault="00986D9A" w:rsidP="00365684">
            <w:pPr>
              <w:rPr>
                <w:rFonts w:ascii="Calibri" w:hAnsi="Calibri"/>
                <w:b/>
              </w:rPr>
            </w:pPr>
          </w:p>
          <w:p w14:paraId="00620328" w14:textId="77777777" w:rsidR="00986D9A" w:rsidRDefault="00986D9A" w:rsidP="00365684">
            <w:pPr>
              <w:rPr>
                <w:rFonts w:ascii="Calibri" w:hAnsi="Calibri"/>
                <w:b/>
              </w:rPr>
            </w:pPr>
          </w:p>
          <w:p w14:paraId="4B1FBD8B" w14:textId="77777777" w:rsidR="00986D9A" w:rsidRPr="00CD3181" w:rsidRDefault="00986D9A" w:rsidP="00365684">
            <w:pPr>
              <w:rPr>
                <w:rFonts w:ascii="Calibri" w:hAnsi="Calibri"/>
                <w:b/>
              </w:rPr>
            </w:pPr>
          </w:p>
        </w:tc>
        <w:tc>
          <w:tcPr>
            <w:tcW w:w="1689" w:type="dxa"/>
          </w:tcPr>
          <w:p w14:paraId="1BB75730" w14:textId="77777777" w:rsidR="00365684" w:rsidRPr="00CD3181" w:rsidRDefault="00365684" w:rsidP="00365684">
            <w:pPr>
              <w:rPr>
                <w:rFonts w:ascii="Calibri" w:hAnsi="Calibri"/>
                <w:b/>
              </w:rPr>
            </w:pPr>
          </w:p>
        </w:tc>
        <w:tc>
          <w:tcPr>
            <w:tcW w:w="901" w:type="dxa"/>
            <w:gridSpan w:val="3"/>
          </w:tcPr>
          <w:p w14:paraId="63989E8F" w14:textId="77777777" w:rsidR="00365684" w:rsidRPr="00CD3181" w:rsidRDefault="00365684" w:rsidP="00365684">
            <w:pPr>
              <w:rPr>
                <w:rFonts w:ascii="Calibri" w:hAnsi="Calibri"/>
                <w:b/>
              </w:rPr>
            </w:pPr>
          </w:p>
        </w:tc>
        <w:tc>
          <w:tcPr>
            <w:tcW w:w="4776" w:type="dxa"/>
            <w:gridSpan w:val="3"/>
          </w:tcPr>
          <w:p w14:paraId="7107B0C8" w14:textId="77777777" w:rsidR="00365684" w:rsidRPr="00837836" w:rsidRDefault="00365684" w:rsidP="00365684">
            <w:pPr>
              <w:rPr>
                <w:rFonts w:ascii="Calibri" w:hAnsi="Calibri"/>
                <w:b/>
              </w:rPr>
            </w:pPr>
          </w:p>
        </w:tc>
        <w:tc>
          <w:tcPr>
            <w:tcW w:w="722" w:type="dxa"/>
          </w:tcPr>
          <w:p w14:paraId="4F15EAE2" w14:textId="77777777" w:rsidR="00365684" w:rsidRDefault="00365684" w:rsidP="00365684">
            <w:pPr>
              <w:rPr>
                <w:b/>
              </w:rPr>
            </w:pPr>
          </w:p>
        </w:tc>
      </w:tr>
      <w:tr w:rsidR="00023EBE" w14:paraId="7273F126" w14:textId="77777777" w:rsidTr="00F66686">
        <w:trPr>
          <w:cantSplit/>
          <w:trHeight w:val="666"/>
        </w:trPr>
        <w:tc>
          <w:tcPr>
            <w:tcW w:w="10439" w:type="dxa"/>
            <w:gridSpan w:val="10"/>
            <w:shd w:val="clear" w:color="auto" w:fill="auto"/>
            <w:vAlign w:val="center"/>
          </w:tcPr>
          <w:p w14:paraId="4489B866" w14:textId="77777777" w:rsidR="00023EBE" w:rsidRPr="00023EBE" w:rsidRDefault="00023EBE">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7D38D5E3" w14:textId="77777777" w:rsidTr="002B516A">
        <w:trPr>
          <w:cantSplit/>
          <w:trHeight w:val="666"/>
        </w:trPr>
        <w:tc>
          <w:tcPr>
            <w:tcW w:w="10439" w:type="dxa"/>
            <w:gridSpan w:val="10"/>
            <w:tcBorders>
              <w:bottom w:val="single" w:sz="4" w:space="0" w:color="auto"/>
            </w:tcBorders>
            <w:shd w:val="clear" w:color="auto" w:fill="FFC000"/>
            <w:vAlign w:val="center"/>
          </w:tcPr>
          <w:p w14:paraId="64F745AC"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2468E8D6" w14:textId="77777777" w:rsidTr="001A42E1">
        <w:trPr>
          <w:cantSplit/>
          <w:trHeight w:val="761"/>
        </w:trPr>
        <w:tc>
          <w:tcPr>
            <w:tcW w:w="10439" w:type="dxa"/>
            <w:gridSpan w:val="10"/>
            <w:tcBorders>
              <w:top w:val="single" w:sz="4" w:space="0" w:color="auto"/>
              <w:left w:val="single" w:sz="4" w:space="0" w:color="auto"/>
              <w:bottom w:val="single" w:sz="4" w:space="0" w:color="auto"/>
              <w:right w:val="single" w:sz="4" w:space="0" w:color="auto"/>
            </w:tcBorders>
            <w:vAlign w:val="center"/>
          </w:tcPr>
          <w:p w14:paraId="08724FB8"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1E6ADF46" w14:textId="77777777" w:rsidTr="001A42E1">
        <w:trPr>
          <w:trHeight w:val="1930"/>
        </w:trPr>
        <w:tc>
          <w:tcPr>
            <w:tcW w:w="4788" w:type="dxa"/>
            <w:gridSpan w:val="4"/>
            <w:tcBorders>
              <w:top w:val="single" w:sz="4" w:space="0" w:color="auto"/>
            </w:tcBorders>
          </w:tcPr>
          <w:p w14:paraId="67B92CE9" w14:textId="77777777" w:rsidR="00365684" w:rsidRPr="00CD3181" w:rsidRDefault="00365684">
            <w:pPr>
              <w:rPr>
                <w:rFonts w:ascii="Calibri" w:hAnsi="Calibri"/>
                <w:sz w:val="10"/>
              </w:rPr>
            </w:pPr>
          </w:p>
          <w:p w14:paraId="45FCD850"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10033D99" w14:textId="77777777" w:rsidR="00365684" w:rsidRPr="00CD3181" w:rsidRDefault="00365684">
            <w:pPr>
              <w:rPr>
                <w:rFonts w:ascii="Calibri" w:hAnsi="Calibri"/>
                <w:i/>
                <w:sz w:val="22"/>
              </w:rPr>
            </w:pPr>
            <w:r w:rsidRPr="00CD3181">
              <w:rPr>
                <w:rFonts w:ascii="Calibri" w:hAnsi="Calibri"/>
                <w:i/>
                <w:sz w:val="18"/>
              </w:rPr>
              <w:t>(If you have not had a job before please write “1</w:t>
            </w:r>
            <w:r w:rsidRPr="00CD3181">
              <w:rPr>
                <w:rFonts w:ascii="Calibri" w:hAnsi="Calibri"/>
                <w:i/>
                <w:sz w:val="18"/>
                <w:vertAlign w:val="superscript"/>
              </w:rPr>
              <w:t>st</w:t>
            </w:r>
            <w:r w:rsidRPr="00CD3181">
              <w:rPr>
                <w:rFonts w:ascii="Calibri" w:hAnsi="Calibri"/>
                <w:i/>
                <w:sz w:val="18"/>
              </w:rPr>
              <w:t xml:space="preserve"> job” in this space)</w:t>
            </w:r>
          </w:p>
        </w:tc>
        <w:tc>
          <w:tcPr>
            <w:tcW w:w="5651" w:type="dxa"/>
            <w:gridSpan w:val="6"/>
            <w:tcBorders>
              <w:top w:val="single" w:sz="4" w:space="0" w:color="auto"/>
            </w:tcBorders>
          </w:tcPr>
          <w:p w14:paraId="675EC376" w14:textId="77777777" w:rsidR="00365684" w:rsidRPr="00CD3181" w:rsidRDefault="00365684">
            <w:pPr>
              <w:rPr>
                <w:rFonts w:ascii="Calibri" w:hAnsi="Calibri"/>
                <w:sz w:val="10"/>
              </w:rPr>
            </w:pPr>
          </w:p>
          <w:p w14:paraId="397D7E81" w14:textId="77777777" w:rsidR="00365684" w:rsidRPr="00CD3181" w:rsidRDefault="00365684">
            <w:pPr>
              <w:rPr>
                <w:rFonts w:ascii="Calibri" w:hAnsi="Calibri"/>
                <w:sz w:val="22"/>
              </w:rPr>
            </w:pPr>
            <w:r w:rsidRPr="00CD3181">
              <w:rPr>
                <w:rFonts w:ascii="Calibri" w:hAnsi="Calibri"/>
                <w:sz w:val="22"/>
              </w:rPr>
              <w:t>Title of job and description of duties</w:t>
            </w:r>
          </w:p>
        </w:tc>
      </w:tr>
      <w:tr w:rsidR="00365684" w14:paraId="66E9E61E" w14:textId="77777777" w:rsidTr="00F66686">
        <w:trPr>
          <w:cantSplit/>
          <w:trHeight w:val="526"/>
        </w:trPr>
        <w:tc>
          <w:tcPr>
            <w:tcW w:w="4788" w:type="dxa"/>
            <w:gridSpan w:val="4"/>
            <w:vAlign w:val="center"/>
          </w:tcPr>
          <w:p w14:paraId="0504540E" w14:textId="77777777" w:rsidR="00365684" w:rsidRPr="00CD3181" w:rsidRDefault="00365684">
            <w:pPr>
              <w:rPr>
                <w:rFonts w:ascii="Calibri" w:hAnsi="Calibri"/>
                <w:sz w:val="22"/>
              </w:rPr>
            </w:pPr>
            <w:r w:rsidRPr="00CD3181">
              <w:rPr>
                <w:rFonts w:ascii="Calibri" w:hAnsi="Calibri"/>
                <w:sz w:val="22"/>
              </w:rPr>
              <w:t>Date started:</w:t>
            </w:r>
          </w:p>
        </w:tc>
        <w:tc>
          <w:tcPr>
            <w:tcW w:w="5651" w:type="dxa"/>
            <w:gridSpan w:val="6"/>
            <w:vMerge w:val="restart"/>
          </w:tcPr>
          <w:p w14:paraId="1219457A" w14:textId="77777777" w:rsidR="00365684" w:rsidRPr="00CD3181" w:rsidRDefault="00365684">
            <w:pPr>
              <w:rPr>
                <w:rFonts w:ascii="Calibri" w:hAnsi="Calibri"/>
                <w:b/>
                <w:sz w:val="10"/>
              </w:rPr>
            </w:pPr>
          </w:p>
          <w:p w14:paraId="6E8B091F"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1AFD060F" w14:textId="77777777" w:rsidTr="00F66686">
        <w:trPr>
          <w:cantSplit/>
          <w:trHeight w:val="548"/>
        </w:trPr>
        <w:tc>
          <w:tcPr>
            <w:tcW w:w="4788" w:type="dxa"/>
            <w:gridSpan w:val="4"/>
            <w:vAlign w:val="center"/>
          </w:tcPr>
          <w:p w14:paraId="362DF07B" w14:textId="77777777" w:rsidR="00365684" w:rsidRPr="00CD3181" w:rsidRDefault="00365684">
            <w:pPr>
              <w:rPr>
                <w:rFonts w:ascii="Calibri" w:hAnsi="Calibri"/>
                <w:sz w:val="22"/>
              </w:rPr>
            </w:pPr>
            <w:r w:rsidRPr="00CD3181">
              <w:rPr>
                <w:rFonts w:ascii="Calibri" w:hAnsi="Calibri"/>
                <w:sz w:val="22"/>
              </w:rPr>
              <w:t>Present salary:</w:t>
            </w:r>
          </w:p>
        </w:tc>
        <w:tc>
          <w:tcPr>
            <w:tcW w:w="5651" w:type="dxa"/>
            <w:gridSpan w:val="6"/>
            <w:vMerge/>
            <w:vAlign w:val="center"/>
          </w:tcPr>
          <w:p w14:paraId="1B6F6186" w14:textId="77777777" w:rsidR="00365684" w:rsidRPr="00CD3181" w:rsidRDefault="00365684">
            <w:pPr>
              <w:rPr>
                <w:rFonts w:ascii="Calibri" w:hAnsi="Calibri"/>
                <w:b/>
              </w:rPr>
            </w:pPr>
          </w:p>
        </w:tc>
      </w:tr>
      <w:tr w:rsidR="00365684" w14:paraId="50B157E4" w14:textId="77777777" w:rsidTr="00F66686">
        <w:trPr>
          <w:cantSplit/>
          <w:trHeight w:val="514"/>
        </w:trPr>
        <w:tc>
          <w:tcPr>
            <w:tcW w:w="4788" w:type="dxa"/>
            <w:gridSpan w:val="4"/>
            <w:vAlign w:val="center"/>
          </w:tcPr>
          <w:p w14:paraId="77DE1FA6" w14:textId="77777777" w:rsidR="00365684" w:rsidRPr="00CD3181" w:rsidRDefault="00365684">
            <w:pPr>
              <w:rPr>
                <w:rFonts w:ascii="Calibri" w:hAnsi="Calibri"/>
                <w:sz w:val="22"/>
              </w:rPr>
            </w:pPr>
            <w:r w:rsidRPr="00CD3181">
              <w:rPr>
                <w:rFonts w:ascii="Calibri" w:hAnsi="Calibri"/>
                <w:sz w:val="22"/>
              </w:rPr>
              <w:t>Notice required:</w:t>
            </w:r>
          </w:p>
        </w:tc>
        <w:tc>
          <w:tcPr>
            <w:tcW w:w="5651" w:type="dxa"/>
            <w:gridSpan w:val="6"/>
            <w:vMerge/>
            <w:vAlign w:val="center"/>
          </w:tcPr>
          <w:p w14:paraId="1F7117F8" w14:textId="77777777" w:rsidR="00365684" w:rsidRPr="00CD3181" w:rsidRDefault="00365684">
            <w:pPr>
              <w:rPr>
                <w:rFonts w:ascii="Calibri" w:hAnsi="Calibri"/>
                <w:b/>
              </w:rPr>
            </w:pPr>
          </w:p>
        </w:tc>
      </w:tr>
    </w:tbl>
    <w:p w14:paraId="4C4B4BC8" w14:textId="77777777" w:rsidR="004C38E0" w:rsidRDefault="004C38E0"/>
    <w:p w14:paraId="52756553" w14:textId="7CBD046E" w:rsidR="004C38E0" w:rsidRPr="004C38E0" w:rsidRDefault="004C38E0" w:rsidP="004C38E0"/>
    <w:p w14:paraId="102C0822" w14:textId="77777777" w:rsidR="004C38E0" w:rsidRPr="004C38E0" w:rsidRDefault="004C38E0" w:rsidP="004C38E0"/>
    <w:p w14:paraId="3E8594A7" w14:textId="708DEF8E" w:rsidR="00D55ED8" w:rsidRDefault="00D55ED8">
      <w:r w:rsidRPr="004C38E0">
        <w:br w:type="page"/>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732DCB0F" w14:textId="77777777" w:rsidTr="00F66686">
        <w:trPr>
          <w:cantSplit/>
          <w:trHeight w:val="928"/>
        </w:trPr>
        <w:tc>
          <w:tcPr>
            <w:tcW w:w="10439" w:type="dxa"/>
            <w:gridSpan w:val="4"/>
          </w:tcPr>
          <w:p w14:paraId="25A4A7CE" w14:textId="77777777" w:rsidR="00365684" w:rsidRPr="00CD3181" w:rsidRDefault="00365684">
            <w:pPr>
              <w:rPr>
                <w:rFonts w:ascii="Calibri" w:hAnsi="Calibri"/>
                <w:sz w:val="10"/>
              </w:rPr>
            </w:pPr>
          </w:p>
          <w:p w14:paraId="38C65B35"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2CA5E423" w14:textId="77777777" w:rsidR="00365684" w:rsidRPr="00CD3181" w:rsidRDefault="00365684">
            <w:pPr>
              <w:rPr>
                <w:rFonts w:ascii="Calibri" w:hAnsi="Calibri"/>
                <w:sz w:val="10"/>
              </w:rPr>
            </w:pPr>
          </w:p>
        </w:tc>
      </w:tr>
      <w:tr w:rsidR="00365684" w14:paraId="66ADD470" w14:textId="77777777" w:rsidTr="00F66686">
        <w:trPr>
          <w:trHeight w:val="309"/>
        </w:trPr>
        <w:tc>
          <w:tcPr>
            <w:tcW w:w="2318" w:type="dxa"/>
            <w:vAlign w:val="center"/>
          </w:tcPr>
          <w:p w14:paraId="3ED3EF11"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63873950"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55AE9F9B"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272DEC94"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27D9B97E"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77710C6F" w14:textId="77777777" w:rsidTr="00634D2D">
        <w:trPr>
          <w:cantSplit/>
          <w:trHeight w:val="13468"/>
        </w:trPr>
        <w:tc>
          <w:tcPr>
            <w:tcW w:w="2318" w:type="dxa"/>
            <w:tcBorders>
              <w:bottom w:val="single" w:sz="4" w:space="0" w:color="auto"/>
            </w:tcBorders>
          </w:tcPr>
          <w:p w14:paraId="35BBB956" w14:textId="77777777" w:rsidR="00365684" w:rsidRDefault="00365684" w:rsidP="00365684">
            <w:pPr>
              <w:rPr>
                <w:rFonts w:ascii="Calibri" w:hAnsi="Calibri"/>
                <w:b/>
                <w:sz w:val="22"/>
              </w:rPr>
            </w:pPr>
          </w:p>
          <w:p w14:paraId="7DC1DA40" w14:textId="77777777" w:rsidR="00751563" w:rsidRDefault="00751563" w:rsidP="00365684">
            <w:pPr>
              <w:rPr>
                <w:rFonts w:ascii="Calibri" w:hAnsi="Calibri"/>
                <w:b/>
                <w:sz w:val="22"/>
              </w:rPr>
            </w:pPr>
          </w:p>
          <w:p w14:paraId="10DECA6E" w14:textId="77777777" w:rsidR="00751563" w:rsidRDefault="00751563" w:rsidP="00365684">
            <w:pPr>
              <w:rPr>
                <w:rFonts w:ascii="Calibri" w:hAnsi="Calibri"/>
                <w:b/>
                <w:sz w:val="22"/>
              </w:rPr>
            </w:pPr>
          </w:p>
          <w:p w14:paraId="4E089721" w14:textId="77777777" w:rsidR="00751563" w:rsidRDefault="00751563" w:rsidP="00365684">
            <w:pPr>
              <w:rPr>
                <w:rFonts w:ascii="Calibri" w:hAnsi="Calibri"/>
                <w:b/>
                <w:sz w:val="22"/>
              </w:rPr>
            </w:pPr>
          </w:p>
          <w:p w14:paraId="3A9ABD88" w14:textId="77777777" w:rsidR="00751563" w:rsidRDefault="00751563" w:rsidP="00986D9A">
            <w:pPr>
              <w:rPr>
                <w:rFonts w:ascii="Calibri" w:hAnsi="Calibri"/>
                <w:b/>
                <w:sz w:val="22"/>
              </w:rPr>
            </w:pPr>
          </w:p>
          <w:p w14:paraId="5D65DD80" w14:textId="77777777" w:rsidR="00986D9A" w:rsidRDefault="00986D9A" w:rsidP="00986D9A">
            <w:pPr>
              <w:rPr>
                <w:rFonts w:ascii="Calibri" w:hAnsi="Calibri"/>
                <w:b/>
                <w:sz w:val="22"/>
              </w:rPr>
            </w:pPr>
          </w:p>
          <w:p w14:paraId="27EF6233" w14:textId="77777777" w:rsidR="00986D9A" w:rsidRDefault="00986D9A" w:rsidP="00986D9A">
            <w:pPr>
              <w:rPr>
                <w:rFonts w:ascii="Calibri" w:hAnsi="Calibri"/>
                <w:b/>
                <w:sz w:val="22"/>
              </w:rPr>
            </w:pPr>
          </w:p>
          <w:p w14:paraId="25970B2E" w14:textId="77777777" w:rsidR="00986D9A" w:rsidRDefault="00986D9A" w:rsidP="00986D9A">
            <w:pPr>
              <w:rPr>
                <w:rFonts w:ascii="Calibri" w:hAnsi="Calibri"/>
                <w:b/>
                <w:sz w:val="22"/>
              </w:rPr>
            </w:pPr>
          </w:p>
          <w:p w14:paraId="2E94B695" w14:textId="77777777" w:rsidR="00986D9A" w:rsidRDefault="00986D9A" w:rsidP="00986D9A">
            <w:pPr>
              <w:rPr>
                <w:rFonts w:ascii="Calibri" w:hAnsi="Calibri"/>
                <w:b/>
                <w:sz w:val="22"/>
              </w:rPr>
            </w:pPr>
          </w:p>
          <w:p w14:paraId="1A2D47ED" w14:textId="77777777" w:rsidR="00986D9A" w:rsidRDefault="00986D9A" w:rsidP="00986D9A">
            <w:pPr>
              <w:rPr>
                <w:rFonts w:ascii="Calibri" w:hAnsi="Calibri"/>
                <w:b/>
                <w:sz w:val="22"/>
              </w:rPr>
            </w:pPr>
          </w:p>
          <w:p w14:paraId="562D01C0" w14:textId="77777777" w:rsidR="00986D9A" w:rsidRDefault="00986D9A" w:rsidP="00986D9A">
            <w:pPr>
              <w:rPr>
                <w:rFonts w:ascii="Calibri" w:hAnsi="Calibri"/>
                <w:b/>
                <w:sz w:val="22"/>
              </w:rPr>
            </w:pPr>
          </w:p>
          <w:p w14:paraId="17A8F480" w14:textId="77777777" w:rsidR="00986D9A" w:rsidRDefault="00986D9A" w:rsidP="00986D9A">
            <w:pPr>
              <w:rPr>
                <w:rFonts w:ascii="Calibri" w:hAnsi="Calibri"/>
                <w:b/>
                <w:sz w:val="22"/>
              </w:rPr>
            </w:pPr>
          </w:p>
          <w:p w14:paraId="47B88C7F" w14:textId="77777777" w:rsidR="00986D9A" w:rsidRDefault="00986D9A" w:rsidP="00986D9A">
            <w:pPr>
              <w:rPr>
                <w:rFonts w:ascii="Calibri" w:hAnsi="Calibri"/>
                <w:b/>
                <w:sz w:val="22"/>
              </w:rPr>
            </w:pPr>
          </w:p>
          <w:p w14:paraId="0DF2AE3F" w14:textId="77777777" w:rsidR="00986D9A" w:rsidRDefault="00986D9A" w:rsidP="00986D9A">
            <w:pPr>
              <w:rPr>
                <w:rFonts w:ascii="Calibri" w:hAnsi="Calibri"/>
                <w:b/>
                <w:sz w:val="22"/>
              </w:rPr>
            </w:pPr>
          </w:p>
          <w:p w14:paraId="32134CA7" w14:textId="77777777" w:rsidR="00986D9A" w:rsidRDefault="00986D9A" w:rsidP="00986D9A">
            <w:pPr>
              <w:rPr>
                <w:rFonts w:ascii="Calibri" w:hAnsi="Calibri"/>
                <w:b/>
                <w:sz w:val="22"/>
              </w:rPr>
            </w:pPr>
          </w:p>
          <w:p w14:paraId="29706B20" w14:textId="77777777" w:rsidR="00986D9A" w:rsidRDefault="00986D9A" w:rsidP="00986D9A">
            <w:pPr>
              <w:rPr>
                <w:rFonts w:ascii="Calibri" w:hAnsi="Calibri"/>
                <w:b/>
                <w:sz w:val="22"/>
              </w:rPr>
            </w:pPr>
          </w:p>
          <w:p w14:paraId="58CA76E7" w14:textId="77777777" w:rsidR="00986D9A" w:rsidRDefault="00986D9A" w:rsidP="00986D9A">
            <w:pPr>
              <w:rPr>
                <w:rFonts w:ascii="Calibri" w:hAnsi="Calibri"/>
                <w:b/>
                <w:sz w:val="22"/>
              </w:rPr>
            </w:pPr>
          </w:p>
          <w:p w14:paraId="6A40524F" w14:textId="77777777" w:rsidR="00986D9A" w:rsidRDefault="00986D9A" w:rsidP="00986D9A">
            <w:pPr>
              <w:rPr>
                <w:rFonts w:ascii="Calibri" w:hAnsi="Calibri"/>
                <w:b/>
                <w:sz w:val="22"/>
              </w:rPr>
            </w:pPr>
          </w:p>
          <w:p w14:paraId="40A28B19" w14:textId="77777777" w:rsidR="00986D9A" w:rsidRDefault="00986D9A" w:rsidP="00986D9A">
            <w:pPr>
              <w:rPr>
                <w:rFonts w:ascii="Calibri" w:hAnsi="Calibri"/>
                <w:b/>
                <w:sz w:val="22"/>
              </w:rPr>
            </w:pPr>
          </w:p>
          <w:p w14:paraId="36BF1539" w14:textId="77777777" w:rsidR="00986D9A" w:rsidRDefault="00986D9A" w:rsidP="00986D9A">
            <w:pPr>
              <w:rPr>
                <w:rFonts w:ascii="Calibri" w:hAnsi="Calibri"/>
                <w:b/>
                <w:sz w:val="22"/>
              </w:rPr>
            </w:pPr>
          </w:p>
          <w:p w14:paraId="5B9E0F10" w14:textId="77777777" w:rsidR="00986D9A" w:rsidRDefault="00986D9A" w:rsidP="00986D9A">
            <w:pPr>
              <w:rPr>
                <w:rFonts w:ascii="Calibri" w:hAnsi="Calibri"/>
                <w:b/>
                <w:sz w:val="22"/>
              </w:rPr>
            </w:pPr>
          </w:p>
          <w:p w14:paraId="59B4AD1B" w14:textId="77777777" w:rsidR="00986D9A" w:rsidRDefault="00986D9A" w:rsidP="00986D9A">
            <w:pPr>
              <w:rPr>
                <w:rFonts w:ascii="Calibri" w:hAnsi="Calibri"/>
                <w:b/>
                <w:sz w:val="22"/>
              </w:rPr>
            </w:pPr>
          </w:p>
          <w:p w14:paraId="0361CBEA" w14:textId="77777777" w:rsidR="00986D9A" w:rsidRDefault="00986D9A" w:rsidP="00986D9A">
            <w:pPr>
              <w:rPr>
                <w:rFonts w:ascii="Calibri" w:hAnsi="Calibri"/>
                <w:b/>
                <w:sz w:val="22"/>
              </w:rPr>
            </w:pPr>
          </w:p>
          <w:p w14:paraId="59D88116" w14:textId="77777777" w:rsidR="00986D9A" w:rsidRDefault="00986D9A" w:rsidP="00986D9A">
            <w:pPr>
              <w:rPr>
                <w:rFonts w:ascii="Calibri" w:hAnsi="Calibri"/>
                <w:b/>
                <w:sz w:val="22"/>
              </w:rPr>
            </w:pPr>
          </w:p>
          <w:p w14:paraId="61DD01DB" w14:textId="77777777" w:rsidR="00986D9A" w:rsidRDefault="00986D9A" w:rsidP="00986D9A">
            <w:pPr>
              <w:rPr>
                <w:rFonts w:ascii="Calibri" w:hAnsi="Calibri"/>
                <w:b/>
                <w:sz w:val="22"/>
              </w:rPr>
            </w:pPr>
          </w:p>
          <w:p w14:paraId="769D18BB" w14:textId="77777777" w:rsidR="00986D9A" w:rsidRDefault="00986D9A" w:rsidP="00986D9A">
            <w:pPr>
              <w:rPr>
                <w:rFonts w:ascii="Calibri" w:hAnsi="Calibri"/>
                <w:b/>
                <w:sz w:val="22"/>
              </w:rPr>
            </w:pPr>
          </w:p>
          <w:p w14:paraId="03CAA68A" w14:textId="77777777" w:rsidR="00986D9A" w:rsidRDefault="00986D9A" w:rsidP="00986D9A">
            <w:pPr>
              <w:rPr>
                <w:rFonts w:ascii="Calibri" w:hAnsi="Calibri"/>
                <w:b/>
                <w:sz w:val="22"/>
              </w:rPr>
            </w:pPr>
          </w:p>
          <w:p w14:paraId="10639F21" w14:textId="77777777" w:rsidR="00986D9A" w:rsidRDefault="00986D9A" w:rsidP="00986D9A">
            <w:pPr>
              <w:rPr>
                <w:rFonts w:ascii="Calibri" w:hAnsi="Calibri"/>
                <w:b/>
                <w:sz w:val="22"/>
              </w:rPr>
            </w:pPr>
          </w:p>
          <w:p w14:paraId="58DC61CB" w14:textId="77777777" w:rsidR="00986D9A" w:rsidRDefault="00986D9A" w:rsidP="00986D9A">
            <w:pPr>
              <w:rPr>
                <w:rFonts w:ascii="Calibri" w:hAnsi="Calibri"/>
                <w:b/>
                <w:sz w:val="22"/>
              </w:rPr>
            </w:pPr>
          </w:p>
          <w:p w14:paraId="19A09A6A" w14:textId="77777777" w:rsidR="00986D9A" w:rsidRDefault="00986D9A" w:rsidP="00986D9A">
            <w:pPr>
              <w:rPr>
                <w:rFonts w:ascii="Calibri" w:hAnsi="Calibri"/>
                <w:b/>
                <w:sz w:val="22"/>
              </w:rPr>
            </w:pPr>
          </w:p>
          <w:p w14:paraId="41509D0A" w14:textId="77777777" w:rsidR="00986D9A" w:rsidRDefault="00986D9A" w:rsidP="00986D9A">
            <w:pPr>
              <w:rPr>
                <w:rFonts w:ascii="Calibri" w:hAnsi="Calibri"/>
                <w:b/>
                <w:sz w:val="22"/>
              </w:rPr>
            </w:pPr>
          </w:p>
          <w:p w14:paraId="4CA55BE1" w14:textId="77777777" w:rsidR="00986D9A" w:rsidRDefault="00986D9A" w:rsidP="00986D9A">
            <w:pPr>
              <w:rPr>
                <w:rFonts w:ascii="Calibri" w:hAnsi="Calibri"/>
                <w:b/>
                <w:sz w:val="22"/>
              </w:rPr>
            </w:pPr>
          </w:p>
          <w:p w14:paraId="7EC29902" w14:textId="77777777" w:rsidR="00986D9A" w:rsidRDefault="00986D9A" w:rsidP="00986D9A">
            <w:pPr>
              <w:rPr>
                <w:rFonts w:ascii="Calibri" w:hAnsi="Calibri"/>
                <w:b/>
                <w:sz w:val="22"/>
              </w:rPr>
            </w:pPr>
          </w:p>
          <w:p w14:paraId="0A74CC81" w14:textId="77777777" w:rsidR="00986D9A" w:rsidRDefault="00986D9A" w:rsidP="00986D9A">
            <w:pPr>
              <w:rPr>
                <w:rFonts w:ascii="Calibri" w:hAnsi="Calibri"/>
                <w:b/>
                <w:sz w:val="22"/>
              </w:rPr>
            </w:pPr>
          </w:p>
          <w:p w14:paraId="3DD61E32" w14:textId="77777777" w:rsidR="00986D9A" w:rsidRDefault="00986D9A" w:rsidP="00986D9A">
            <w:pPr>
              <w:rPr>
                <w:rFonts w:ascii="Calibri" w:hAnsi="Calibri"/>
                <w:b/>
                <w:sz w:val="22"/>
              </w:rPr>
            </w:pPr>
          </w:p>
          <w:p w14:paraId="5A5139E1" w14:textId="77777777" w:rsidR="00986D9A" w:rsidRDefault="00986D9A" w:rsidP="00986D9A">
            <w:pPr>
              <w:rPr>
                <w:rFonts w:ascii="Calibri" w:hAnsi="Calibri"/>
                <w:b/>
                <w:sz w:val="22"/>
              </w:rPr>
            </w:pPr>
          </w:p>
          <w:p w14:paraId="79266525" w14:textId="77777777" w:rsidR="00986D9A" w:rsidRDefault="00986D9A" w:rsidP="00986D9A">
            <w:pPr>
              <w:rPr>
                <w:rFonts w:ascii="Calibri" w:hAnsi="Calibri"/>
                <w:b/>
                <w:sz w:val="22"/>
              </w:rPr>
            </w:pPr>
          </w:p>
          <w:p w14:paraId="510338AC" w14:textId="77777777" w:rsidR="00986D9A" w:rsidRDefault="00986D9A" w:rsidP="00986D9A">
            <w:pPr>
              <w:rPr>
                <w:rFonts w:ascii="Calibri" w:hAnsi="Calibri"/>
                <w:b/>
                <w:sz w:val="22"/>
              </w:rPr>
            </w:pPr>
          </w:p>
          <w:p w14:paraId="03A1FE9F" w14:textId="77777777" w:rsidR="00986D9A" w:rsidRDefault="00986D9A" w:rsidP="00986D9A">
            <w:pPr>
              <w:rPr>
                <w:rFonts w:ascii="Calibri" w:hAnsi="Calibri"/>
                <w:b/>
                <w:sz w:val="22"/>
              </w:rPr>
            </w:pPr>
          </w:p>
          <w:p w14:paraId="78B1CEF5" w14:textId="77777777" w:rsidR="00986D9A" w:rsidRDefault="00986D9A" w:rsidP="00986D9A">
            <w:pPr>
              <w:rPr>
                <w:rFonts w:ascii="Calibri" w:hAnsi="Calibri"/>
                <w:b/>
                <w:sz w:val="22"/>
              </w:rPr>
            </w:pPr>
          </w:p>
          <w:p w14:paraId="585D8BDB" w14:textId="77777777" w:rsidR="00986D9A" w:rsidRDefault="00986D9A" w:rsidP="00986D9A">
            <w:pPr>
              <w:rPr>
                <w:rFonts w:ascii="Calibri" w:hAnsi="Calibri"/>
                <w:b/>
                <w:sz w:val="22"/>
              </w:rPr>
            </w:pPr>
          </w:p>
          <w:p w14:paraId="17CB3E55" w14:textId="77777777" w:rsidR="00986D9A" w:rsidRDefault="00986D9A" w:rsidP="00986D9A">
            <w:pPr>
              <w:rPr>
                <w:rFonts w:ascii="Calibri" w:hAnsi="Calibri"/>
                <w:b/>
                <w:sz w:val="22"/>
              </w:rPr>
            </w:pPr>
          </w:p>
          <w:p w14:paraId="6B22FA53" w14:textId="77777777" w:rsidR="00986D9A" w:rsidRPr="00837836" w:rsidRDefault="00986D9A" w:rsidP="00986D9A">
            <w:pPr>
              <w:rPr>
                <w:rFonts w:ascii="Calibri" w:hAnsi="Calibri"/>
                <w:b/>
                <w:sz w:val="22"/>
              </w:rPr>
            </w:pPr>
          </w:p>
        </w:tc>
        <w:tc>
          <w:tcPr>
            <w:tcW w:w="3010" w:type="dxa"/>
            <w:tcBorders>
              <w:bottom w:val="single" w:sz="4" w:space="0" w:color="auto"/>
            </w:tcBorders>
          </w:tcPr>
          <w:p w14:paraId="37EA2BE1" w14:textId="77777777" w:rsidR="00365684" w:rsidRPr="00837836" w:rsidRDefault="00365684" w:rsidP="00365684">
            <w:pPr>
              <w:rPr>
                <w:rFonts w:ascii="Calibri" w:hAnsi="Calibri"/>
                <w:b/>
                <w:sz w:val="22"/>
              </w:rPr>
            </w:pPr>
          </w:p>
        </w:tc>
        <w:tc>
          <w:tcPr>
            <w:tcW w:w="2520" w:type="dxa"/>
            <w:tcBorders>
              <w:bottom w:val="single" w:sz="4" w:space="0" w:color="auto"/>
            </w:tcBorders>
          </w:tcPr>
          <w:p w14:paraId="2DA2159B" w14:textId="77777777" w:rsidR="00365684" w:rsidRPr="00837836" w:rsidRDefault="00365684" w:rsidP="00365684">
            <w:pPr>
              <w:rPr>
                <w:rFonts w:ascii="Calibri" w:hAnsi="Calibri"/>
                <w:b/>
                <w:sz w:val="22"/>
              </w:rPr>
            </w:pPr>
          </w:p>
        </w:tc>
        <w:tc>
          <w:tcPr>
            <w:tcW w:w="2591" w:type="dxa"/>
            <w:tcBorders>
              <w:bottom w:val="single" w:sz="4" w:space="0" w:color="auto"/>
            </w:tcBorders>
          </w:tcPr>
          <w:p w14:paraId="3E239DFF" w14:textId="77777777" w:rsidR="00365684" w:rsidRPr="00837836" w:rsidRDefault="00365684" w:rsidP="00365684">
            <w:pPr>
              <w:rPr>
                <w:rFonts w:ascii="Calibri" w:hAnsi="Calibri"/>
                <w:b/>
                <w:sz w:val="22"/>
              </w:rPr>
            </w:pPr>
          </w:p>
        </w:tc>
      </w:tr>
    </w:tbl>
    <w:p w14:paraId="46F7057F" w14:textId="77777777" w:rsidR="00D55ED8" w:rsidRDefault="00D55E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06D915D4" w14:textId="77777777" w:rsidTr="002B516A">
        <w:tc>
          <w:tcPr>
            <w:tcW w:w="10420" w:type="dxa"/>
            <w:gridSpan w:val="2"/>
            <w:shd w:val="clear" w:color="auto" w:fill="FFC000"/>
          </w:tcPr>
          <w:p w14:paraId="1530A93C"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64518F48" w14:textId="77777777" w:rsidTr="00634D2D">
        <w:trPr>
          <w:trHeight w:val="14475"/>
        </w:trPr>
        <w:tc>
          <w:tcPr>
            <w:tcW w:w="10420" w:type="dxa"/>
            <w:gridSpan w:val="2"/>
            <w:tcBorders>
              <w:bottom w:val="single" w:sz="4" w:space="0" w:color="auto"/>
            </w:tcBorders>
            <w:shd w:val="clear" w:color="auto" w:fill="auto"/>
          </w:tcPr>
          <w:p w14:paraId="51270DE0" w14:textId="77777777" w:rsidR="00365684" w:rsidRPr="00CD3181" w:rsidRDefault="00365684">
            <w:pPr>
              <w:rPr>
                <w:rFonts w:ascii="Calibri" w:hAnsi="Calibri"/>
                <w:b/>
                <w:sz w:val="10"/>
              </w:rPr>
            </w:pPr>
          </w:p>
          <w:p w14:paraId="624C3C7D"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21B979C1" w14:textId="77777777" w:rsidR="00365684" w:rsidRPr="000B1527" w:rsidRDefault="00F5534A" w:rsidP="00F5534A">
            <w:pPr>
              <w:jc w:val="both"/>
              <w:rPr>
                <w:rFonts w:ascii="Calibri" w:hAnsi="Calibri" w:cs="Calibri"/>
                <w:b/>
                <w:smallCaps/>
                <w:sz w:val="22"/>
                <w:szCs w:val="22"/>
              </w:rPr>
            </w:pPr>
            <w:r w:rsidRPr="000B1527">
              <w:rPr>
                <w:rFonts w:ascii="Calibri" w:hAnsi="Calibri" w:cs="Calibri"/>
                <w:sz w:val="22"/>
                <w:szCs w:val="22"/>
                <w:shd w:val="clear" w:color="auto" w:fill="FFFFFF"/>
              </w:rPr>
              <w:t>If you require further space, please attach</w:t>
            </w:r>
            <w:r w:rsidR="00CE2E31" w:rsidRPr="000B1527">
              <w:rPr>
                <w:rFonts w:ascii="Calibri" w:hAnsi="Calibri" w:cs="Calibri"/>
                <w:sz w:val="22"/>
                <w:szCs w:val="22"/>
                <w:shd w:val="clear" w:color="auto" w:fill="FFFFFF"/>
              </w:rPr>
              <w:t xml:space="preserve"> </w:t>
            </w:r>
            <w:r w:rsidR="00CE2E31" w:rsidRPr="008D3CBE">
              <w:rPr>
                <w:rFonts w:ascii="Calibri" w:hAnsi="Calibri" w:cs="Calibri"/>
                <w:i/>
                <w:sz w:val="22"/>
                <w:szCs w:val="22"/>
                <w:shd w:val="clear" w:color="auto" w:fill="FFFFFF"/>
              </w:rPr>
              <w:t>no more</w:t>
            </w:r>
            <w:r w:rsidR="00CE2E31" w:rsidRPr="000B1527">
              <w:rPr>
                <w:rFonts w:ascii="Calibri" w:hAnsi="Calibri" w:cs="Calibri"/>
                <w:sz w:val="22"/>
                <w:szCs w:val="22"/>
                <w:shd w:val="clear" w:color="auto" w:fill="FFFFFF"/>
              </w:rPr>
              <w:t xml:space="preserve"> than </w:t>
            </w:r>
            <w:r w:rsidRPr="000B1527">
              <w:rPr>
                <w:rFonts w:ascii="Calibri" w:hAnsi="Calibri" w:cs="Calibri"/>
                <w:sz w:val="22"/>
                <w:szCs w:val="22"/>
                <w:shd w:val="clear" w:color="auto" w:fill="FFFFFF"/>
              </w:rPr>
              <w:t>one A4 sheet. </w:t>
            </w:r>
          </w:p>
          <w:p w14:paraId="63809BA1" w14:textId="77777777" w:rsidR="00365684" w:rsidRPr="000B1527" w:rsidRDefault="00365684" w:rsidP="00F5534A">
            <w:pPr>
              <w:jc w:val="both"/>
              <w:rPr>
                <w:rFonts w:ascii="Calibri" w:hAnsi="Calibri" w:cs="Calibri"/>
                <w:b/>
                <w:smallCaps/>
                <w:sz w:val="22"/>
                <w:szCs w:val="22"/>
              </w:rPr>
            </w:pPr>
          </w:p>
          <w:p w14:paraId="57DF6A5F" w14:textId="77777777" w:rsidR="000B536D" w:rsidRPr="000B1527" w:rsidRDefault="000B536D" w:rsidP="00365684">
            <w:pPr>
              <w:rPr>
                <w:rFonts w:ascii="Calibri" w:hAnsi="Calibri" w:cs="Calibri"/>
                <w:b/>
                <w:smallCaps/>
                <w:sz w:val="22"/>
                <w:szCs w:val="22"/>
              </w:rPr>
            </w:pPr>
          </w:p>
          <w:p w14:paraId="31009428" w14:textId="77777777" w:rsidR="000B536D" w:rsidRPr="000B1527" w:rsidRDefault="000B536D" w:rsidP="00365684">
            <w:pPr>
              <w:rPr>
                <w:rFonts w:ascii="Calibri" w:hAnsi="Calibri" w:cs="Calibri"/>
                <w:b/>
                <w:smallCaps/>
                <w:sz w:val="22"/>
                <w:szCs w:val="22"/>
              </w:rPr>
            </w:pPr>
          </w:p>
          <w:p w14:paraId="7E408D9B" w14:textId="77777777" w:rsidR="000B536D" w:rsidRDefault="000B536D" w:rsidP="00365684">
            <w:pPr>
              <w:rPr>
                <w:rFonts w:ascii="Calibri" w:hAnsi="Calibri"/>
                <w:b/>
                <w:smallCaps/>
                <w:sz w:val="20"/>
              </w:rPr>
            </w:pPr>
          </w:p>
          <w:p w14:paraId="0D8573AA" w14:textId="77777777" w:rsidR="000B536D" w:rsidRDefault="000B536D" w:rsidP="00365684">
            <w:pPr>
              <w:rPr>
                <w:rFonts w:ascii="Calibri" w:hAnsi="Calibri"/>
                <w:b/>
                <w:smallCaps/>
                <w:sz w:val="20"/>
              </w:rPr>
            </w:pPr>
          </w:p>
          <w:p w14:paraId="53B2FA14" w14:textId="77777777" w:rsidR="000B536D" w:rsidRDefault="000B536D" w:rsidP="00365684">
            <w:pPr>
              <w:rPr>
                <w:rFonts w:ascii="Calibri" w:hAnsi="Calibri"/>
                <w:b/>
                <w:smallCaps/>
                <w:sz w:val="20"/>
              </w:rPr>
            </w:pPr>
          </w:p>
          <w:p w14:paraId="1430A962" w14:textId="77777777" w:rsidR="000B536D" w:rsidRDefault="000B536D" w:rsidP="00365684">
            <w:pPr>
              <w:rPr>
                <w:rFonts w:ascii="Calibri" w:hAnsi="Calibri"/>
                <w:b/>
                <w:smallCaps/>
                <w:sz w:val="20"/>
              </w:rPr>
            </w:pPr>
          </w:p>
          <w:p w14:paraId="29DEDF75" w14:textId="77777777" w:rsidR="000B536D" w:rsidRDefault="000B536D" w:rsidP="00365684">
            <w:pPr>
              <w:rPr>
                <w:rFonts w:ascii="Calibri" w:hAnsi="Calibri"/>
                <w:b/>
                <w:smallCaps/>
                <w:sz w:val="20"/>
              </w:rPr>
            </w:pPr>
          </w:p>
          <w:p w14:paraId="662F5096" w14:textId="77777777" w:rsidR="000B536D" w:rsidRDefault="000B536D" w:rsidP="00365684">
            <w:pPr>
              <w:rPr>
                <w:rFonts w:ascii="Calibri" w:hAnsi="Calibri"/>
                <w:b/>
                <w:smallCaps/>
                <w:sz w:val="20"/>
              </w:rPr>
            </w:pPr>
          </w:p>
          <w:p w14:paraId="40337677" w14:textId="77777777" w:rsidR="000B536D" w:rsidRDefault="000B536D" w:rsidP="00365684">
            <w:pPr>
              <w:rPr>
                <w:rFonts w:ascii="Calibri" w:hAnsi="Calibri"/>
                <w:b/>
                <w:smallCaps/>
                <w:sz w:val="20"/>
              </w:rPr>
            </w:pPr>
          </w:p>
          <w:p w14:paraId="11548342" w14:textId="77777777" w:rsidR="000B536D" w:rsidRDefault="000B536D" w:rsidP="00365684">
            <w:pPr>
              <w:rPr>
                <w:rFonts w:ascii="Calibri" w:hAnsi="Calibri"/>
                <w:b/>
                <w:smallCaps/>
                <w:sz w:val="20"/>
              </w:rPr>
            </w:pPr>
          </w:p>
          <w:p w14:paraId="723C2E26" w14:textId="77777777" w:rsidR="000B536D" w:rsidRDefault="000B536D" w:rsidP="00365684">
            <w:pPr>
              <w:rPr>
                <w:rFonts w:ascii="Calibri" w:hAnsi="Calibri"/>
                <w:b/>
                <w:smallCaps/>
                <w:sz w:val="20"/>
              </w:rPr>
            </w:pPr>
          </w:p>
          <w:p w14:paraId="09C36A55" w14:textId="77777777" w:rsidR="000B536D" w:rsidRDefault="000B536D" w:rsidP="00365684">
            <w:pPr>
              <w:rPr>
                <w:rFonts w:ascii="Calibri" w:hAnsi="Calibri"/>
                <w:b/>
                <w:smallCaps/>
                <w:sz w:val="20"/>
              </w:rPr>
            </w:pPr>
          </w:p>
          <w:p w14:paraId="28D3028A" w14:textId="77777777" w:rsidR="000B536D" w:rsidRDefault="000B536D" w:rsidP="00365684">
            <w:pPr>
              <w:rPr>
                <w:rFonts w:ascii="Calibri" w:hAnsi="Calibri"/>
                <w:b/>
                <w:smallCaps/>
                <w:sz w:val="20"/>
              </w:rPr>
            </w:pPr>
          </w:p>
          <w:p w14:paraId="421542CC" w14:textId="77777777" w:rsidR="000B536D" w:rsidRDefault="000B536D" w:rsidP="00365684">
            <w:pPr>
              <w:rPr>
                <w:rFonts w:ascii="Calibri" w:hAnsi="Calibri"/>
                <w:b/>
                <w:smallCaps/>
                <w:sz w:val="20"/>
              </w:rPr>
            </w:pPr>
          </w:p>
          <w:p w14:paraId="44B05DB5" w14:textId="77777777" w:rsidR="000B536D" w:rsidRDefault="000B536D" w:rsidP="00365684">
            <w:pPr>
              <w:rPr>
                <w:rFonts w:ascii="Calibri" w:hAnsi="Calibri"/>
                <w:b/>
                <w:smallCaps/>
                <w:sz w:val="20"/>
              </w:rPr>
            </w:pPr>
          </w:p>
          <w:p w14:paraId="3D07BB2D" w14:textId="77777777" w:rsidR="000B536D" w:rsidRDefault="000B536D" w:rsidP="00365684">
            <w:pPr>
              <w:rPr>
                <w:rFonts w:ascii="Calibri" w:hAnsi="Calibri"/>
                <w:b/>
                <w:smallCaps/>
                <w:sz w:val="20"/>
              </w:rPr>
            </w:pPr>
          </w:p>
          <w:p w14:paraId="6CA47FB1" w14:textId="77777777" w:rsidR="000B536D" w:rsidRDefault="000B536D" w:rsidP="00365684">
            <w:pPr>
              <w:rPr>
                <w:rFonts w:ascii="Calibri" w:hAnsi="Calibri"/>
                <w:b/>
                <w:smallCaps/>
                <w:sz w:val="20"/>
              </w:rPr>
            </w:pPr>
          </w:p>
          <w:p w14:paraId="7DC39B0A" w14:textId="77777777" w:rsidR="000B536D" w:rsidRDefault="000B536D" w:rsidP="00365684">
            <w:pPr>
              <w:rPr>
                <w:rFonts w:ascii="Calibri" w:hAnsi="Calibri"/>
                <w:b/>
                <w:smallCaps/>
                <w:sz w:val="20"/>
              </w:rPr>
            </w:pPr>
          </w:p>
          <w:p w14:paraId="541FC4A5" w14:textId="77777777" w:rsidR="000B536D" w:rsidRDefault="000B536D" w:rsidP="00365684">
            <w:pPr>
              <w:rPr>
                <w:rFonts w:ascii="Calibri" w:hAnsi="Calibri"/>
                <w:b/>
                <w:smallCaps/>
                <w:sz w:val="20"/>
              </w:rPr>
            </w:pPr>
          </w:p>
          <w:p w14:paraId="61C7CB13" w14:textId="77777777" w:rsidR="000B536D" w:rsidRDefault="000B536D" w:rsidP="00365684">
            <w:pPr>
              <w:rPr>
                <w:rFonts w:ascii="Calibri" w:hAnsi="Calibri"/>
                <w:b/>
                <w:smallCaps/>
                <w:sz w:val="20"/>
              </w:rPr>
            </w:pPr>
          </w:p>
          <w:p w14:paraId="48C68FA3" w14:textId="77777777" w:rsidR="000B536D" w:rsidRDefault="000B536D" w:rsidP="00365684">
            <w:pPr>
              <w:rPr>
                <w:rFonts w:ascii="Calibri" w:hAnsi="Calibri"/>
                <w:b/>
                <w:smallCaps/>
                <w:sz w:val="20"/>
              </w:rPr>
            </w:pPr>
          </w:p>
          <w:p w14:paraId="04814419" w14:textId="77777777" w:rsidR="000B536D" w:rsidRDefault="000B536D" w:rsidP="00365684">
            <w:pPr>
              <w:rPr>
                <w:rFonts w:ascii="Calibri" w:hAnsi="Calibri"/>
                <w:b/>
                <w:smallCaps/>
                <w:sz w:val="20"/>
              </w:rPr>
            </w:pPr>
          </w:p>
          <w:p w14:paraId="6E1E2B6D" w14:textId="77777777" w:rsidR="000B536D" w:rsidRDefault="000B536D" w:rsidP="00365684">
            <w:pPr>
              <w:rPr>
                <w:rFonts w:ascii="Calibri" w:hAnsi="Calibri"/>
                <w:b/>
                <w:smallCaps/>
                <w:sz w:val="20"/>
              </w:rPr>
            </w:pPr>
          </w:p>
          <w:p w14:paraId="1674E538" w14:textId="77777777" w:rsidR="000B536D" w:rsidRDefault="000B536D" w:rsidP="00365684">
            <w:pPr>
              <w:rPr>
                <w:rFonts w:ascii="Calibri" w:hAnsi="Calibri"/>
                <w:b/>
                <w:smallCaps/>
                <w:sz w:val="20"/>
              </w:rPr>
            </w:pPr>
          </w:p>
          <w:p w14:paraId="1D8A491F" w14:textId="77777777" w:rsidR="000B536D" w:rsidRDefault="000B536D" w:rsidP="00365684">
            <w:pPr>
              <w:rPr>
                <w:rFonts w:ascii="Calibri" w:hAnsi="Calibri"/>
                <w:b/>
                <w:smallCaps/>
                <w:sz w:val="20"/>
              </w:rPr>
            </w:pPr>
          </w:p>
          <w:p w14:paraId="5D23F171" w14:textId="77777777" w:rsidR="000B536D" w:rsidRDefault="000B536D" w:rsidP="00365684">
            <w:pPr>
              <w:rPr>
                <w:rFonts w:ascii="Calibri" w:hAnsi="Calibri"/>
                <w:b/>
                <w:smallCaps/>
                <w:sz w:val="20"/>
              </w:rPr>
            </w:pPr>
          </w:p>
          <w:p w14:paraId="46F26B52" w14:textId="77777777" w:rsidR="000B536D" w:rsidRDefault="000B536D" w:rsidP="00365684">
            <w:pPr>
              <w:rPr>
                <w:rFonts w:ascii="Calibri" w:hAnsi="Calibri"/>
                <w:b/>
                <w:smallCaps/>
                <w:sz w:val="20"/>
              </w:rPr>
            </w:pPr>
          </w:p>
          <w:p w14:paraId="5D0BF883" w14:textId="77777777" w:rsidR="000B536D" w:rsidRDefault="000B536D" w:rsidP="00365684">
            <w:pPr>
              <w:rPr>
                <w:rFonts w:ascii="Calibri" w:hAnsi="Calibri"/>
                <w:b/>
                <w:smallCaps/>
                <w:sz w:val="20"/>
              </w:rPr>
            </w:pPr>
          </w:p>
          <w:p w14:paraId="2F499D9F" w14:textId="77777777" w:rsidR="000B536D" w:rsidRDefault="000B536D" w:rsidP="00365684">
            <w:pPr>
              <w:rPr>
                <w:rFonts w:ascii="Calibri" w:hAnsi="Calibri"/>
                <w:b/>
                <w:smallCaps/>
                <w:sz w:val="20"/>
              </w:rPr>
            </w:pPr>
          </w:p>
          <w:p w14:paraId="3630A30C" w14:textId="77777777" w:rsidR="000B536D" w:rsidRDefault="000B536D" w:rsidP="00365684">
            <w:pPr>
              <w:rPr>
                <w:rFonts w:ascii="Calibri" w:hAnsi="Calibri"/>
                <w:b/>
                <w:smallCaps/>
                <w:sz w:val="20"/>
              </w:rPr>
            </w:pPr>
          </w:p>
          <w:p w14:paraId="02EBC560" w14:textId="77777777" w:rsidR="000B536D" w:rsidRDefault="000B536D" w:rsidP="00365684">
            <w:pPr>
              <w:rPr>
                <w:rFonts w:ascii="Calibri" w:hAnsi="Calibri"/>
                <w:b/>
                <w:smallCaps/>
                <w:sz w:val="20"/>
              </w:rPr>
            </w:pPr>
          </w:p>
          <w:p w14:paraId="29FFA854" w14:textId="77777777" w:rsidR="000B536D" w:rsidRDefault="000B536D" w:rsidP="00365684">
            <w:pPr>
              <w:rPr>
                <w:rFonts w:ascii="Calibri" w:hAnsi="Calibri"/>
                <w:b/>
                <w:smallCaps/>
                <w:sz w:val="20"/>
              </w:rPr>
            </w:pPr>
          </w:p>
          <w:p w14:paraId="4FE957B0" w14:textId="77777777" w:rsidR="000B536D" w:rsidRDefault="000B536D" w:rsidP="00365684">
            <w:pPr>
              <w:rPr>
                <w:rFonts w:ascii="Calibri" w:hAnsi="Calibri"/>
                <w:b/>
                <w:smallCaps/>
                <w:sz w:val="20"/>
              </w:rPr>
            </w:pPr>
          </w:p>
          <w:p w14:paraId="45D5DC1F" w14:textId="77777777" w:rsidR="000B536D" w:rsidRDefault="000B536D" w:rsidP="00365684">
            <w:pPr>
              <w:rPr>
                <w:rFonts w:ascii="Calibri" w:hAnsi="Calibri"/>
                <w:b/>
                <w:smallCaps/>
                <w:sz w:val="20"/>
              </w:rPr>
            </w:pPr>
          </w:p>
          <w:p w14:paraId="386A5B4B" w14:textId="77777777" w:rsidR="000B536D" w:rsidRDefault="000B536D" w:rsidP="00365684">
            <w:pPr>
              <w:rPr>
                <w:rFonts w:ascii="Calibri" w:hAnsi="Calibri"/>
                <w:b/>
                <w:smallCaps/>
                <w:sz w:val="20"/>
              </w:rPr>
            </w:pPr>
          </w:p>
          <w:p w14:paraId="633D1167" w14:textId="77777777" w:rsidR="000B536D" w:rsidRDefault="000B536D" w:rsidP="00365684">
            <w:pPr>
              <w:rPr>
                <w:rFonts w:ascii="Calibri" w:hAnsi="Calibri"/>
                <w:b/>
                <w:smallCaps/>
                <w:sz w:val="20"/>
              </w:rPr>
            </w:pPr>
          </w:p>
          <w:p w14:paraId="38D18F5C" w14:textId="77777777" w:rsidR="000B536D" w:rsidRDefault="000B536D" w:rsidP="00365684">
            <w:pPr>
              <w:rPr>
                <w:rFonts w:ascii="Calibri" w:hAnsi="Calibri"/>
                <w:b/>
                <w:smallCaps/>
                <w:sz w:val="20"/>
              </w:rPr>
            </w:pPr>
          </w:p>
          <w:p w14:paraId="5A758853" w14:textId="77777777" w:rsidR="000B536D" w:rsidRDefault="000B536D" w:rsidP="00365684">
            <w:pPr>
              <w:rPr>
                <w:rFonts w:ascii="Calibri" w:hAnsi="Calibri"/>
                <w:b/>
                <w:smallCaps/>
                <w:sz w:val="20"/>
              </w:rPr>
            </w:pPr>
          </w:p>
          <w:p w14:paraId="69FBB210" w14:textId="77777777" w:rsidR="000B536D" w:rsidRDefault="000B536D" w:rsidP="00365684">
            <w:pPr>
              <w:rPr>
                <w:rFonts w:ascii="Calibri" w:hAnsi="Calibri"/>
                <w:b/>
                <w:smallCaps/>
                <w:sz w:val="20"/>
              </w:rPr>
            </w:pPr>
          </w:p>
          <w:p w14:paraId="77EB0ED0" w14:textId="77777777" w:rsidR="000B536D" w:rsidRDefault="000B536D" w:rsidP="00365684">
            <w:pPr>
              <w:rPr>
                <w:rFonts w:ascii="Calibri" w:hAnsi="Calibri"/>
                <w:b/>
                <w:smallCaps/>
                <w:sz w:val="20"/>
              </w:rPr>
            </w:pPr>
          </w:p>
          <w:p w14:paraId="0FA43D33" w14:textId="77777777" w:rsidR="000B536D" w:rsidRDefault="000B536D" w:rsidP="00365684">
            <w:pPr>
              <w:rPr>
                <w:rFonts w:ascii="Calibri" w:hAnsi="Calibri"/>
                <w:b/>
                <w:smallCaps/>
                <w:sz w:val="20"/>
              </w:rPr>
            </w:pPr>
          </w:p>
          <w:p w14:paraId="2ACC75EA" w14:textId="77777777" w:rsidR="000B536D" w:rsidRDefault="000B536D" w:rsidP="00365684">
            <w:pPr>
              <w:rPr>
                <w:rFonts w:ascii="Calibri" w:hAnsi="Calibri"/>
                <w:b/>
                <w:smallCaps/>
                <w:sz w:val="20"/>
              </w:rPr>
            </w:pPr>
          </w:p>
          <w:p w14:paraId="00D4682E" w14:textId="77777777" w:rsidR="000B536D" w:rsidRDefault="000B536D" w:rsidP="00365684">
            <w:pPr>
              <w:rPr>
                <w:rFonts w:ascii="Calibri" w:hAnsi="Calibri"/>
                <w:b/>
                <w:smallCaps/>
                <w:sz w:val="20"/>
              </w:rPr>
            </w:pPr>
          </w:p>
          <w:p w14:paraId="6FAD5BD7" w14:textId="77777777" w:rsidR="000B536D" w:rsidRDefault="000B536D" w:rsidP="00365684">
            <w:pPr>
              <w:rPr>
                <w:rFonts w:ascii="Calibri" w:hAnsi="Calibri"/>
                <w:b/>
                <w:smallCaps/>
                <w:sz w:val="20"/>
              </w:rPr>
            </w:pPr>
          </w:p>
          <w:p w14:paraId="68A92A9C" w14:textId="77777777" w:rsidR="000B536D" w:rsidRDefault="000B536D" w:rsidP="001B1A54">
            <w:pPr>
              <w:rPr>
                <w:rFonts w:ascii="Calibri" w:hAnsi="Calibri"/>
                <w:b/>
                <w:smallCaps/>
                <w:sz w:val="20"/>
              </w:rPr>
            </w:pPr>
          </w:p>
          <w:p w14:paraId="3CD49071" w14:textId="77777777" w:rsidR="00685C8D" w:rsidRDefault="00685C8D" w:rsidP="001B1A54">
            <w:pPr>
              <w:rPr>
                <w:rFonts w:ascii="Calibri" w:hAnsi="Calibri"/>
                <w:b/>
                <w:smallCaps/>
                <w:sz w:val="20"/>
              </w:rPr>
            </w:pPr>
          </w:p>
          <w:p w14:paraId="41B61CDC" w14:textId="77777777" w:rsidR="00685C8D" w:rsidRDefault="00685C8D" w:rsidP="001B1A54">
            <w:pPr>
              <w:rPr>
                <w:rFonts w:ascii="Calibri" w:hAnsi="Calibri"/>
                <w:b/>
                <w:smallCaps/>
                <w:sz w:val="20"/>
              </w:rPr>
            </w:pPr>
          </w:p>
          <w:p w14:paraId="027E0DA6" w14:textId="77777777" w:rsidR="00685C8D" w:rsidRDefault="00685C8D" w:rsidP="001B1A54">
            <w:pPr>
              <w:rPr>
                <w:rFonts w:ascii="Calibri" w:hAnsi="Calibri"/>
                <w:b/>
                <w:smallCaps/>
                <w:sz w:val="20"/>
              </w:rPr>
            </w:pPr>
          </w:p>
          <w:p w14:paraId="38DE5818" w14:textId="77777777" w:rsidR="00685C8D" w:rsidRDefault="00685C8D" w:rsidP="001B1A54">
            <w:pPr>
              <w:rPr>
                <w:rFonts w:ascii="Calibri" w:hAnsi="Calibri"/>
                <w:b/>
                <w:smallCaps/>
                <w:sz w:val="20"/>
              </w:rPr>
            </w:pPr>
          </w:p>
          <w:p w14:paraId="44E672CD" w14:textId="77777777" w:rsidR="00685C8D" w:rsidRDefault="00685C8D" w:rsidP="001B1A54">
            <w:pPr>
              <w:rPr>
                <w:rFonts w:ascii="Calibri" w:hAnsi="Calibri"/>
                <w:b/>
                <w:smallCaps/>
                <w:sz w:val="20"/>
              </w:rPr>
            </w:pPr>
          </w:p>
          <w:p w14:paraId="57CF0A66" w14:textId="77777777" w:rsidR="00685C8D" w:rsidRDefault="00685C8D" w:rsidP="001B1A54">
            <w:pPr>
              <w:rPr>
                <w:rFonts w:ascii="Calibri" w:hAnsi="Calibri"/>
                <w:b/>
                <w:smallCaps/>
                <w:sz w:val="20"/>
              </w:rPr>
            </w:pPr>
          </w:p>
          <w:p w14:paraId="3CCEC26C" w14:textId="77777777" w:rsidR="00685C8D" w:rsidRDefault="00685C8D" w:rsidP="001B1A54">
            <w:pPr>
              <w:rPr>
                <w:rFonts w:ascii="Calibri" w:hAnsi="Calibri"/>
                <w:b/>
                <w:smallCaps/>
                <w:sz w:val="20"/>
              </w:rPr>
            </w:pPr>
          </w:p>
          <w:p w14:paraId="63057B21" w14:textId="77777777" w:rsidR="00685C8D" w:rsidRPr="00CD3181" w:rsidRDefault="00685C8D" w:rsidP="001B1A54">
            <w:pPr>
              <w:rPr>
                <w:rFonts w:ascii="Calibri" w:hAnsi="Calibri"/>
                <w:b/>
                <w:smallCaps/>
                <w:sz w:val="20"/>
              </w:rPr>
            </w:pPr>
          </w:p>
        </w:tc>
      </w:tr>
      <w:tr w:rsidR="00365684" w14:paraId="22BF6D7B" w14:textId="77777777" w:rsidTr="00685C8D">
        <w:trPr>
          <w:cantSplit/>
        </w:trPr>
        <w:tc>
          <w:tcPr>
            <w:tcW w:w="10420" w:type="dxa"/>
            <w:gridSpan w:val="2"/>
            <w:tcBorders>
              <w:bottom w:val="single" w:sz="4" w:space="0" w:color="auto"/>
            </w:tcBorders>
            <w:shd w:val="clear" w:color="auto" w:fill="FFC000"/>
          </w:tcPr>
          <w:p w14:paraId="27F2A562"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1FB0F290" w14:textId="77777777" w:rsidTr="00685C8D">
        <w:trPr>
          <w:cantSplit/>
          <w:trHeight w:val="871"/>
        </w:trPr>
        <w:tc>
          <w:tcPr>
            <w:tcW w:w="10420" w:type="dxa"/>
            <w:gridSpan w:val="2"/>
            <w:tcBorders>
              <w:top w:val="single" w:sz="4" w:space="0" w:color="auto"/>
              <w:left w:val="single" w:sz="4" w:space="0" w:color="auto"/>
              <w:bottom w:val="single" w:sz="4" w:space="0" w:color="auto"/>
              <w:right w:val="single" w:sz="4" w:space="0" w:color="auto"/>
            </w:tcBorders>
          </w:tcPr>
          <w:p w14:paraId="24D7C919" w14:textId="77777777" w:rsidR="00365684" w:rsidRPr="00CD3181" w:rsidRDefault="00365684">
            <w:pPr>
              <w:rPr>
                <w:rFonts w:ascii="Calibri" w:hAnsi="Calibri"/>
                <w:sz w:val="10"/>
              </w:rPr>
            </w:pPr>
          </w:p>
          <w:p w14:paraId="054A8D84"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1823B4BB" w14:textId="77777777" w:rsidR="00365684" w:rsidRPr="00CD3181" w:rsidRDefault="00365684">
            <w:pPr>
              <w:rPr>
                <w:rFonts w:ascii="Calibri" w:hAnsi="Calibri"/>
                <w:sz w:val="10"/>
              </w:rPr>
            </w:pPr>
          </w:p>
          <w:p w14:paraId="2CD9311E" w14:textId="77777777" w:rsidR="00365684" w:rsidRPr="00CD3181" w:rsidRDefault="00365684">
            <w:pPr>
              <w:pStyle w:val="Heading5"/>
              <w:rPr>
                <w:rFonts w:ascii="Calibri" w:hAnsi="Calibri"/>
              </w:rPr>
            </w:pPr>
            <w:r w:rsidRPr="00CD3181">
              <w:rPr>
                <w:rFonts w:ascii="Calibri" w:hAnsi="Calibri"/>
              </w:rPr>
              <w:t>May we approach your present employer prior to interview?          YES/NO</w:t>
            </w:r>
          </w:p>
          <w:p w14:paraId="233E14CE" w14:textId="77777777" w:rsidR="00365684" w:rsidRPr="00CD3181" w:rsidRDefault="00365684">
            <w:pPr>
              <w:rPr>
                <w:rFonts w:ascii="Calibri" w:hAnsi="Calibri"/>
                <w:sz w:val="22"/>
              </w:rPr>
            </w:pPr>
          </w:p>
        </w:tc>
      </w:tr>
      <w:tr w:rsidR="00365684" w14:paraId="5ACAA01F" w14:textId="77777777" w:rsidTr="00685C8D">
        <w:tc>
          <w:tcPr>
            <w:tcW w:w="4608" w:type="dxa"/>
            <w:tcBorders>
              <w:top w:val="single" w:sz="4" w:space="0" w:color="auto"/>
              <w:left w:val="single" w:sz="4" w:space="0" w:color="auto"/>
              <w:bottom w:val="single" w:sz="4" w:space="0" w:color="auto"/>
              <w:right w:val="single" w:sz="4" w:space="0" w:color="auto"/>
            </w:tcBorders>
          </w:tcPr>
          <w:p w14:paraId="62563BFA"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2147D278"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5B62079B"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07AA19FB" w14:textId="77777777" w:rsidTr="00685C8D">
        <w:trPr>
          <w:trHeight w:val="1030"/>
        </w:trPr>
        <w:tc>
          <w:tcPr>
            <w:tcW w:w="4608" w:type="dxa"/>
            <w:tcBorders>
              <w:top w:val="single" w:sz="4" w:space="0" w:color="auto"/>
              <w:left w:val="single" w:sz="4" w:space="0" w:color="auto"/>
              <w:bottom w:val="single" w:sz="4" w:space="0" w:color="auto"/>
              <w:right w:val="single" w:sz="4" w:space="0" w:color="auto"/>
            </w:tcBorders>
          </w:tcPr>
          <w:p w14:paraId="2A6DA4CC"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tcPr>
          <w:p w14:paraId="4B57F04A"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28AE96B2" w14:textId="77777777" w:rsidTr="00685C8D">
        <w:trPr>
          <w:trHeight w:val="355"/>
        </w:trPr>
        <w:tc>
          <w:tcPr>
            <w:tcW w:w="4608" w:type="dxa"/>
            <w:tcBorders>
              <w:top w:val="single" w:sz="4" w:space="0" w:color="auto"/>
              <w:left w:val="single" w:sz="4" w:space="0" w:color="auto"/>
              <w:bottom w:val="single" w:sz="4" w:space="0" w:color="auto"/>
              <w:right w:val="single" w:sz="4" w:space="0" w:color="auto"/>
            </w:tcBorders>
          </w:tcPr>
          <w:p w14:paraId="23B37685" w14:textId="77777777" w:rsidR="00365684" w:rsidRDefault="00365684">
            <w:pPr>
              <w:rPr>
                <w:rFonts w:ascii="Calibri" w:hAnsi="Calibri"/>
                <w:sz w:val="22"/>
                <w:szCs w:val="22"/>
              </w:rPr>
            </w:pPr>
            <w:r w:rsidRPr="00CD3181">
              <w:rPr>
                <w:rFonts w:ascii="Calibri" w:hAnsi="Calibri"/>
                <w:sz w:val="22"/>
                <w:szCs w:val="22"/>
              </w:rPr>
              <w:t>Tel:</w:t>
            </w:r>
          </w:p>
          <w:p w14:paraId="36D698F8"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single" w:sz="4" w:space="0" w:color="auto"/>
              <w:left w:val="single" w:sz="4" w:space="0" w:color="auto"/>
              <w:bottom w:val="single" w:sz="4" w:space="0" w:color="auto"/>
              <w:right w:val="single" w:sz="4" w:space="0" w:color="auto"/>
            </w:tcBorders>
          </w:tcPr>
          <w:p w14:paraId="61B734F6" w14:textId="77777777" w:rsidR="00365684" w:rsidRDefault="00365684">
            <w:pPr>
              <w:rPr>
                <w:rFonts w:ascii="Calibri" w:hAnsi="Calibri"/>
                <w:sz w:val="22"/>
                <w:szCs w:val="22"/>
              </w:rPr>
            </w:pPr>
            <w:r w:rsidRPr="00CD3181">
              <w:rPr>
                <w:rFonts w:ascii="Calibri" w:hAnsi="Calibri"/>
                <w:sz w:val="22"/>
                <w:szCs w:val="22"/>
              </w:rPr>
              <w:t>Tel:</w:t>
            </w:r>
          </w:p>
          <w:p w14:paraId="4C77BD86" w14:textId="77777777" w:rsidR="00B679FE" w:rsidRPr="00CD3181" w:rsidRDefault="00B679FE">
            <w:pPr>
              <w:rPr>
                <w:rFonts w:ascii="Calibri" w:hAnsi="Calibri"/>
                <w:sz w:val="22"/>
                <w:szCs w:val="22"/>
              </w:rPr>
            </w:pPr>
            <w:r>
              <w:rPr>
                <w:rFonts w:ascii="Calibri" w:hAnsi="Calibri"/>
                <w:sz w:val="22"/>
                <w:szCs w:val="22"/>
              </w:rPr>
              <w:t>Email:</w:t>
            </w:r>
          </w:p>
        </w:tc>
      </w:tr>
      <w:tr w:rsidR="00365684" w14:paraId="780B4438" w14:textId="77777777" w:rsidTr="00685C8D">
        <w:trPr>
          <w:trHeight w:val="616"/>
        </w:trPr>
        <w:tc>
          <w:tcPr>
            <w:tcW w:w="4608" w:type="dxa"/>
            <w:tcBorders>
              <w:top w:val="single" w:sz="4" w:space="0" w:color="auto"/>
              <w:left w:val="single" w:sz="4" w:space="0" w:color="auto"/>
              <w:bottom w:val="single" w:sz="4" w:space="0" w:color="auto"/>
              <w:right w:val="single" w:sz="4" w:space="0" w:color="auto"/>
            </w:tcBorders>
          </w:tcPr>
          <w:p w14:paraId="4CD7FC69" w14:textId="77777777" w:rsidR="00365684" w:rsidRDefault="00365684">
            <w:pPr>
              <w:rPr>
                <w:rFonts w:ascii="Calibri" w:hAnsi="Calibri"/>
                <w:sz w:val="22"/>
                <w:szCs w:val="22"/>
              </w:rPr>
            </w:pPr>
            <w:r w:rsidRPr="00CD3181">
              <w:rPr>
                <w:rFonts w:ascii="Calibri" w:hAnsi="Calibri"/>
                <w:sz w:val="22"/>
                <w:szCs w:val="22"/>
              </w:rPr>
              <w:t>Capacity in which known:</w:t>
            </w:r>
          </w:p>
          <w:p w14:paraId="14FB2881"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24DA6F9"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6345072A"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6A4AB075" w14:textId="77777777" w:rsidTr="002B516A">
        <w:trPr>
          <w:cantSplit/>
        </w:trPr>
        <w:tc>
          <w:tcPr>
            <w:tcW w:w="10420" w:type="dxa"/>
            <w:shd w:val="clear" w:color="auto" w:fill="FFC000"/>
          </w:tcPr>
          <w:p w14:paraId="6A30B989" w14:textId="77777777" w:rsidR="00365684" w:rsidRPr="00CD3181" w:rsidRDefault="002B516A">
            <w:pPr>
              <w:pStyle w:val="Heading6"/>
              <w:rPr>
                <w:rFonts w:ascii="Calibri" w:hAnsi="Calibri"/>
              </w:rPr>
            </w:pPr>
            <w:r>
              <w:rPr>
                <w:rFonts w:ascii="Calibri" w:hAnsi="Calibri"/>
              </w:rPr>
              <w:t xml:space="preserve">YOUR </w:t>
            </w:r>
            <w:r w:rsidR="00365684" w:rsidRPr="00CD3181">
              <w:rPr>
                <w:rFonts w:ascii="Calibri" w:hAnsi="Calibri"/>
              </w:rPr>
              <w:t>HEALTH INFORMATION</w:t>
            </w:r>
          </w:p>
        </w:tc>
      </w:tr>
      <w:tr w:rsidR="00365684" w14:paraId="62DEADA3" w14:textId="77777777" w:rsidTr="00641FF0">
        <w:trPr>
          <w:cantSplit/>
          <w:trHeight w:val="684"/>
        </w:trPr>
        <w:tc>
          <w:tcPr>
            <w:tcW w:w="10420" w:type="dxa"/>
          </w:tcPr>
          <w:p w14:paraId="4E6063BA" w14:textId="77777777" w:rsidR="00365684" w:rsidRPr="00A559B3" w:rsidRDefault="00365684" w:rsidP="00F5534A">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1A14465D" w14:textId="77777777" w:rsidTr="002B516A">
        <w:trPr>
          <w:cantSplit/>
        </w:trPr>
        <w:tc>
          <w:tcPr>
            <w:tcW w:w="10420" w:type="dxa"/>
            <w:shd w:val="clear" w:color="auto" w:fill="FFC000"/>
          </w:tcPr>
          <w:p w14:paraId="13B8229B"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157D72C5" w14:textId="77777777" w:rsidTr="000B1527">
        <w:trPr>
          <w:cantSplit/>
          <w:trHeight w:val="684"/>
        </w:trPr>
        <w:tc>
          <w:tcPr>
            <w:tcW w:w="10420" w:type="dxa"/>
          </w:tcPr>
          <w:p w14:paraId="16DC1E27" w14:textId="77777777" w:rsidR="000509F7" w:rsidRPr="000509F7" w:rsidRDefault="00604065" w:rsidP="00F5534A">
            <w:pPr>
              <w:shd w:val="clear" w:color="auto" w:fill="FFFFFF"/>
              <w:spacing w:before="100" w:beforeAutospacing="1" w:after="180" w:line="276" w:lineRule="auto"/>
              <w:jc w:val="both"/>
              <w:rPr>
                <w:rFonts w:ascii="Calibri" w:hAnsi="Calibri" w:cs="Calibri"/>
                <w:color w:val="333333"/>
                <w:sz w:val="20"/>
                <w:lang w:eastAsia="en-GB"/>
              </w:rPr>
            </w:pPr>
            <w:r w:rsidRPr="000509F7">
              <w:rPr>
                <w:rFonts w:ascii="Calibri" w:hAnsi="Calibri" w:cs="Calibri"/>
                <w:color w:val="333333"/>
                <w:sz w:val="20"/>
                <w:lang w:eastAsia="en-GB"/>
              </w:rPr>
              <w:t xml:space="preserve">The Union collects and processes personal data relating </w:t>
            </w:r>
            <w:r w:rsidR="00CE2E31" w:rsidRPr="000509F7">
              <w:rPr>
                <w:rFonts w:ascii="Calibri" w:hAnsi="Calibri" w:cs="Calibri"/>
                <w:color w:val="333333"/>
                <w:sz w:val="20"/>
                <w:lang w:eastAsia="en-GB"/>
              </w:rPr>
              <w:t xml:space="preserve">to </w:t>
            </w:r>
            <w:r w:rsidRPr="000509F7">
              <w:rPr>
                <w:rFonts w:ascii="Calibri" w:hAnsi="Calibri" w:cs="Calibri"/>
                <w:color w:val="333333"/>
                <w:sz w:val="20"/>
                <w:lang w:eastAsia="en-GB"/>
              </w:rPr>
              <w:t>its employees to manage the employment relationship. The Union is committed to being transparent about how it collects and uses that data and to meeting its data protection obligations.</w:t>
            </w:r>
            <w:r w:rsidR="000509F7">
              <w:rPr>
                <w:rFonts w:ascii="Calibri" w:hAnsi="Calibri" w:cs="Calibri"/>
                <w:color w:val="333333"/>
                <w:sz w:val="20"/>
                <w:lang w:eastAsia="en-GB"/>
              </w:rPr>
              <w:t xml:space="preserve"> </w:t>
            </w:r>
            <w:r w:rsidR="000509F7" w:rsidRPr="000509F7">
              <w:rPr>
                <w:rFonts w:ascii="Calibri" w:hAnsi="Calibri" w:cs="Calibri"/>
                <w:color w:val="444444"/>
                <w:sz w:val="20"/>
              </w:rPr>
              <w:t>The information that you supply on this application form will be held and processed in line with the Data Protection Act 1998 and GDPR.</w:t>
            </w:r>
          </w:p>
        </w:tc>
      </w:tr>
      <w:tr w:rsidR="00B11185" w:rsidRPr="00CD3181" w14:paraId="4B74CCC9" w14:textId="77777777" w:rsidTr="002B516A">
        <w:trPr>
          <w:cantSplit/>
        </w:trPr>
        <w:tc>
          <w:tcPr>
            <w:tcW w:w="10420" w:type="dxa"/>
            <w:shd w:val="clear" w:color="auto" w:fill="FFC000"/>
          </w:tcPr>
          <w:p w14:paraId="08A8B6AD"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6E5973AC" w14:textId="77777777" w:rsidTr="00B11185">
        <w:trPr>
          <w:cantSplit/>
          <w:trHeight w:val="684"/>
        </w:trPr>
        <w:tc>
          <w:tcPr>
            <w:tcW w:w="10420" w:type="dxa"/>
          </w:tcPr>
          <w:p w14:paraId="5AE10EDD" w14:textId="77777777" w:rsidR="00040C8E" w:rsidRDefault="00B11185" w:rsidP="00F5534A">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070417F2" w14:textId="77777777" w:rsidR="00F5534A" w:rsidRDefault="00B11185" w:rsidP="00F5534A">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4317425B" w14:textId="77777777" w:rsidR="00B11185" w:rsidRPr="00F5534A" w:rsidRDefault="00B11185" w:rsidP="00F5534A">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34A0EC3D" w14:textId="77777777" w:rsidTr="002B516A">
        <w:trPr>
          <w:cantSplit/>
        </w:trPr>
        <w:tc>
          <w:tcPr>
            <w:tcW w:w="10420" w:type="dxa"/>
            <w:shd w:val="clear" w:color="auto" w:fill="FFC000"/>
          </w:tcPr>
          <w:p w14:paraId="78B78CC9"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0E1965A4" w14:textId="77777777" w:rsidTr="000B1527">
        <w:trPr>
          <w:cantSplit/>
          <w:trHeight w:val="684"/>
        </w:trPr>
        <w:tc>
          <w:tcPr>
            <w:tcW w:w="10420" w:type="dxa"/>
          </w:tcPr>
          <w:p w14:paraId="1C93A552" w14:textId="77777777" w:rsidR="00604065" w:rsidRPr="00CD3181" w:rsidRDefault="00604065" w:rsidP="000B1527">
            <w:pPr>
              <w:rPr>
                <w:rFonts w:ascii="Calibri" w:hAnsi="Calibri"/>
                <w:sz w:val="10"/>
              </w:rPr>
            </w:pPr>
          </w:p>
          <w:p w14:paraId="673A075D" w14:textId="77777777" w:rsidR="00604065" w:rsidRPr="00634D2D" w:rsidRDefault="00604065" w:rsidP="00F5534A">
            <w:pPr>
              <w:spacing w:line="276" w:lineRule="auto"/>
              <w:ind w:right="565"/>
              <w:jc w:val="both"/>
              <w:rPr>
                <w:rFonts w:ascii="Calibri" w:hAnsi="Calibri" w:cs="Calibri"/>
                <w:sz w:val="20"/>
              </w:rPr>
            </w:pPr>
            <w:r w:rsidRPr="00634D2D">
              <w:rPr>
                <w:rFonts w:ascii="Calibri" w:hAnsi="Calibri" w:cs="Calibri"/>
                <w:sz w:val="20"/>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634D2D">
              <w:rPr>
                <w:rFonts w:ascii="Calibri" w:hAnsi="Calibri" w:cs="Calibri"/>
                <w:sz w:val="20"/>
              </w:rPr>
              <w:t>s</w:t>
            </w:r>
            <w:r w:rsidRPr="00634D2D">
              <w:rPr>
                <w:rFonts w:ascii="Calibri" w:hAnsi="Calibri" w:cs="Calibri"/>
                <w:sz w:val="20"/>
              </w:rPr>
              <w:t xml:space="preserve"> 6</w:t>
            </w:r>
            <w:r w:rsidR="003C237C" w:rsidRPr="00634D2D">
              <w:rPr>
                <w:rFonts w:ascii="Calibri" w:hAnsi="Calibri" w:cs="Calibri"/>
                <w:sz w:val="20"/>
              </w:rPr>
              <w:t xml:space="preserve"> &amp; 7</w:t>
            </w:r>
            <w:r w:rsidRPr="00634D2D">
              <w:rPr>
                <w:rFonts w:ascii="Calibri" w:hAnsi="Calibri" w:cs="Calibri"/>
                <w:sz w:val="20"/>
              </w:rPr>
              <w:t>.</w:t>
            </w:r>
          </w:p>
          <w:p w14:paraId="38396D0D" w14:textId="77777777" w:rsidR="00604065" w:rsidRPr="00A559B3" w:rsidRDefault="00604065" w:rsidP="00F5534A">
            <w:pPr>
              <w:spacing w:line="276" w:lineRule="auto"/>
              <w:ind w:right="565"/>
              <w:jc w:val="both"/>
              <w:rPr>
                <w:rFonts w:ascii="Calibri" w:hAnsi="Calibri" w:cs="Calibri"/>
                <w:sz w:val="20"/>
              </w:rPr>
            </w:pPr>
            <w:r w:rsidRPr="00634D2D">
              <w:rPr>
                <w:rFonts w:ascii="Calibri" w:hAnsi="Calibri" w:cs="Calibri"/>
                <w:sz w:val="20"/>
              </w:rPr>
              <w:t xml:space="preserve">We are sensitive to the fact 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w:t>
            </w:r>
            <w:r w:rsidRPr="00634D2D">
              <w:rPr>
                <w:rFonts w:ascii="Calibri" w:hAnsi="Calibri" w:cs="Calibri"/>
                <w:sz w:val="20"/>
                <w:u w:val="single"/>
              </w:rPr>
              <w:t>separately</w:t>
            </w:r>
            <w:r w:rsidRPr="00634D2D">
              <w:rPr>
                <w:rFonts w:ascii="Calibri" w:hAnsi="Calibri" w:cs="Calibri"/>
                <w:sz w:val="20"/>
              </w:rPr>
              <w:t xml:space="preserve"> from the information used in recruitment decisions. This information will not be used to influence recruitment decisions. All information is strictly </w:t>
            </w:r>
            <w:r w:rsidRPr="00634D2D">
              <w:rPr>
                <w:rFonts w:ascii="Calibri" w:hAnsi="Calibri" w:cs="Calibri"/>
                <w:sz w:val="20"/>
                <w:u w:val="single"/>
              </w:rPr>
              <w:t>confidential</w:t>
            </w:r>
            <w:r w:rsidRPr="00634D2D">
              <w:rPr>
                <w:rFonts w:ascii="Calibri" w:hAnsi="Calibri" w:cs="Calibri"/>
                <w:sz w:val="20"/>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668145FE" w14:textId="77777777" w:rsidR="00634D2D" w:rsidRDefault="00634D2D" w:rsidP="00B679FE">
      <w:pPr>
        <w:rPr>
          <w:rFonts w:ascii="Calibri" w:hAnsi="Calibri" w:cs="Arial"/>
          <w:b/>
          <w:sz w:val="22"/>
          <w:szCs w:val="22"/>
        </w:rPr>
      </w:pPr>
    </w:p>
    <w:p w14:paraId="7F5CF6DA" w14:textId="1299A56B" w:rsidR="00B679FE" w:rsidRPr="000B536D" w:rsidRDefault="00634D2D" w:rsidP="00B679FE">
      <w:pPr>
        <w:rPr>
          <w:rFonts w:ascii="Calibri" w:hAnsi="Calibri" w:cs="Arial"/>
          <w:b/>
          <w:sz w:val="22"/>
          <w:szCs w:val="22"/>
        </w:rPr>
      </w:pPr>
      <w:r>
        <w:rPr>
          <w:rFonts w:ascii="Calibri" w:hAnsi="Calibri" w:cs="Arial"/>
          <w:b/>
          <w:sz w:val="22"/>
          <w:szCs w:val="22"/>
        </w:rPr>
        <w:br w:type="page"/>
      </w:r>
      <w:bookmarkStart w:id="0" w:name="_GoBack"/>
      <w:bookmarkEnd w:id="0"/>
      <w:r w:rsidR="00B679FE" w:rsidRPr="00225429">
        <w:rPr>
          <w:rFonts w:ascii="Calibri" w:hAnsi="Calibri" w:cs="Arial"/>
          <w:b/>
          <w:sz w:val="22"/>
          <w:szCs w:val="22"/>
        </w:rPr>
        <w:lastRenderedPageBreak/>
        <w:t xml:space="preserve">POSITION APPLIED FOR:          </w:t>
      </w:r>
      <w:r w:rsidR="00B679FE" w:rsidRPr="00225429">
        <w:rPr>
          <w:rFonts w:ascii="Calibri" w:hAnsi="Calibri" w:cs="Arial"/>
          <w:b/>
          <w:sz w:val="22"/>
          <w:szCs w:val="22"/>
        </w:rPr>
        <w:tab/>
      </w:r>
      <w:r w:rsidR="00B679FE"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2C7704D4" w14:textId="77777777" w:rsidR="000B536D" w:rsidRDefault="000B536D" w:rsidP="00B679FE">
      <w:pPr>
        <w:rPr>
          <w:rFonts w:ascii="Calibri" w:hAnsi="Calibri"/>
          <w:b/>
          <w:sz w:val="22"/>
          <w:szCs w:val="22"/>
        </w:rPr>
      </w:pPr>
    </w:p>
    <w:p w14:paraId="6D0107C3" w14:textId="77777777" w:rsidR="00B679FE" w:rsidRDefault="002D3787" w:rsidP="00B679FE">
      <w:pPr>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proofErr w:type="gramStart"/>
      <w:r w:rsidR="003C237C" w:rsidRPr="00225429">
        <w:rPr>
          <w:rFonts w:ascii="Calibri" w:hAnsi="Calibri"/>
          <w:b/>
          <w:sz w:val="22"/>
          <w:szCs w:val="22"/>
        </w:rPr>
        <w:t>VACANCY</w:t>
      </w:r>
      <w:r w:rsidR="003C237C">
        <w:rPr>
          <w:rFonts w:ascii="Calibri" w:hAnsi="Calibri"/>
          <w:b/>
          <w:sz w:val="22"/>
          <w:szCs w:val="22"/>
        </w:rPr>
        <w:t>?</w:t>
      </w:r>
      <w:r w:rsidR="00CB4690">
        <w:rPr>
          <w:rFonts w:ascii="Calibri" w:hAnsi="Calibri"/>
          <w:b/>
          <w:sz w:val="22"/>
          <w:szCs w:val="22"/>
        </w:rPr>
        <w:t>:</w:t>
      </w:r>
      <w:proofErr w:type="gramEnd"/>
    </w:p>
    <w:p w14:paraId="5B93C05F" w14:textId="77777777" w:rsidR="00C86018" w:rsidRDefault="00C86018" w:rsidP="00B679FE">
      <w:pPr>
        <w:rPr>
          <w:rFonts w:ascii="Calibri" w:hAnsi="Calibri"/>
          <w:b/>
          <w:sz w:val="22"/>
          <w:szCs w:val="22"/>
        </w:rPr>
      </w:pPr>
    </w:p>
    <w:p w14:paraId="4E47D227" w14:textId="77777777" w:rsidR="00B679FE" w:rsidRPr="002A4152" w:rsidRDefault="00B679FE" w:rsidP="00B679FE">
      <w:pPr>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3456139C" w14:textId="77777777" w:rsidR="00B679FE"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653B21A9" w14:textId="77777777" w:rsidR="00B679FE" w:rsidRPr="00115D87" w:rsidRDefault="00B679FE" w:rsidP="000B536D">
      <w:pPr>
        <w:rPr>
          <w:rFonts w:ascii="Calibri" w:hAnsi="Calibri" w:cs="Arial"/>
          <w:sz w:val="22"/>
          <w:szCs w:val="22"/>
        </w:rPr>
      </w:pPr>
    </w:p>
    <w:p w14:paraId="28873001" w14:textId="77777777" w:rsidR="00B679FE" w:rsidRPr="003C237C" w:rsidRDefault="00BA79A9" w:rsidP="00B679FE">
      <w:pPr>
        <w:rPr>
          <w:rFonts w:ascii="Calibri" w:hAnsi="Calibri" w:cs="Arial"/>
          <w:b/>
          <w:sz w:val="22"/>
          <w:szCs w:val="22"/>
          <w:u w:val="single"/>
        </w:rPr>
      </w:pPr>
      <w:r w:rsidRPr="003C237C">
        <w:rPr>
          <w:rFonts w:ascii="Calibri" w:hAnsi="Calibri" w:cs="Arial"/>
          <w:b/>
          <w:sz w:val="22"/>
          <w:szCs w:val="22"/>
          <w:u w:val="single"/>
        </w:rPr>
        <w:t>SEXUAL ORIENTATION</w:t>
      </w:r>
    </w:p>
    <w:p w14:paraId="65496782" w14:textId="77777777" w:rsidR="00604065" w:rsidRDefault="00C86018" w:rsidP="00B679FE">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4C14DB90" w14:textId="77777777" w:rsidR="00F66686" w:rsidRDefault="00B679FE" w:rsidP="00B679FE">
      <w:pPr>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57380E62" w14:textId="77777777" w:rsidR="00B679FE" w:rsidRPr="00CD3181" w:rsidRDefault="00B679FE" w:rsidP="000B536D">
      <w:pPr>
        <w:rPr>
          <w:rFonts w:ascii="Calibri" w:hAnsi="Calibri" w:cs="Arial"/>
          <w:sz w:val="22"/>
          <w:szCs w:val="22"/>
        </w:rPr>
      </w:pPr>
      <w:r w:rsidRPr="00115D87">
        <w:rPr>
          <w:rFonts w:ascii="Calibri" w:hAnsi="Calibri" w:cs="Arial"/>
          <w:sz w:val="22"/>
          <w:szCs w:val="22"/>
        </w:rPr>
        <w:tab/>
      </w:r>
    </w:p>
    <w:p w14:paraId="1C8CB519" w14:textId="77777777" w:rsidR="00B679FE" w:rsidRPr="003C237C" w:rsidRDefault="00B679FE" w:rsidP="00B679FE">
      <w:pPr>
        <w:rPr>
          <w:rFonts w:ascii="Calibri" w:hAnsi="Calibri" w:cs="Arial"/>
          <w:b/>
          <w:sz w:val="22"/>
          <w:szCs w:val="22"/>
          <w:u w:val="single"/>
        </w:rPr>
      </w:pPr>
      <w:r w:rsidRPr="003C237C">
        <w:rPr>
          <w:rFonts w:ascii="Calibri" w:hAnsi="Calibri" w:cs="Arial"/>
          <w:b/>
          <w:sz w:val="22"/>
          <w:szCs w:val="22"/>
          <w:u w:val="single"/>
        </w:rPr>
        <w:t xml:space="preserve">AGE </w:t>
      </w:r>
    </w:p>
    <w:p w14:paraId="5D0C3E59" w14:textId="77777777" w:rsidR="00604065" w:rsidRDefault="00B679FE" w:rsidP="00B679FE">
      <w:pPr>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39C0B400" w14:textId="77777777" w:rsidR="00604065" w:rsidRDefault="00604065" w:rsidP="00B679FE">
      <w:pPr>
        <w:rPr>
          <w:rFonts w:ascii="Calibri" w:hAnsi="Calibri" w:cs="Arial"/>
          <w:sz w:val="22"/>
          <w:szCs w:val="22"/>
        </w:rPr>
      </w:pPr>
    </w:p>
    <w:p w14:paraId="30C62B68" w14:textId="77777777" w:rsidR="00604065" w:rsidRDefault="00604065" w:rsidP="00B679FE">
      <w:pPr>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3D7C1298" w14:textId="77777777" w:rsidR="00604065" w:rsidRDefault="00604065" w:rsidP="00B679FE">
      <w:pPr>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5BE21494" w14:textId="77777777" w:rsidR="00C86018" w:rsidRDefault="003C237C" w:rsidP="00B679FE">
      <w:pPr>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0B3C56EC" w14:textId="77777777" w:rsidR="003C237C" w:rsidRDefault="003C237C" w:rsidP="00B679FE">
      <w:pPr>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24DF5774" w14:textId="77777777" w:rsidR="003C237C" w:rsidRDefault="003C237C" w:rsidP="00B679FE">
      <w:pPr>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272ACE11" w14:textId="77777777" w:rsidR="00B679FE" w:rsidRPr="00115D87" w:rsidRDefault="00B679FE" w:rsidP="00B679FE">
      <w:pPr>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7E5F3E5F" w14:textId="77777777" w:rsidTr="00F153ED">
        <w:tblPrEx>
          <w:tblCellMar>
            <w:top w:w="0" w:type="dxa"/>
            <w:bottom w:w="0" w:type="dxa"/>
          </w:tblCellMar>
        </w:tblPrEx>
        <w:trPr>
          <w:trHeight w:val="904"/>
        </w:trPr>
        <w:tc>
          <w:tcPr>
            <w:tcW w:w="9756" w:type="dxa"/>
          </w:tcPr>
          <w:p w14:paraId="30301C3F" w14:textId="77777777" w:rsidR="00641FF0" w:rsidRPr="00641FF0" w:rsidRDefault="00641FF0">
            <w:pPr>
              <w:pStyle w:val="Default"/>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40B86DF6" w14:textId="77777777" w:rsidR="00641FF0" w:rsidRPr="00641FF0" w:rsidRDefault="00641FF0" w:rsidP="00A7597C">
            <w:pPr>
              <w:pStyle w:val="Default"/>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0AFC9D3A" w14:textId="77777777" w:rsidTr="00F153ED">
        <w:tblPrEx>
          <w:tblCellMar>
            <w:top w:w="0" w:type="dxa"/>
            <w:bottom w:w="0" w:type="dxa"/>
          </w:tblCellMar>
        </w:tblPrEx>
        <w:trPr>
          <w:trHeight w:val="1127"/>
        </w:trPr>
        <w:tc>
          <w:tcPr>
            <w:tcW w:w="9756" w:type="dxa"/>
          </w:tcPr>
          <w:p w14:paraId="26E8B1B5" w14:textId="77777777" w:rsidR="00B11185" w:rsidRPr="00A7597C" w:rsidRDefault="00A7597C">
            <w:pPr>
              <w:pStyle w:val="Default"/>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47F63582" w14:textId="77777777" w:rsidR="00641FF0" w:rsidRP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4B6FA460" w14:textId="77777777" w:rsid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1501E326" w14:textId="77777777" w:rsidR="00A7597C" w:rsidRP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0473EE58"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Speech impairment (Example: stammering) </w:t>
            </w:r>
          </w:p>
          <w:p w14:paraId="6E8B48A8"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706F590D"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7AB84A05" w14:textId="77777777" w:rsidR="00641FF0" w:rsidRPr="00A7597C" w:rsidRDefault="00641FF0" w:rsidP="00F153ED">
            <w:pPr>
              <w:pStyle w:val="Default"/>
              <w:rPr>
                <w:rFonts w:ascii="Calibri" w:hAnsi="Calibri" w:cs="Calibri"/>
                <w:sz w:val="22"/>
                <w:szCs w:val="22"/>
              </w:rPr>
            </w:pPr>
          </w:p>
        </w:tc>
      </w:tr>
    </w:tbl>
    <w:p w14:paraId="182873D8" w14:textId="77777777" w:rsidR="00F153ED" w:rsidRDefault="00A7597C" w:rsidP="000B536D">
      <w:pPr>
        <w:pStyle w:val="Default"/>
        <w:rPr>
          <w:rFonts w:ascii="Calibri" w:hAnsi="Calibri" w:cs="Calibri"/>
          <w:sz w:val="22"/>
          <w:szCs w:val="22"/>
        </w:rPr>
      </w:pPr>
      <w:r w:rsidRPr="00641FF0">
        <w:rPr>
          <w:rFonts w:ascii="Calibri" w:hAnsi="Calibri" w:cs="Calibri"/>
          <w:sz w:val="22"/>
          <w:szCs w:val="22"/>
        </w:rPr>
        <w:t xml:space="preserve">Do you consider yourself to have a disability? </w:t>
      </w:r>
      <w:r w:rsidR="000B536D">
        <w:rPr>
          <w:rFonts w:ascii="Calibri" w:hAnsi="Calibri" w:cs="Calibri"/>
          <w:sz w:val="22"/>
          <w:szCs w:val="22"/>
        </w:rPr>
        <w:tab/>
      </w:r>
    </w:p>
    <w:p w14:paraId="62F0DAAB" w14:textId="77777777" w:rsidR="00F153ED" w:rsidRPr="002B516A" w:rsidRDefault="00A7597C" w:rsidP="000B536D">
      <w:pPr>
        <w:pStyle w:val="Default"/>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4D01AA9C" w14:textId="77777777" w:rsidR="00F153ED" w:rsidRDefault="00F153ED" w:rsidP="00B679FE">
      <w:pPr>
        <w:rPr>
          <w:rFonts w:ascii="Calibri" w:hAnsi="Calibri" w:cs="Arial"/>
          <w:b/>
          <w:sz w:val="22"/>
          <w:szCs w:val="22"/>
          <w:u w:val="single"/>
        </w:rPr>
      </w:pPr>
    </w:p>
    <w:p w14:paraId="53FB105E" w14:textId="77777777" w:rsidR="00B679FE" w:rsidRPr="00B4775D" w:rsidRDefault="00A7597C" w:rsidP="00B679FE">
      <w:pPr>
        <w:rPr>
          <w:rFonts w:ascii="Calibri" w:hAnsi="Calibri" w:cs="Arial"/>
          <w:sz w:val="22"/>
          <w:szCs w:val="22"/>
        </w:rPr>
      </w:pPr>
      <w:r w:rsidRPr="00225429">
        <w:rPr>
          <w:rFonts w:ascii="Calibri" w:hAnsi="Calibri" w:cs="Arial"/>
          <w:b/>
          <w:sz w:val="22"/>
          <w:szCs w:val="22"/>
          <w:u w:val="single"/>
        </w:rPr>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61AFBCFD"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Asian – Asian British</w:t>
      </w:r>
    </w:p>
    <w:p w14:paraId="2DF223C2" w14:textId="77777777" w:rsidR="00B679FE" w:rsidRDefault="00B679FE" w:rsidP="00B679FE">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3D5287E4"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22341B6F" w14:textId="77777777" w:rsidR="00B679FE" w:rsidRDefault="00B679FE" w:rsidP="00B679FE">
      <w:pPr>
        <w:jc w:val="both"/>
        <w:rPr>
          <w:rFonts w:ascii="Calibri" w:hAnsi="Calibri" w:cs="Arial"/>
          <w:sz w:val="22"/>
          <w:szCs w:val="22"/>
          <w:u w:val="single"/>
        </w:rPr>
      </w:pPr>
    </w:p>
    <w:p w14:paraId="440D307D"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490A09F8"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212D51C7" w14:textId="77777777" w:rsidR="00B679FE" w:rsidRPr="00115D87" w:rsidRDefault="00B679FE" w:rsidP="00B679FE">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62A6FB3C" w14:textId="77777777" w:rsidR="00B679FE" w:rsidRPr="00115D87" w:rsidRDefault="00B679FE" w:rsidP="00B679FE">
      <w:pPr>
        <w:jc w:val="both"/>
        <w:rPr>
          <w:rFonts w:ascii="Calibri" w:hAnsi="Calibri" w:cs="Arial"/>
          <w:sz w:val="22"/>
          <w:szCs w:val="22"/>
        </w:rPr>
      </w:pPr>
    </w:p>
    <w:p w14:paraId="3B0112A0" w14:textId="77777777" w:rsidR="00B679FE" w:rsidRPr="00BA79A9" w:rsidRDefault="00B679FE" w:rsidP="00B679FE">
      <w:pPr>
        <w:jc w:val="both"/>
        <w:rPr>
          <w:rFonts w:ascii="Calibri" w:hAnsi="Calibri" w:cs="Arial"/>
          <w:sz w:val="22"/>
          <w:szCs w:val="22"/>
        </w:rPr>
      </w:pPr>
      <w:r w:rsidRPr="00BA79A9">
        <w:rPr>
          <w:rFonts w:ascii="Calibri" w:hAnsi="Calibri" w:cs="Arial"/>
          <w:b/>
          <w:sz w:val="22"/>
          <w:szCs w:val="22"/>
        </w:rPr>
        <w:t>Mixed / Multiple Ethnic groups</w:t>
      </w:r>
    </w:p>
    <w:p w14:paraId="33345832"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00186D71">
        <w:rPr>
          <w:rFonts w:ascii="Calibri" w:hAnsi="Calibri" w:cs="Arial"/>
          <w:sz w:val="22"/>
          <w:szCs w:val="22"/>
        </w:rPr>
        <w:tab/>
      </w:r>
      <w:r w:rsidR="00186D71">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A28485B" w14:textId="77777777" w:rsidR="00B679FE" w:rsidRDefault="00B679FE" w:rsidP="00B679FE">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766CD539" w14:textId="77777777" w:rsidR="00B679FE" w:rsidRDefault="00B679FE" w:rsidP="00B679FE">
      <w:pPr>
        <w:jc w:val="both"/>
        <w:rPr>
          <w:rFonts w:ascii="Calibri" w:hAnsi="Calibri" w:cs="Arial"/>
          <w:b/>
          <w:sz w:val="22"/>
          <w:szCs w:val="22"/>
          <w:u w:val="single"/>
        </w:rPr>
      </w:pPr>
    </w:p>
    <w:p w14:paraId="483CE9D0"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Any other ethnic groups</w:t>
      </w:r>
    </w:p>
    <w:p w14:paraId="63E29F03" w14:textId="77777777" w:rsidR="00B679FE" w:rsidRDefault="00B679FE" w:rsidP="00B679FE">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07FB16C0" w14:textId="77777777" w:rsidR="00A7597C" w:rsidRDefault="00A7597C" w:rsidP="00B679FE">
      <w:pPr>
        <w:jc w:val="both"/>
        <w:rPr>
          <w:rFonts w:ascii="Calibri" w:hAnsi="Calibri" w:cs="Arial"/>
          <w:sz w:val="22"/>
          <w:szCs w:val="22"/>
        </w:rPr>
      </w:pPr>
    </w:p>
    <w:p w14:paraId="46A4835D"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lastRenderedPageBreak/>
        <w:t>White</w:t>
      </w:r>
      <w:r w:rsidRPr="00BA79A9">
        <w:rPr>
          <w:rFonts w:ascii="Calibri" w:hAnsi="Calibri" w:cs="Arial"/>
          <w:b/>
          <w:sz w:val="22"/>
          <w:szCs w:val="22"/>
        </w:rPr>
        <w:tab/>
      </w:r>
    </w:p>
    <w:p w14:paraId="305068CB" w14:textId="77777777" w:rsidR="00B679FE" w:rsidRDefault="00B679FE" w:rsidP="00B679FE">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17D0FDB4" w14:textId="77777777" w:rsidR="00B679FE" w:rsidRDefault="00B679FE" w:rsidP="00186D71">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47A1A095" w14:textId="77777777" w:rsidR="00DB3D26" w:rsidRDefault="00DB3D26" w:rsidP="00186D71">
      <w:pPr>
        <w:jc w:val="both"/>
        <w:rPr>
          <w:rFonts w:ascii="Calibri" w:hAnsi="Calibri" w:cs="Arial"/>
          <w:sz w:val="22"/>
          <w:szCs w:val="22"/>
        </w:rPr>
      </w:pPr>
    </w:p>
    <w:p w14:paraId="1E9A44D4" w14:textId="77777777" w:rsidR="00DB3D26" w:rsidRDefault="00B679FE" w:rsidP="00186D71">
      <w:pPr>
        <w:rPr>
          <w:rFonts w:ascii="Calibri" w:hAnsi="Calibri" w:cs="Arial"/>
          <w:b/>
          <w:sz w:val="22"/>
          <w:szCs w:val="22"/>
          <w:u w:val="single"/>
        </w:rPr>
      </w:pPr>
      <w:r w:rsidRPr="00B4775D">
        <w:rPr>
          <w:rFonts w:ascii="Calibri" w:hAnsi="Calibri" w:cs="Arial"/>
          <w:b/>
          <w:sz w:val="22"/>
          <w:szCs w:val="22"/>
          <w:u w:val="single"/>
        </w:rPr>
        <w:t xml:space="preserve">NATIONALITY </w:t>
      </w:r>
    </w:p>
    <w:p w14:paraId="1F4F448C" w14:textId="77777777" w:rsidR="00B679FE" w:rsidRPr="00B4775D" w:rsidRDefault="00B679FE" w:rsidP="00186D71">
      <w:pPr>
        <w:rPr>
          <w:rFonts w:ascii="Calibri" w:hAnsi="Calibri" w:cs="Arial"/>
          <w:sz w:val="22"/>
          <w:szCs w:val="22"/>
        </w:rPr>
      </w:pPr>
      <w:r w:rsidRPr="00B4775D">
        <w:rPr>
          <w:rFonts w:ascii="Calibri" w:hAnsi="Calibri" w:cs="Arial"/>
          <w:sz w:val="22"/>
          <w:szCs w:val="22"/>
        </w:rPr>
        <w:t xml:space="preserve">Please state: </w:t>
      </w:r>
    </w:p>
    <w:p w14:paraId="3F0565EF" w14:textId="77777777" w:rsidR="00B679FE" w:rsidRDefault="00B679FE" w:rsidP="000B536D">
      <w:pPr>
        <w:rPr>
          <w:rFonts w:ascii="Calibri" w:hAnsi="Calibri" w:cs="Arial"/>
          <w:sz w:val="22"/>
          <w:szCs w:val="22"/>
        </w:rPr>
      </w:pPr>
    </w:p>
    <w:p w14:paraId="4D2448B5" w14:textId="77777777" w:rsidR="00DB3D26" w:rsidRPr="000B536D" w:rsidRDefault="000B536D" w:rsidP="00DB3D26">
      <w:pPr>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04061B27" w14:textId="77777777" w:rsidR="00DB3D26" w:rsidRPr="00DB3D26" w:rsidRDefault="00DB3D26" w:rsidP="003C237C">
      <w:pPr>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794C6102" w14:textId="77777777" w:rsidR="00B679FE" w:rsidRDefault="00B679FE" w:rsidP="000B536D">
      <w:pPr>
        <w:rPr>
          <w:rFonts w:ascii="Calibri" w:hAnsi="Calibri" w:cs="Arial"/>
          <w:i/>
          <w:sz w:val="22"/>
          <w:szCs w:val="22"/>
        </w:rPr>
      </w:pPr>
    </w:p>
    <w:p w14:paraId="023292A0" w14:textId="77777777" w:rsidR="00B679FE" w:rsidRPr="000B536D" w:rsidRDefault="000B536D" w:rsidP="00B679FE">
      <w:pPr>
        <w:pBdr>
          <w:bottom w:val="single" w:sz="4" w:space="1" w:color="auto"/>
        </w:pBdr>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692FB234"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65D469EE"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20F0B5AA" w14:textId="77777777" w:rsidR="00186D71" w:rsidRPr="000B536D" w:rsidRDefault="00186D71" w:rsidP="00B679FE">
      <w:pPr>
        <w:pBdr>
          <w:bottom w:val="single" w:sz="4" w:space="1" w:color="auto"/>
        </w:pBdr>
        <w:rPr>
          <w:rFonts w:ascii="Calibri" w:hAnsi="Calibri" w:cs="Arial"/>
          <w:sz w:val="22"/>
          <w:szCs w:val="22"/>
        </w:rPr>
      </w:pPr>
    </w:p>
    <w:p w14:paraId="4D760B4E" w14:textId="77777777" w:rsidR="00B679FE" w:rsidRDefault="00B679FE" w:rsidP="00B679FE">
      <w:pPr>
        <w:rPr>
          <w:rFonts w:ascii="Calibri" w:hAnsi="Calibri" w:cs="Arial"/>
          <w:i/>
          <w:sz w:val="22"/>
          <w:szCs w:val="22"/>
        </w:rPr>
      </w:pPr>
    </w:p>
    <w:p w14:paraId="449C934A" w14:textId="77777777" w:rsidR="00186D71" w:rsidRPr="002B516A" w:rsidRDefault="00186D71" w:rsidP="00186D71">
      <w:pPr>
        <w:pBdr>
          <w:bottom w:val="single" w:sz="4" w:space="1" w:color="auto"/>
        </w:pBdr>
        <w:jc w:val="both"/>
        <w:rPr>
          <w:rFonts w:ascii="Calibri" w:hAnsi="Calibri" w:cs="Arial"/>
          <w:b/>
          <w:sz w:val="22"/>
          <w:szCs w:val="22"/>
        </w:rPr>
      </w:pPr>
      <w:r w:rsidRPr="002B516A">
        <w:rPr>
          <w:rFonts w:ascii="Calibri" w:hAnsi="Calibri" w:cs="Arial"/>
          <w:b/>
          <w:sz w:val="22"/>
          <w:szCs w:val="22"/>
        </w:rPr>
        <w:t>PREFER NOT TO ANSWER ANY OF THE ABOVE:</w:t>
      </w:r>
    </w:p>
    <w:p w14:paraId="45CB638F" w14:textId="77777777" w:rsidR="00186D71" w:rsidRDefault="00186D71" w:rsidP="00186D71">
      <w:pPr>
        <w:pBdr>
          <w:bottom w:val="single" w:sz="4" w:space="1" w:color="auto"/>
        </w:pBdr>
        <w:rPr>
          <w:rFonts w:ascii="Calibri" w:hAnsi="Calibri" w:cs="Arial"/>
          <w:sz w:val="22"/>
          <w:szCs w:val="22"/>
        </w:rPr>
      </w:pPr>
    </w:p>
    <w:p w14:paraId="26B75172" w14:textId="77777777" w:rsidR="00266BD4" w:rsidRDefault="00266BD4" w:rsidP="00B679FE">
      <w:pPr>
        <w:rPr>
          <w:rFonts w:ascii="Calibri" w:hAnsi="Calibri" w:cs="Arial"/>
          <w:i/>
          <w:sz w:val="22"/>
          <w:szCs w:val="22"/>
          <w:vertAlign w:val="superscript"/>
        </w:rPr>
      </w:pPr>
    </w:p>
    <w:p w14:paraId="61BC5CDA" w14:textId="77777777" w:rsidR="00B679FE" w:rsidRPr="00F153ED" w:rsidRDefault="00266BD4" w:rsidP="00B679FE">
      <w:pPr>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1242FA41" w14:textId="77777777" w:rsidR="00F153ED" w:rsidRPr="00F153ED" w:rsidRDefault="00F153ED" w:rsidP="00B679FE">
      <w:pPr>
        <w:rPr>
          <w:rFonts w:ascii="Calibri" w:hAnsi="Calibri" w:cs="Calibri"/>
          <w:color w:val="666666"/>
          <w:sz w:val="22"/>
          <w:szCs w:val="22"/>
          <w:lang w:eastAsia="en-GB"/>
        </w:rPr>
      </w:pPr>
    </w:p>
    <w:p w14:paraId="2E874809"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E041" w14:textId="77777777" w:rsidR="00F516B2" w:rsidRDefault="00F516B2" w:rsidP="00F66686">
      <w:r>
        <w:separator/>
      </w:r>
    </w:p>
  </w:endnote>
  <w:endnote w:type="continuationSeparator" w:id="0">
    <w:p w14:paraId="7B9329E5" w14:textId="77777777" w:rsidR="00F516B2" w:rsidRDefault="00F516B2"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6E18" w14:textId="77777777" w:rsidR="00F516B2" w:rsidRDefault="00F516B2" w:rsidP="00F66686">
      <w:r>
        <w:separator/>
      </w:r>
    </w:p>
  </w:footnote>
  <w:footnote w:type="continuationSeparator" w:id="0">
    <w:p w14:paraId="2FC17AFD" w14:textId="77777777" w:rsidR="00F516B2" w:rsidRDefault="00F516B2"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B80"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F10E19">
      <w:rPr>
        <w:rFonts w:ascii="Calibri" w:hAnsi="Calibri" w:cs="Calibri"/>
        <w:noProof/>
        <w:sz w:val="18"/>
        <w:szCs w:val="18"/>
      </w:rPr>
      <w:t>2</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7374"/>
    <w:rsid w:val="00040C8E"/>
    <w:rsid w:val="00041C64"/>
    <w:rsid w:val="000509F7"/>
    <w:rsid w:val="00096134"/>
    <w:rsid w:val="000B1527"/>
    <w:rsid w:val="000B536D"/>
    <w:rsid w:val="000B6133"/>
    <w:rsid w:val="000E0D22"/>
    <w:rsid w:val="00116C50"/>
    <w:rsid w:val="001247AB"/>
    <w:rsid w:val="0015155E"/>
    <w:rsid w:val="00170E84"/>
    <w:rsid w:val="00186D71"/>
    <w:rsid w:val="001A42E1"/>
    <w:rsid w:val="001A63D8"/>
    <w:rsid w:val="001B1A54"/>
    <w:rsid w:val="001E2F52"/>
    <w:rsid w:val="001E437B"/>
    <w:rsid w:val="001F3DE4"/>
    <w:rsid w:val="001F6587"/>
    <w:rsid w:val="002424DB"/>
    <w:rsid w:val="002454F0"/>
    <w:rsid w:val="00254048"/>
    <w:rsid w:val="00257376"/>
    <w:rsid w:val="00266BD4"/>
    <w:rsid w:val="002B382C"/>
    <w:rsid w:val="002B516A"/>
    <w:rsid w:val="002D3787"/>
    <w:rsid w:val="002F0175"/>
    <w:rsid w:val="002F5C4C"/>
    <w:rsid w:val="003319A1"/>
    <w:rsid w:val="00357AE0"/>
    <w:rsid w:val="00365684"/>
    <w:rsid w:val="00374A9A"/>
    <w:rsid w:val="00380881"/>
    <w:rsid w:val="00397F0B"/>
    <w:rsid w:val="003C237C"/>
    <w:rsid w:val="003C4CD7"/>
    <w:rsid w:val="003C7FD1"/>
    <w:rsid w:val="00405327"/>
    <w:rsid w:val="004061E9"/>
    <w:rsid w:val="004303D8"/>
    <w:rsid w:val="00471474"/>
    <w:rsid w:val="00471A5B"/>
    <w:rsid w:val="004725C4"/>
    <w:rsid w:val="004842EE"/>
    <w:rsid w:val="00485EB0"/>
    <w:rsid w:val="004B7E02"/>
    <w:rsid w:val="004C10FC"/>
    <w:rsid w:val="004C38E0"/>
    <w:rsid w:val="004D7639"/>
    <w:rsid w:val="00520416"/>
    <w:rsid w:val="00535C82"/>
    <w:rsid w:val="005837C6"/>
    <w:rsid w:val="005910E1"/>
    <w:rsid w:val="00597866"/>
    <w:rsid w:val="005A6D35"/>
    <w:rsid w:val="005B2BAC"/>
    <w:rsid w:val="005E694A"/>
    <w:rsid w:val="005F26EA"/>
    <w:rsid w:val="00603D22"/>
    <w:rsid w:val="00604065"/>
    <w:rsid w:val="006227CC"/>
    <w:rsid w:val="00622EF4"/>
    <w:rsid w:val="00634D2D"/>
    <w:rsid w:val="00641FF0"/>
    <w:rsid w:val="00667BEB"/>
    <w:rsid w:val="00685C8D"/>
    <w:rsid w:val="00685D38"/>
    <w:rsid w:val="00697459"/>
    <w:rsid w:val="006A24D7"/>
    <w:rsid w:val="006A369D"/>
    <w:rsid w:val="006A3951"/>
    <w:rsid w:val="006D48A8"/>
    <w:rsid w:val="00710660"/>
    <w:rsid w:val="00711C4E"/>
    <w:rsid w:val="0071700A"/>
    <w:rsid w:val="00751563"/>
    <w:rsid w:val="007613DD"/>
    <w:rsid w:val="00767229"/>
    <w:rsid w:val="00767F33"/>
    <w:rsid w:val="00781C69"/>
    <w:rsid w:val="007A47B8"/>
    <w:rsid w:val="007C4C7B"/>
    <w:rsid w:val="008757EB"/>
    <w:rsid w:val="00891237"/>
    <w:rsid w:val="008C1107"/>
    <w:rsid w:val="008D3CBE"/>
    <w:rsid w:val="009511C2"/>
    <w:rsid w:val="00986D9A"/>
    <w:rsid w:val="00994181"/>
    <w:rsid w:val="009C7683"/>
    <w:rsid w:val="009D1E10"/>
    <w:rsid w:val="00A27A31"/>
    <w:rsid w:val="00A32CB5"/>
    <w:rsid w:val="00A400D0"/>
    <w:rsid w:val="00A559B3"/>
    <w:rsid w:val="00A60E6C"/>
    <w:rsid w:val="00A7589C"/>
    <w:rsid w:val="00A7597C"/>
    <w:rsid w:val="00A93439"/>
    <w:rsid w:val="00AA2892"/>
    <w:rsid w:val="00AC01B5"/>
    <w:rsid w:val="00AC0FF9"/>
    <w:rsid w:val="00AD0F65"/>
    <w:rsid w:val="00AD6EAA"/>
    <w:rsid w:val="00AD75E8"/>
    <w:rsid w:val="00B11185"/>
    <w:rsid w:val="00B17D1F"/>
    <w:rsid w:val="00B32F30"/>
    <w:rsid w:val="00B47E8D"/>
    <w:rsid w:val="00B52B51"/>
    <w:rsid w:val="00B61AC2"/>
    <w:rsid w:val="00B679FE"/>
    <w:rsid w:val="00BA79A9"/>
    <w:rsid w:val="00BC422C"/>
    <w:rsid w:val="00BC4DA3"/>
    <w:rsid w:val="00BF132B"/>
    <w:rsid w:val="00C019CB"/>
    <w:rsid w:val="00C055F3"/>
    <w:rsid w:val="00C13813"/>
    <w:rsid w:val="00C141F3"/>
    <w:rsid w:val="00C21211"/>
    <w:rsid w:val="00C732DB"/>
    <w:rsid w:val="00C74F28"/>
    <w:rsid w:val="00C762E9"/>
    <w:rsid w:val="00C81849"/>
    <w:rsid w:val="00C83ACE"/>
    <w:rsid w:val="00C86018"/>
    <w:rsid w:val="00CA24BC"/>
    <w:rsid w:val="00CB4690"/>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3D26"/>
    <w:rsid w:val="00DC072E"/>
    <w:rsid w:val="00DD65EB"/>
    <w:rsid w:val="00DE4F45"/>
    <w:rsid w:val="00E0412D"/>
    <w:rsid w:val="00E54AC7"/>
    <w:rsid w:val="00EA2E4C"/>
    <w:rsid w:val="00EB7A05"/>
    <w:rsid w:val="00EF521E"/>
    <w:rsid w:val="00EF7B72"/>
    <w:rsid w:val="00F10E19"/>
    <w:rsid w:val="00F153ED"/>
    <w:rsid w:val="00F3604B"/>
    <w:rsid w:val="00F42176"/>
    <w:rsid w:val="00F43A4A"/>
    <w:rsid w:val="00F516B2"/>
    <w:rsid w:val="00F53AAB"/>
    <w:rsid w:val="00F5534A"/>
    <w:rsid w:val="00F66686"/>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7DAB7"/>
  <w15:chartTrackingRefBased/>
  <w15:docId w15:val="{6527AD2C-446B-0540-93B4-D1D0FBB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semiHidden/>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ly.cunningham@derbyunion.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8896</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2019-05-14T11:58:00Z</dcterms:created>
  <dcterms:modified xsi:type="dcterms:W3CDTF">2019-05-14T11:59:00Z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