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7885" w14:textId="5D88F547" w:rsidR="00986D9A" w:rsidRDefault="009777A6" w:rsidP="00B61AC2">
      <w:pPr>
        <w:jc w:val="center"/>
        <w:rPr>
          <w:rFonts w:ascii="Calibri" w:hAnsi="Calibri"/>
          <w:sz w:val="22"/>
        </w:rPr>
      </w:pPr>
      <w:r w:rsidRPr="009777A6">
        <w:rPr>
          <w:rFonts w:ascii="Calibri" w:hAnsi="Calibri"/>
          <w:sz w:val="22"/>
        </w:rPr>
        <w:drawing>
          <wp:anchor distT="0" distB="0" distL="114300" distR="114300" simplePos="0" relativeHeight="251659264" behindDoc="1" locked="0" layoutInCell="1" allowOverlap="1" wp14:anchorId="6A368EF7" wp14:editId="34E2E490">
            <wp:simplePos x="0" y="0"/>
            <wp:positionH relativeFrom="page">
              <wp:posOffset>-43815</wp:posOffset>
            </wp:positionH>
            <wp:positionV relativeFrom="page">
              <wp:posOffset>-3387</wp:posOffset>
            </wp:positionV>
            <wp:extent cx="7589520" cy="105886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520" cy="1058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7B95B" w14:textId="77777777" w:rsidR="009777A6" w:rsidRDefault="009777A6" w:rsidP="00B32F30">
      <w:pPr>
        <w:pStyle w:val="Heading2"/>
        <w:rPr>
          <w:rFonts w:ascii="Calibri" w:hAnsi="Calibri"/>
        </w:rPr>
      </w:pPr>
    </w:p>
    <w:p w14:paraId="035D3D07" w14:textId="77777777" w:rsidR="009777A6" w:rsidRDefault="009777A6" w:rsidP="00B32F30">
      <w:pPr>
        <w:pStyle w:val="Heading2"/>
        <w:rPr>
          <w:rFonts w:ascii="Calibri" w:hAnsi="Calibri"/>
        </w:rPr>
      </w:pPr>
    </w:p>
    <w:p w14:paraId="78066842" w14:textId="77777777" w:rsidR="009777A6" w:rsidRDefault="009777A6" w:rsidP="00B32F30">
      <w:pPr>
        <w:pStyle w:val="Heading2"/>
        <w:rPr>
          <w:rFonts w:ascii="Calibri" w:hAnsi="Calibri"/>
        </w:rPr>
      </w:pPr>
    </w:p>
    <w:p w14:paraId="58037163" w14:textId="2AFAF143"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1721D289"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07969702" w14:textId="77777777" w:rsidR="00CE217C" w:rsidRPr="00CE217C" w:rsidRDefault="00CE217C" w:rsidP="00CE217C">
      <w:pPr>
        <w:jc w:val="center"/>
        <w:rPr>
          <w:rFonts w:ascii="Calibri" w:hAnsi="Calibri"/>
          <w:b/>
          <w:i/>
          <w:sz w:val="22"/>
          <w:szCs w:val="22"/>
        </w:rPr>
      </w:pPr>
    </w:p>
    <w:p w14:paraId="372BD4E9" w14:textId="77777777" w:rsidR="004303D8" w:rsidRDefault="004303D8" w:rsidP="008C595D">
      <w:pPr>
        <w:spacing w:line="276" w:lineRule="auto"/>
        <w:jc w:val="center"/>
        <w:rPr>
          <w:rFonts w:ascii="Calibri" w:hAnsi="Calibri"/>
          <w:sz w:val="22"/>
          <w:szCs w:val="22"/>
        </w:rPr>
      </w:pPr>
      <w:r w:rsidRPr="00CD3181">
        <w:rPr>
          <w:rFonts w:ascii="Calibri" w:hAnsi="Calibri"/>
          <w:sz w:val="22"/>
          <w:szCs w:val="22"/>
        </w:rPr>
        <w:t xml:space="preserve">Please read the whole form carefully before you begin to fill it in. Any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2793B66D" w14:textId="77777777" w:rsidR="006A24D7" w:rsidRDefault="006A24D7" w:rsidP="008C595D">
      <w:pPr>
        <w:spacing w:line="276" w:lineRule="auto"/>
        <w:jc w:val="center"/>
        <w:rPr>
          <w:rFonts w:ascii="Calibri" w:hAnsi="Calibri"/>
          <w:b/>
          <w:i/>
          <w:sz w:val="22"/>
          <w:szCs w:val="22"/>
        </w:rPr>
      </w:pPr>
    </w:p>
    <w:p w14:paraId="68CA4DE2" w14:textId="082312CF" w:rsidR="008C595D" w:rsidRDefault="006A24D7" w:rsidP="008C595D">
      <w:pPr>
        <w:spacing w:line="276" w:lineRule="auto"/>
        <w:jc w:val="center"/>
        <w:rPr>
          <w:rFonts w:ascii="Calibri" w:hAnsi="Calibri"/>
          <w:b/>
          <w:sz w:val="22"/>
          <w:szCs w:val="22"/>
        </w:rPr>
      </w:pPr>
      <w:r w:rsidRPr="00040C8E">
        <w:rPr>
          <w:rFonts w:ascii="Calibri" w:hAnsi="Calibri"/>
          <w:b/>
          <w:sz w:val="22"/>
          <w:szCs w:val="22"/>
        </w:rPr>
        <w:t xml:space="preserve">Please email your completed application form </w:t>
      </w:r>
      <w:r w:rsidR="000B4412" w:rsidRPr="00040C8E">
        <w:rPr>
          <w:rFonts w:ascii="Calibri" w:hAnsi="Calibri"/>
          <w:b/>
          <w:sz w:val="22"/>
          <w:szCs w:val="22"/>
        </w:rPr>
        <w:t>to</w:t>
      </w:r>
      <w:r w:rsidR="00E15B4F">
        <w:rPr>
          <w:rFonts w:ascii="Calibri" w:hAnsi="Calibri"/>
          <w:b/>
          <w:sz w:val="22"/>
          <w:szCs w:val="22"/>
        </w:rPr>
        <w:t xml:space="preserve">: </w:t>
      </w:r>
      <w:hyperlink r:id="rId8" w:history="1">
        <w:r w:rsidR="00E15B4F" w:rsidRPr="00E35264">
          <w:rPr>
            <w:rStyle w:val="Hyperlink"/>
            <w:rFonts w:ascii="Calibri" w:hAnsi="Calibri"/>
            <w:b/>
            <w:sz w:val="22"/>
            <w:szCs w:val="22"/>
          </w:rPr>
          <w:t>chris.meynell@derbyunion.co.uk</w:t>
        </w:r>
      </w:hyperlink>
      <w:r w:rsidR="00E15B4F">
        <w:rPr>
          <w:rFonts w:ascii="Calibri" w:hAnsi="Calibri"/>
          <w:b/>
          <w:sz w:val="22"/>
          <w:szCs w:val="22"/>
        </w:rPr>
        <w:t xml:space="preserve"> </w:t>
      </w:r>
      <w:r w:rsidRPr="00040C8E">
        <w:rPr>
          <w:rFonts w:ascii="Calibri" w:hAnsi="Calibri"/>
          <w:b/>
          <w:sz w:val="22"/>
          <w:szCs w:val="22"/>
        </w:rPr>
        <w:t>no later than:</w:t>
      </w:r>
      <w:r w:rsidR="008C595D">
        <w:rPr>
          <w:rFonts w:ascii="Calibri" w:hAnsi="Calibri"/>
          <w:b/>
          <w:sz w:val="22"/>
          <w:szCs w:val="22"/>
        </w:rPr>
        <w:t xml:space="preserve"> </w:t>
      </w:r>
      <w:r w:rsidR="00E15B4F">
        <w:rPr>
          <w:rFonts w:ascii="Calibri" w:hAnsi="Calibri"/>
          <w:b/>
          <w:sz w:val="22"/>
          <w:szCs w:val="22"/>
        </w:rPr>
        <w:t>10</w:t>
      </w:r>
      <w:r w:rsidR="009777A6">
        <w:rPr>
          <w:rFonts w:ascii="Calibri" w:hAnsi="Calibri"/>
          <w:b/>
          <w:sz w:val="22"/>
          <w:szCs w:val="22"/>
        </w:rPr>
        <w:t>.</w:t>
      </w:r>
      <w:r w:rsidR="00931460">
        <w:rPr>
          <w:rFonts w:ascii="Calibri" w:hAnsi="Calibri"/>
          <w:b/>
          <w:sz w:val="22"/>
          <w:szCs w:val="22"/>
        </w:rPr>
        <w:t xml:space="preserve">00am </w:t>
      </w:r>
    </w:p>
    <w:p w14:paraId="341AD296" w14:textId="77777777" w:rsidR="00E15B4F" w:rsidRPr="00E15B4F" w:rsidRDefault="00E15B4F" w:rsidP="00E15B4F">
      <w:pPr>
        <w:suppressAutoHyphens/>
        <w:spacing w:line="360" w:lineRule="auto"/>
        <w:jc w:val="center"/>
        <w:rPr>
          <w:rFonts w:ascii="Calibri" w:eastAsia="Calibri" w:hAnsi="Calibri" w:cs="Calibri"/>
          <w:b/>
          <w:sz w:val="22"/>
          <w:szCs w:val="22"/>
          <w:lang w:eastAsia="ar-SA"/>
        </w:rPr>
      </w:pPr>
      <w:r w:rsidRPr="00E15B4F">
        <w:rPr>
          <w:rFonts w:ascii="Calibri" w:eastAsia="Calibri" w:hAnsi="Calibri" w:cs="Calibri"/>
          <w:b/>
          <w:bCs/>
          <w:sz w:val="22"/>
          <w:szCs w:val="22"/>
          <w:lang w:eastAsia="ar-SA"/>
        </w:rPr>
        <w:t>Monday 18</w:t>
      </w:r>
      <w:r w:rsidRPr="00E15B4F">
        <w:rPr>
          <w:rFonts w:ascii="Calibri" w:eastAsia="Calibri" w:hAnsi="Calibri" w:cs="Calibri"/>
          <w:b/>
          <w:bCs/>
          <w:sz w:val="22"/>
          <w:szCs w:val="22"/>
          <w:vertAlign w:val="superscript"/>
          <w:lang w:eastAsia="ar-SA"/>
        </w:rPr>
        <w:t>th</w:t>
      </w:r>
      <w:r w:rsidRPr="00E15B4F">
        <w:rPr>
          <w:rFonts w:ascii="Calibri" w:eastAsia="Calibri" w:hAnsi="Calibri" w:cs="Calibri"/>
          <w:b/>
          <w:bCs/>
          <w:sz w:val="22"/>
          <w:szCs w:val="22"/>
          <w:lang w:eastAsia="ar-SA"/>
        </w:rPr>
        <w:t xml:space="preserve"> March 2019. </w:t>
      </w:r>
    </w:p>
    <w:p w14:paraId="040D8529" w14:textId="77777777" w:rsidR="009A2CE0" w:rsidRDefault="00E15B4F" w:rsidP="009F7363">
      <w:pPr>
        <w:spacing w:line="276" w:lineRule="auto"/>
        <w:jc w:val="center"/>
        <w:rPr>
          <w:rFonts w:ascii="Calibri" w:eastAsia="Calibri" w:hAnsi="Calibri"/>
          <w:b/>
          <w:sz w:val="22"/>
          <w:szCs w:val="22"/>
        </w:rPr>
      </w:pPr>
      <w:r w:rsidRPr="00E15B4F">
        <w:rPr>
          <w:rFonts w:ascii="Calibri" w:eastAsia="Calibri" w:hAnsi="Calibri" w:cs="Calibri"/>
          <w:b/>
          <w:sz w:val="22"/>
          <w:szCs w:val="22"/>
          <w:lang w:eastAsia="ar-SA"/>
        </w:rPr>
        <w:t xml:space="preserve">If selected please ensure you will be available to attend the </w:t>
      </w:r>
      <w:r w:rsidR="009F7363">
        <w:rPr>
          <w:rFonts w:ascii="Calibri" w:eastAsia="Calibri" w:hAnsi="Calibri" w:cs="Calibri"/>
          <w:b/>
          <w:sz w:val="22"/>
          <w:szCs w:val="22"/>
          <w:lang w:eastAsia="ar-SA"/>
        </w:rPr>
        <w:t xml:space="preserve">compulsory </w:t>
      </w:r>
      <w:r w:rsidRPr="00E15B4F">
        <w:rPr>
          <w:rFonts w:ascii="Calibri" w:eastAsia="Calibri" w:hAnsi="Calibri"/>
          <w:b/>
          <w:sz w:val="22"/>
          <w:szCs w:val="22"/>
        </w:rPr>
        <w:t xml:space="preserve">full-day professional training delivered by Drinkaware to prepare you for and support you in the role </w:t>
      </w:r>
      <w:r w:rsidRPr="00E15B4F">
        <w:rPr>
          <w:rFonts w:ascii="Calibri" w:eastAsia="Calibri" w:hAnsi="Calibri" w:cs="Calibri"/>
          <w:b/>
          <w:sz w:val="22"/>
          <w:szCs w:val="22"/>
          <w:lang w:eastAsia="ar-SA"/>
        </w:rPr>
        <w:t>on Wednesday 17</w:t>
      </w:r>
      <w:r w:rsidRPr="00E15B4F">
        <w:rPr>
          <w:rFonts w:ascii="Calibri" w:eastAsia="Calibri" w:hAnsi="Calibri" w:cs="Calibri"/>
          <w:b/>
          <w:sz w:val="22"/>
          <w:szCs w:val="22"/>
          <w:vertAlign w:val="superscript"/>
          <w:lang w:eastAsia="ar-SA"/>
        </w:rPr>
        <w:t>th</w:t>
      </w:r>
      <w:r w:rsidRPr="00E15B4F">
        <w:rPr>
          <w:rFonts w:ascii="Calibri" w:eastAsia="Calibri" w:hAnsi="Calibri" w:cs="Calibri"/>
          <w:b/>
          <w:sz w:val="22"/>
          <w:szCs w:val="22"/>
          <w:lang w:eastAsia="ar-SA"/>
        </w:rPr>
        <w:t xml:space="preserve"> April </w:t>
      </w:r>
      <w:r w:rsidRPr="00E15B4F">
        <w:rPr>
          <w:rFonts w:ascii="Calibri" w:eastAsia="Calibri" w:hAnsi="Calibri" w:cs="Calibri"/>
          <w:b/>
          <w:bCs/>
          <w:sz w:val="22"/>
          <w:szCs w:val="22"/>
          <w:lang w:eastAsia="ar-SA"/>
        </w:rPr>
        <w:t>2019 at Kedleston Road, Derby.</w:t>
      </w:r>
    </w:p>
    <w:p w14:paraId="15BA2002" w14:textId="77777777" w:rsidR="009F7363" w:rsidRPr="009F7363" w:rsidRDefault="009F7363" w:rsidP="009F7363">
      <w:pPr>
        <w:spacing w:line="276" w:lineRule="auto"/>
        <w:jc w:val="center"/>
        <w:rPr>
          <w:rFonts w:ascii="Calibri" w:eastAsia="Calibri" w:hAnsi="Calibri"/>
          <w:b/>
          <w:sz w:val="22"/>
          <w:szCs w:val="22"/>
        </w:rPr>
      </w:pPr>
    </w:p>
    <w:p w14:paraId="206AA35A" w14:textId="77777777" w:rsidR="00365684" w:rsidRPr="00040C8E" w:rsidRDefault="00365684" w:rsidP="008C595D">
      <w:pPr>
        <w:spacing w:line="276" w:lineRule="auto"/>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36097722" w14:textId="77777777" w:rsidR="00B32F30" w:rsidRPr="00CD3181" w:rsidRDefault="00B32F30">
      <w:pPr>
        <w:jc w:val="both"/>
        <w:rPr>
          <w:rFonts w:ascii="Calibri" w:hAnsi="Calibri"/>
          <w:b/>
          <w:i/>
          <w:sz w:val="22"/>
          <w:szCs w:val="22"/>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722"/>
        <w:gridCol w:w="69"/>
      </w:tblGrid>
      <w:tr w:rsidR="00365684" w14:paraId="14B95AA7" w14:textId="77777777" w:rsidTr="00F66686">
        <w:trPr>
          <w:gridAfter w:val="1"/>
          <w:wAfter w:w="69" w:type="dxa"/>
          <w:cantSplit/>
          <w:trHeight w:val="485"/>
        </w:trPr>
        <w:tc>
          <w:tcPr>
            <w:tcW w:w="8296" w:type="dxa"/>
            <w:gridSpan w:val="7"/>
            <w:vAlign w:val="center"/>
          </w:tcPr>
          <w:p w14:paraId="4075CC50" w14:textId="77777777" w:rsidR="00365684" w:rsidRDefault="00365684" w:rsidP="00E15B4F">
            <w:pPr>
              <w:rPr>
                <w:rFonts w:ascii="Calibri" w:hAnsi="Calibri"/>
                <w:b/>
              </w:rPr>
            </w:pPr>
            <w:r w:rsidRPr="00CD3181">
              <w:rPr>
                <w:rFonts w:ascii="Calibri" w:hAnsi="Calibri"/>
                <w:b/>
              </w:rPr>
              <w:t>POST APPLIED FOR:</w:t>
            </w:r>
            <w:r>
              <w:rPr>
                <w:rFonts w:ascii="Calibri" w:hAnsi="Calibri"/>
                <w:b/>
              </w:rPr>
              <w:t xml:space="preserve"> </w:t>
            </w:r>
            <w:r w:rsidR="00E15B4F">
              <w:rPr>
                <w:rFonts w:ascii="Calibri" w:hAnsi="Calibri"/>
                <w:b/>
              </w:rPr>
              <w:t>Drinkaware Crew</w:t>
            </w:r>
          </w:p>
          <w:p w14:paraId="242C191D" w14:textId="4AC35E84" w:rsidR="009777A6" w:rsidRPr="009777A6" w:rsidRDefault="009777A6" w:rsidP="009777A6">
            <w:pPr>
              <w:rPr>
                <w:rFonts w:ascii="Calibri" w:hAnsi="Calibri"/>
              </w:rPr>
            </w:pPr>
          </w:p>
        </w:tc>
        <w:tc>
          <w:tcPr>
            <w:tcW w:w="2074" w:type="dxa"/>
            <w:gridSpan w:val="2"/>
            <w:vAlign w:val="center"/>
          </w:tcPr>
          <w:p w14:paraId="4ACC2522" w14:textId="77777777" w:rsidR="00365684" w:rsidRPr="00986D9A" w:rsidRDefault="00365684" w:rsidP="00E15B4F">
            <w:pPr>
              <w:rPr>
                <w:rFonts w:ascii="Calibri" w:hAnsi="Calibri"/>
                <w:b/>
                <w:i/>
              </w:rPr>
            </w:pPr>
            <w:r w:rsidRPr="00CD3181">
              <w:rPr>
                <w:rFonts w:ascii="Calibri" w:hAnsi="Calibri"/>
                <w:b/>
              </w:rPr>
              <w:t>REF:</w:t>
            </w:r>
            <w:r>
              <w:rPr>
                <w:rFonts w:ascii="Calibri" w:hAnsi="Calibri"/>
                <w:b/>
              </w:rPr>
              <w:t xml:space="preserve"> </w:t>
            </w:r>
            <w:r w:rsidR="00E15B4F">
              <w:rPr>
                <w:rFonts w:ascii="Calibri" w:hAnsi="Calibri"/>
                <w:b/>
              </w:rPr>
              <w:t>DC</w:t>
            </w:r>
          </w:p>
        </w:tc>
      </w:tr>
      <w:tr w:rsidR="00365684" w14:paraId="54D273CF" w14:textId="77777777" w:rsidTr="00F66686">
        <w:trPr>
          <w:gridAfter w:val="1"/>
          <w:wAfter w:w="69" w:type="dxa"/>
          <w:cantSplit/>
          <w:trHeight w:val="485"/>
        </w:trPr>
        <w:tc>
          <w:tcPr>
            <w:tcW w:w="10370" w:type="dxa"/>
            <w:gridSpan w:val="9"/>
            <w:vAlign w:val="center"/>
          </w:tcPr>
          <w:p w14:paraId="1EBF23A6" w14:textId="77777777" w:rsidR="009777A6" w:rsidRDefault="00365684" w:rsidP="009777A6">
            <w:pPr>
              <w:rPr>
                <w:rFonts w:ascii="Calibri" w:hAnsi="Calibri"/>
              </w:rPr>
            </w:pPr>
            <w:r w:rsidRPr="00CD3181">
              <w:rPr>
                <w:rFonts w:ascii="Calibri" w:hAnsi="Calibri"/>
                <w:b/>
              </w:rPr>
              <w:t>HOW DID YOU HEAR OF THIS VACANCY?</w:t>
            </w:r>
            <w:r w:rsidR="009777A6" w:rsidRPr="009777A6">
              <w:rPr>
                <w:rFonts w:ascii="Calibri" w:hAnsi="Calibri"/>
              </w:rPr>
              <w:t xml:space="preserve"> </w:t>
            </w:r>
          </w:p>
          <w:p w14:paraId="25D76F38" w14:textId="0CD69281" w:rsidR="009777A6" w:rsidRPr="009777A6" w:rsidRDefault="009777A6" w:rsidP="009777A6"/>
        </w:tc>
      </w:tr>
      <w:tr w:rsidR="00365684" w14:paraId="5098FA08" w14:textId="77777777" w:rsidTr="00F66686">
        <w:trPr>
          <w:gridAfter w:val="1"/>
          <w:wAfter w:w="69" w:type="dxa"/>
          <w:cantSplit/>
          <w:trHeight w:val="485"/>
        </w:trPr>
        <w:tc>
          <w:tcPr>
            <w:tcW w:w="4148" w:type="dxa"/>
            <w:gridSpan w:val="3"/>
            <w:vAlign w:val="center"/>
          </w:tcPr>
          <w:p w14:paraId="28E4F346" w14:textId="77777777" w:rsidR="009777A6" w:rsidRDefault="00365684" w:rsidP="009777A6">
            <w:pPr>
              <w:rPr>
                <w:rFonts w:ascii="Calibri" w:hAnsi="Calibri"/>
                <w:b/>
              </w:rPr>
            </w:pPr>
            <w:r w:rsidRPr="00CD3181">
              <w:rPr>
                <w:rFonts w:ascii="Calibri" w:hAnsi="Calibri"/>
                <w:b/>
              </w:rPr>
              <w:t>SURNAME:</w:t>
            </w:r>
          </w:p>
          <w:p w14:paraId="28B1BC72" w14:textId="67AE6852" w:rsidR="009777A6" w:rsidRPr="009777A6" w:rsidRDefault="009777A6" w:rsidP="009777A6"/>
        </w:tc>
        <w:tc>
          <w:tcPr>
            <w:tcW w:w="6222" w:type="dxa"/>
            <w:gridSpan w:val="6"/>
            <w:vAlign w:val="center"/>
          </w:tcPr>
          <w:p w14:paraId="55B49C21" w14:textId="77777777" w:rsidR="00365684" w:rsidRDefault="00365684" w:rsidP="00365684">
            <w:pPr>
              <w:rPr>
                <w:rFonts w:ascii="Calibri" w:hAnsi="Calibri"/>
                <w:b/>
              </w:rPr>
            </w:pPr>
            <w:r w:rsidRPr="00CD3181">
              <w:rPr>
                <w:rFonts w:ascii="Calibri" w:hAnsi="Calibri"/>
                <w:b/>
              </w:rPr>
              <w:t>FORENAME (S):</w:t>
            </w:r>
            <w:r>
              <w:rPr>
                <w:rFonts w:ascii="Calibri" w:hAnsi="Calibri"/>
                <w:b/>
              </w:rPr>
              <w:t xml:space="preserve"> </w:t>
            </w:r>
          </w:p>
          <w:p w14:paraId="459718A3" w14:textId="725583F7" w:rsidR="009777A6" w:rsidRPr="00CD3181" w:rsidRDefault="009777A6" w:rsidP="009777A6"/>
        </w:tc>
      </w:tr>
      <w:tr w:rsidR="00365684" w14:paraId="47466E31" w14:textId="77777777" w:rsidTr="00F66686">
        <w:trPr>
          <w:gridAfter w:val="1"/>
          <w:wAfter w:w="69" w:type="dxa"/>
          <w:cantSplit/>
          <w:trHeight w:val="485"/>
        </w:trPr>
        <w:tc>
          <w:tcPr>
            <w:tcW w:w="10370" w:type="dxa"/>
            <w:gridSpan w:val="9"/>
            <w:vAlign w:val="center"/>
          </w:tcPr>
          <w:p w14:paraId="30BE6AA7" w14:textId="77777777" w:rsidR="00365684" w:rsidRDefault="00365684" w:rsidP="00365684">
            <w:pPr>
              <w:rPr>
                <w:rFonts w:ascii="Calibri" w:hAnsi="Calibri"/>
                <w:b/>
              </w:rPr>
            </w:pPr>
            <w:r w:rsidRPr="00CD3181">
              <w:rPr>
                <w:rFonts w:ascii="Calibri" w:hAnsi="Calibri"/>
                <w:b/>
              </w:rPr>
              <w:t>ADDRESS:</w:t>
            </w:r>
            <w:r>
              <w:rPr>
                <w:rFonts w:ascii="Calibri" w:hAnsi="Calibri"/>
                <w:b/>
              </w:rPr>
              <w:t xml:space="preserve"> </w:t>
            </w:r>
          </w:p>
          <w:p w14:paraId="059E35A5" w14:textId="77777777" w:rsidR="009777A6" w:rsidRPr="009777A6" w:rsidRDefault="009777A6" w:rsidP="009777A6"/>
          <w:p w14:paraId="72B248BB" w14:textId="77777777" w:rsidR="009777A6" w:rsidRPr="009777A6" w:rsidRDefault="009777A6" w:rsidP="009777A6"/>
          <w:p w14:paraId="17BCF66D" w14:textId="08B068D4" w:rsidR="009777A6" w:rsidRPr="009777A6" w:rsidRDefault="009777A6" w:rsidP="009777A6">
            <w:pPr>
              <w:rPr>
                <w:rFonts w:ascii="Calibri" w:hAnsi="Calibri"/>
              </w:rPr>
            </w:pPr>
          </w:p>
        </w:tc>
      </w:tr>
      <w:tr w:rsidR="00365684" w14:paraId="4D1B0994" w14:textId="77777777" w:rsidTr="00F66686">
        <w:trPr>
          <w:gridAfter w:val="1"/>
          <w:wAfter w:w="69" w:type="dxa"/>
          <w:cantSplit/>
          <w:trHeight w:val="512"/>
        </w:trPr>
        <w:tc>
          <w:tcPr>
            <w:tcW w:w="6222" w:type="dxa"/>
            <w:gridSpan w:val="6"/>
            <w:vAlign w:val="center"/>
          </w:tcPr>
          <w:p w14:paraId="69092713" w14:textId="77777777" w:rsidR="00365684" w:rsidRDefault="00365684" w:rsidP="00365684">
            <w:pPr>
              <w:rPr>
                <w:rFonts w:ascii="Calibri" w:hAnsi="Calibri"/>
                <w:b/>
              </w:rPr>
            </w:pPr>
            <w:r>
              <w:rPr>
                <w:rFonts w:ascii="Calibri" w:hAnsi="Calibri"/>
                <w:b/>
              </w:rPr>
              <w:t xml:space="preserve">EMAIL: </w:t>
            </w:r>
          </w:p>
          <w:p w14:paraId="6C7AB090" w14:textId="77777777" w:rsidR="009777A6" w:rsidRPr="009777A6" w:rsidRDefault="009777A6" w:rsidP="009777A6"/>
          <w:p w14:paraId="3024EEFF" w14:textId="77777777" w:rsidR="009777A6" w:rsidRPr="009777A6" w:rsidRDefault="009777A6" w:rsidP="009777A6"/>
          <w:p w14:paraId="73FE2949" w14:textId="336B22DB" w:rsidR="009777A6" w:rsidRPr="009777A6" w:rsidRDefault="009777A6" w:rsidP="009777A6">
            <w:pPr>
              <w:rPr>
                <w:rFonts w:ascii="Calibri" w:hAnsi="Calibri"/>
              </w:rPr>
            </w:pPr>
          </w:p>
        </w:tc>
        <w:tc>
          <w:tcPr>
            <w:tcW w:w="4148" w:type="dxa"/>
            <w:gridSpan w:val="3"/>
            <w:vAlign w:val="center"/>
          </w:tcPr>
          <w:p w14:paraId="7882CD67"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4D0EDA3C" w14:textId="77777777" w:rsidR="00B32F30" w:rsidRDefault="00B32F30" w:rsidP="00365684">
            <w:pPr>
              <w:rPr>
                <w:rFonts w:ascii="Calibri" w:hAnsi="Calibri"/>
                <w:b/>
              </w:rPr>
            </w:pPr>
          </w:p>
          <w:p w14:paraId="4DD70657" w14:textId="77777777" w:rsidR="00B32F30" w:rsidRPr="00CD3181" w:rsidRDefault="00B32F30" w:rsidP="00365684">
            <w:pPr>
              <w:rPr>
                <w:rFonts w:ascii="Calibri" w:hAnsi="Calibri"/>
                <w:b/>
              </w:rPr>
            </w:pPr>
            <w:r>
              <w:rPr>
                <w:rFonts w:ascii="Calibri" w:hAnsi="Calibri"/>
                <w:b/>
              </w:rPr>
              <w:t>Please provide a landline and mobile telephone number.</w:t>
            </w:r>
          </w:p>
        </w:tc>
      </w:tr>
      <w:tr w:rsidR="00365684" w14:paraId="5F22FADC" w14:textId="77777777" w:rsidTr="002B516A">
        <w:trPr>
          <w:gridAfter w:val="1"/>
          <w:wAfter w:w="69" w:type="dxa"/>
          <w:cantSplit/>
          <w:trHeight w:val="639"/>
        </w:trPr>
        <w:tc>
          <w:tcPr>
            <w:tcW w:w="10370" w:type="dxa"/>
            <w:gridSpan w:val="9"/>
            <w:shd w:val="clear" w:color="auto" w:fill="FFC000"/>
            <w:vAlign w:val="center"/>
          </w:tcPr>
          <w:p w14:paraId="214B41AB"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56BA1506" w14:textId="77777777" w:rsidTr="00F66686">
        <w:trPr>
          <w:gridAfter w:val="1"/>
          <w:wAfter w:w="69" w:type="dxa"/>
          <w:cantSplit/>
          <w:trHeight w:val="521"/>
        </w:trPr>
        <w:tc>
          <w:tcPr>
            <w:tcW w:w="10370" w:type="dxa"/>
            <w:gridSpan w:val="9"/>
            <w:vAlign w:val="center"/>
          </w:tcPr>
          <w:p w14:paraId="5BFEBD89"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73ED26F2" w14:textId="77777777" w:rsidTr="00F66686">
        <w:trPr>
          <w:gridAfter w:val="1"/>
          <w:wAfter w:w="69" w:type="dxa"/>
          <w:trHeight w:val="543"/>
        </w:trPr>
        <w:tc>
          <w:tcPr>
            <w:tcW w:w="2282" w:type="dxa"/>
            <w:vAlign w:val="center"/>
          </w:tcPr>
          <w:p w14:paraId="3BC5625E"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1E5B8C2A"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391CDCD5"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2350AC5A"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722" w:type="dxa"/>
            <w:vAlign w:val="center"/>
          </w:tcPr>
          <w:p w14:paraId="68F0AB6B" w14:textId="77777777" w:rsidR="00365684" w:rsidRDefault="00365684">
            <w:pPr>
              <w:rPr>
                <w:sz w:val="22"/>
              </w:rPr>
            </w:pPr>
            <w:r>
              <w:rPr>
                <w:sz w:val="22"/>
              </w:rPr>
              <w:t>Date</w:t>
            </w:r>
          </w:p>
        </w:tc>
      </w:tr>
      <w:tr w:rsidR="00365684" w14:paraId="0B15BEFB" w14:textId="77777777" w:rsidTr="00F66686">
        <w:trPr>
          <w:gridAfter w:val="1"/>
          <w:wAfter w:w="69" w:type="dxa"/>
          <w:trHeight w:val="6453"/>
        </w:trPr>
        <w:tc>
          <w:tcPr>
            <w:tcW w:w="2282" w:type="dxa"/>
          </w:tcPr>
          <w:p w14:paraId="6BFC1483" w14:textId="77777777" w:rsidR="00365684" w:rsidRDefault="00365684" w:rsidP="00365684">
            <w:pPr>
              <w:rPr>
                <w:rFonts w:ascii="Calibri" w:hAnsi="Calibri"/>
                <w:b/>
              </w:rPr>
            </w:pPr>
          </w:p>
          <w:p w14:paraId="40ABD682" w14:textId="77777777" w:rsidR="00986D9A" w:rsidRDefault="00986D9A" w:rsidP="00365684">
            <w:pPr>
              <w:rPr>
                <w:rFonts w:ascii="Calibri" w:hAnsi="Calibri"/>
                <w:b/>
              </w:rPr>
            </w:pPr>
          </w:p>
          <w:p w14:paraId="1B5108E1" w14:textId="77777777" w:rsidR="00986D9A" w:rsidRDefault="00986D9A" w:rsidP="00365684">
            <w:pPr>
              <w:rPr>
                <w:rFonts w:ascii="Calibri" w:hAnsi="Calibri"/>
                <w:b/>
              </w:rPr>
            </w:pPr>
          </w:p>
          <w:p w14:paraId="0ECE5670" w14:textId="77777777" w:rsidR="00986D9A" w:rsidRDefault="00986D9A" w:rsidP="00365684">
            <w:pPr>
              <w:rPr>
                <w:rFonts w:ascii="Calibri" w:hAnsi="Calibri"/>
                <w:b/>
              </w:rPr>
            </w:pPr>
          </w:p>
          <w:p w14:paraId="1CD6D118" w14:textId="77777777" w:rsidR="00986D9A" w:rsidRDefault="00986D9A" w:rsidP="00365684">
            <w:pPr>
              <w:rPr>
                <w:rFonts w:ascii="Calibri" w:hAnsi="Calibri"/>
                <w:b/>
              </w:rPr>
            </w:pPr>
          </w:p>
          <w:p w14:paraId="7820475A" w14:textId="77777777" w:rsidR="00986D9A" w:rsidRDefault="00986D9A" w:rsidP="00365684">
            <w:pPr>
              <w:rPr>
                <w:rFonts w:ascii="Calibri" w:hAnsi="Calibri"/>
                <w:b/>
              </w:rPr>
            </w:pPr>
          </w:p>
          <w:p w14:paraId="095E4C66" w14:textId="77777777" w:rsidR="00986D9A" w:rsidRPr="00CD3181" w:rsidRDefault="00986D9A" w:rsidP="00365684">
            <w:pPr>
              <w:rPr>
                <w:rFonts w:ascii="Calibri" w:hAnsi="Calibri"/>
                <w:b/>
              </w:rPr>
            </w:pPr>
          </w:p>
        </w:tc>
        <w:tc>
          <w:tcPr>
            <w:tcW w:w="1689" w:type="dxa"/>
          </w:tcPr>
          <w:p w14:paraId="01A58C8C" w14:textId="77777777" w:rsidR="00365684" w:rsidRPr="00CD3181" w:rsidRDefault="00365684" w:rsidP="00365684">
            <w:pPr>
              <w:rPr>
                <w:rFonts w:ascii="Calibri" w:hAnsi="Calibri"/>
                <w:b/>
              </w:rPr>
            </w:pPr>
          </w:p>
        </w:tc>
        <w:tc>
          <w:tcPr>
            <w:tcW w:w="901" w:type="dxa"/>
            <w:gridSpan w:val="3"/>
          </w:tcPr>
          <w:p w14:paraId="470D7FC5" w14:textId="77777777" w:rsidR="00365684" w:rsidRPr="00CD3181" w:rsidRDefault="00365684" w:rsidP="00365684">
            <w:pPr>
              <w:rPr>
                <w:rFonts w:ascii="Calibri" w:hAnsi="Calibri"/>
                <w:b/>
              </w:rPr>
            </w:pPr>
          </w:p>
        </w:tc>
        <w:tc>
          <w:tcPr>
            <w:tcW w:w="4776" w:type="dxa"/>
            <w:gridSpan w:val="3"/>
          </w:tcPr>
          <w:p w14:paraId="6BEB8926" w14:textId="77777777" w:rsidR="00365684" w:rsidRPr="00837836" w:rsidRDefault="00365684" w:rsidP="00365684">
            <w:pPr>
              <w:rPr>
                <w:rFonts w:ascii="Calibri" w:hAnsi="Calibri"/>
                <w:b/>
              </w:rPr>
            </w:pPr>
          </w:p>
        </w:tc>
        <w:tc>
          <w:tcPr>
            <w:tcW w:w="722" w:type="dxa"/>
          </w:tcPr>
          <w:p w14:paraId="45F96147" w14:textId="77777777" w:rsidR="00365684" w:rsidRDefault="00365684" w:rsidP="00365684">
            <w:pPr>
              <w:rPr>
                <w:b/>
              </w:rPr>
            </w:pPr>
          </w:p>
        </w:tc>
      </w:tr>
      <w:tr w:rsidR="00365684" w14:paraId="797FADB9" w14:textId="77777777" w:rsidTr="002B516A">
        <w:trPr>
          <w:cantSplit/>
          <w:trHeight w:val="666"/>
        </w:trPr>
        <w:tc>
          <w:tcPr>
            <w:tcW w:w="10439" w:type="dxa"/>
            <w:gridSpan w:val="10"/>
            <w:tcBorders>
              <w:bottom w:val="single" w:sz="4" w:space="0" w:color="auto"/>
            </w:tcBorders>
            <w:shd w:val="clear" w:color="auto" w:fill="FFC000"/>
            <w:vAlign w:val="center"/>
          </w:tcPr>
          <w:p w14:paraId="5C4C6305" w14:textId="77777777" w:rsidR="00365684" w:rsidRPr="00CD3181" w:rsidRDefault="00365684">
            <w:pPr>
              <w:pStyle w:val="Heading6"/>
              <w:rPr>
                <w:rFonts w:ascii="Calibri" w:hAnsi="Calibri"/>
              </w:rPr>
            </w:pPr>
            <w:r>
              <w:rPr>
                <w:b w:val="0"/>
              </w:rPr>
              <w:br w:type="page"/>
            </w:r>
            <w:r w:rsidRPr="00CD3181">
              <w:rPr>
                <w:rFonts w:ascii="Calibri" w:hAnsi="Calibri"/>
              </w:rPr>
              <w:t>E</w:t>
            </w:r>
            <w:r w:rsidRPr="005C4900">
              <w:rPr>
                <w:rFonts w:ascii="Calibri" w:hAnsi="Calibri"/>
                <w:shd w:val="clear" w:color="auto" w:fill="FFC000"/>
              </w:rPr>
              <w:t>MPLOYMENT</w:t>
            </w:r>
          </w:p>
        </w:tc>
      </w:tr>
      <w:tr w:rsidR="00365684" w14:paraId="40D9A682" w14:textId="77777777" w:rsidTr="001A42E1">
        <w:trPr>
          <w:cantSplit/>
          <w:trHeight w:val="761"/>
        </w:trPr>
        <w:tc>
          <w:tcPr>
            <w:tcW w:w="10439" w:type="dxa"/>
            <w:gridSpan w:val="10"/>
            <w:tcBorders>
              <w:top w:val="single" w:sz="4" w:space="0" w:color="auto"/>
              <w:left w:val="single" w:sz="4" w:space="0" w:color="auto"/>
              <w:bottom w:val="single" w:sz="4" w:space="0" w:color="auto"/>
              <w:right w:val="single" w:sz="4" w:space="0" w:color="auto"/>
            </w:tcBorders>
            <w:vAlign w:val="center"/>
          </w:tcPr>
          <w:p w14:paraId="32389C87" w14:textId="77777777" w:rsidR="00365684" w:rsidRPr="00A64B16" w:rsidRDefault="00A64B16" w:rsidP="00A64B16">
            <w:pPr>
              <w:rPr>
                <w:rFonts w:ascii="Calibri" w:hAnsi="Calibri"/>
                <w:b/>
                <w:sz w:val="22"/>
                <w:szCs w:val="22"/>
              </w:rPr>
            </w:pPr>
            <w:r w:rsidRPr="00A64B16">
              <w:rPr>
                <w:rFonts w:ascii="Calibri" w:hAnsi="Calibri"/>
                <w:sz w:val="22"/>
                <w:szCs w:val="22"/>
              </w:rPr>
              <w:t xml:space="preserve">If you have not had a job </w:t>
            </w:r>
            <w:proofErr w:type="gramStart"/>
            <w:r w:rsidRPr="00A64B16">
              <w:rPr>
                <w:rFonts w:ascii="Calibri" w:hAnsi="Calibri"/>
                <w:sz w:val="22"/>
                <w:szCs w:val="22"/>
              </w:rPr>
              <w:t>before</w:t>
            </w:r>
            <w:proofErr w:type="gramEnd"/>
            <w:r w:rsidRPr="00A64B16">
              <w:rPr>
                <w:rFonts w:ascii="Calibri" w:hAnsi="Calibri"/>
                <w:sz w:val="22"/>
                <w:szCs w:val="22"/>
              </w:rPr>
              <w:t xml:space="preserve"> please write “1</w:t>
            </w:r>
            <w:r w:rsidRPr="00A64B16">
              <w:rPr>
                <w:rFonts w:ascii="Calibri" w:hAnsi="Calibri"/>
                <w:sz w:val="22"/>
                <w:szCs w:val="22"/>
                <w:vertAlign w:val="superscript"/>
              </w:rPr>
              <w:t>st</w:t>
            </w:r>
            <w:r>
              <w:rPr>
                <w:rFonts w:ascii="Calibri" w:hAnsi="Calibri"/>
                <w:sz w:val="22"/>
                <w:szCs w:val="22"/>
              </w:rPr>
              <w:t xml:space="preserve"> job” in the space below.</w:t>
            </w:r>
          </w:p>
        </w:tc>
      </w:tr>
      <w:tr w:rsidR="00365684" w14:paraId="01FC9827" w14:textId="77777777" w:rsidTr="001A42E1">
        <w:trPr>
          <w:trHeight w:val="1930"/>
        </w:trPr>
        <w:tc>
          <w:tcPr>
            <w:tcW w:w="4788" w:type="dxa"/>
            <w:gridSpan w:val="4"/>
            <w:tcBorders>
              <w:top w:val="single" w:sz="4" w:space="0" w:color="auto"/>
            </w:tcBorders>
          </w:tcPr>
          <w:p w14:paraId="78D59D4B" w14:textId="77777777" w:rsidR="00365684" w:rsidRPr="00CD3181" w:rsidRDefault="00365684">
            <w:pPr>
              <w:rPr>
                <w:rFonts w:ascii="Calibri" w:hAnsi="Calibri"/>
                <w:sz w:val="10"/>
              </w:rPr>
            </w:pPr>
          </w:p>
          <w:p w14:paraId="36003ECF"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427648B7" w14:textId="77777777" w:rsidR="00365684" w:rsidRPr="00CD3181" w:rsidRDefault="00365684" w:rsidP="00A64B16">
            <w:pPr>
              <w:rPr>
                <w:rFonts w:ascii="Calibri" w:hAnsi="Calibri"/>
                <w:i/>
                <w:sz w:val="22"/>
              </w:rPr>
            </w:pPr>
          </w:p>
        </w:tc>
        <w:tc>
          <w:tcPr>
            <w:tcW w:w="5651" w:type="dxa"/>
            <w:gridSpan w:val="6"/>
            <w:tcBorders>
              <w:top w:val="single" w:sz="4" w:space="0" w:color="auto"/>
            </w:tcBorders>
          </w:tcPr>
          <w:p w14:paraId="4ED07330" w14:textId="77777777" w:rsidR="00365684" w:rsidRPr="00CD3181" w:rsidRDefault="00365684">
            <w:pPr>
              <w:rPr>
                <w:rFonts w:ascii="Calibri" w:hAnsi="Calibri"/>
                <w:sz w:val="10"/>
              </w:rPr>
            </w:pPr>
          </w:p>
          <w:p w14:paraId="2DDFE90E" w14:textId="77777777" w:rsidR="00365684" w:rsidRPr="00CD3181" w:rsidRDefault="00365684">
            <w:pPr>
              <w:rPr>
                <w:rFonts w:ascii="Calibri" w:hAnsi="Calibri"/>
                <w:sz w:val="22"/>
              </w:rPr>
            </w:pPr>
            <w:r w:rsidRPr="00CD3181">
              <w:rPr>
                <w:rFonts w:ascii="Calibri" w:hAnsi="Calibri"/>
                <w:sz w:val="22"/>
              </w:rPr>
              <w:t>Title of job and description of duties</w:t>
            </w:r>
          </w:p>
        </w:tc>
      </w:tr>
      <w:tr w:rsidR="00365684" w14:paraId="2421B098" w14:textId="77777777" w:rsidTr="00F66686">
        <w:trPr>
          <w:cantSplit/>
          <w:trHeight w:val="526"/>
        </w:trPr>
        <w:tc>
          <w:tcPr>
            <w:tcW w:w="4788" w:type="dxa"/>
            <w:gridSpan w:val="4"/>
            <w:vAlign w:val="center"/>
          </w:tcPr>
          <w:p w14:paraId="5265D061" w14:textId="77777777" w:rsidR="00365684" w:rsidRPr="00CD3181" w:rsidRDefault="00365684">
            <w:pPr>
              <w:rPr>
                <w:rFonts w:ascii="Calibri" w:hAnsi="Calibri"/>
                <w:sz w:val="22"/>
              </w:rPr>
            </w:pPr>
            <w:r w:rsidRPr="00CD3181">
              <w:rPr>
                <w:rFonts w:ascii="Calibri" w:hAnsi="Calibri"/>
                <w:sz w:val="22"/>
              </w:rPr>
              <w:t>Date started:</w:t>
            </w:r>
          </w:p>
        </w:tc>
        <w:tc>
          <w:tcPr>
            <w:tcW w:w="5651" w:type="dxa"/>
            <w:gridSpan w:val="6"/>
            <w:vMerge w:val="restart"/>
          </w:tcPr>
          <w:p w14:paraId="26F80CA2" w14:textId="77777777" w:rsidR="00365684" w:rsidRPr="00CD3181" w:rsidRDefault="00365684">
            <w:pPr>
              <w:rPr>
                <w:rFonts w:ascii="Calibri" w:hAnsi="Calibri"/>
                <w:b/>
                <w:sz w:val="10"/>
              </w:rPr>
            </w:pPr>
          </w:p>
          <w:p w14:paraId="150962D8"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p>
        </w:tc>
      </w:tr>
      <w:tr w:rsidR="00365684" w14:paraId="361C13E6" w14:textId="77777777" w:rsidTr="00F66686">
        <w:trPr>
          <w:cantSplit/>
          <w:trHeight w:val="548"/>
        </w:trPr>
        <w:tc>
          <w:tcPr>
            <w:tcW w:w="4788" w:type="dxa"/>
            <w:gridSpan w:val="4"/>
            <w:vAlign w:val="center"/>
          </w:tcPr>
          <w:p w14:paraId="3B806C91" w14:textId="77777777" w:rsidR="00365684" w:rsidRPr="00CD3181" w:rsidRDefault="00365684">
            <w:pPr>
              <w:rPr>
                <w:rFonts w:ascii="Calibri" w:hAnsi="Calibri"/>
                <w:sz w:val="22"/>
              </w:rPr>
            </w:pPr>
            <w:r w:rsidRPr="00CD3181">
              <w:rPr>
                <w:rFonts w:ascii="Calibri" w:hAnsi="Calibri"/>
                <w:sz w:val="22"/>
              </w:rPr>
              <w:t>Present salary:</w:t>
            </w:r>
          </w:p>
        </w:tc>
        <w:tc>
          <w:tcPr>
            <w:tcW w:w="5651" w:type="dxa"/>
            <w:gridSpan w:val="6"/>
            <w:vMerge/>
            <w:vAlign w:val="center"/>
          </w:tcPr>
          <w:p w14:paraId="48D1DD1A" w14:textId="77777777" w:rsidR="00365684" w:rsidRPr="00CD3181" w:rsidRDefault="00365684">
            <w:pPr>
              <w:rPr>
                <w:rFonts w:ascii="Calibri" w:hAnsi="Calibri"/>
                <w:b/>
              </w:rPr>
            </w:pPr>
          </w:p>
        </w:tc>
      </w:tr>
      <w:tr w:rsidR="00365684" w14:paraId="0A91FC75" w14:textId="77777777" w:rsidTr="00F66686">
        <w:trPr>
          <w:cantSplit/>
          <w:trHeight w:val="514"/>
        </w:trPr>
        <w:tc>
          <w:tcPr>
            <w:tcW w:w="4788" w:type="dxa"/>
            <w:gridSpan w:val="4"/>
            <w:vAlign w:val="center"/>
          </w:tcPr>
          <w:p w14:paraId="6E343625" w14:textId="77777777" w:rsidR="00365684" w:rsidRPr="00CD3181" w:rsidRDefault="00365684">
            <w:pPr>
              <w:rPr>
                <w:rFonts w:ascii="Calibri" w:hAnsi="Calibri"/>
                <w:sz w:val="22"/>
              </w:rPr>
            </w:pPr>
            <w:r w:rsidRPr="00CD3181">
              <w:rPr>
                <w:rFonts w:ascii="Calibri" w:hAnsi="Calibri"/>
                <w:sz w:val="22"/>
              </w:rPr>
              <w:t>Notice required:</w:t>
            </w:r>
          </w:p>
        </w:tc>
        <w:tc>
          <w:tcPr>
            <w:tcW w:w="5651" w:type="dxa"/>
            <w:gridSpan w:val="6"/>
            <w:vMerge/>
            <w:vAlign w:val="center"/>
          </w:tcPr>
          <w:p w14:paraId="640E103E" w14:textId="77777777" w:rsidR="00365684" w:rsidRPr="00CD3181" w:rsidRDefault="00365684">
            <w:pPr>
              <w:rPr>
                <w:rFonts w:ascii="Calibri" w:hAnsi="Calibri"/>
                <w:b/>
              </w:rPr>
            </w:pPr>
          </w:p>
        </w:tc>
      </w:tr>
    </w:tbl>
    <w:p w14:paraId="1D8ED77E" w14:textId="77777777" w:rsidR="00D55ED8" w:rsidRDefault="00D55ED8"/>
    <w:p w14:paraId="38C9157A" w14:textId="25C76768" w:rsidR="00A64B16" w:rsidRDefault="009777A6">
      <w:r>
        <w:br w:type="page"/>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3889DD14" w14:textId="77777777" w:rsidTr="00F66686">
        <w:trPr>
          <w:cantSplit/>
          <w:trHeight w:val="928"/>
        </w:trPr>
        <w:tc>
          <w:tcPr>
            <w:tcW w:w="10439" w:type="dxa"/>
            <w:gridSpan w:val="4"/>
          </w:tcPr>
          <w:p w14:paraId="1549B500" w14:textId="77777777" w:rsidR="00365684" w:rsidRPr="00CD3181" w:rsidRDefault="00365684">
            <w:pPr>
              <w:rPr>
                <w:rFonts w:ascii="Calibri" w:hAnsi="Calibri"/>
                <w:sz w:val="10"/>
              </w:rPr>
            </w:pPr>
          </w:p>
          <w:p w14:paraId="47B18602"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Pr="00CD3181">
              <w:rPr>
                <w:rFonts w:ascii="Calibri" w:hAnsi="Calibri"/>
                <w:sz w:val="22"/>
              </w:rPr>
              <w:t xml:space="preserve"> column should be continuous: please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006EDFBC" w14:textId="77777777" w:rsidR="00365684" w:rsidRPr="00CD3181" w:rsidRDefault="00365684">
            <w:pPr>
              <w:rPr>
                <w:rFonts w:ascii="Calibri" w:hAnsi="Calibri"/>
                <w:sz w:val="10"/>
              </w:rPr>
            </w:pPr>
          </w:p>
        </w:tc>
      </w:tr>
      <w:tr w:rsidR="00365684" w14:paraId="3E60B960" w14:textId="77777777" w:rsidTr="00F66686">
        <w:trPr>
          <w:trHeight w:val="309"/>
        </w:trPr>
        <w:tc>
          <w:tcPr>
            <w:tcW w:w="2318" w:type="dxa"/>
            <w:vAlign w:val="center"/>
          </w:tcPr>
          <w:p w14:paraId="1BF3216F"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5956641B"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624B5645"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7F397592"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5A606071"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7FB93F7F" w14:textId="77777777" w:rsidTr="00F66686">
        <w:trPr>
          <w:cantSplit/>
          <w:trHeight w:val="7661"/>
        </w:trPr>
        <w:tc>
          <w:tcPr>
            <w:tcW w:w="2318" w:type="dxa"/>
            <w:tcBorders>
              <w:bottom w:val="single" w:sz="4" w:space="0" w:color="auto"/>
            </w:tcBorders>
          </w:tcPr>
          <w:p w14:paraId="1FB4680D" w14:textId="77777777" w:rsidR="00986D9A" w:rsidRPr="00837836" w:rsidRDefault="00986D9A" w:rsidP="008C595D">
            <w:pPr>
              <w:rPr>
                <w:rFonts w:ascii="Calibri" w:hAnsi="Calibri"/>
                <w:b/>
                <w:sz w:val="22"/>
              </w:rPr>
            </w:pPr>
          </w:p>
        </w:tc>
        <w:tc>
          <w:tcPr>
            <w:tcW w:w="3010" w:type="dxa"/>
            <w:tcBorders>
              <w:bottom w:val="single" w:sz="4" w:space="0" w:color="auto"/>
            </w:tcBorders>
          </w:tcPr>
          <w:p w14:paraId="67087BD5" w14:textId="77777777" w:rsidR="00365684" w:rsidRPr="00837836" w:rsidRDefault="00365684" w:rsidP="00365684">
            <w:pPr>
              <w:rPr>
                <w:rFonts w:ascii="Calibri" w:hAnsi="Calibri"/>
                <w:b/>
                <w:sz w:val="22"/>
              </w:rPr>
            </w:pPr>
          </w:p>
        </w:tc>
        <w:tc>
          <w:tcPr>
            <w:tcW w:w="2520" w:type="dxa"/>
            <w:tcBorders>
              <w:bottom w:val="single" w:sz="4" w:space="0" w:color="auto"/>
            </w:tcBorders>
          </w:tcPr>
          <w:p w14:paraId="4B8394A9" w14:textId="77777777" w:rsidR="00365684" w:rsidRPr="00837836" w:rsidRDefault="00365684" w:rsidP="00365684">
            <w:pPr>
              <w:rPr>
                <w:rFonts w:ascii="Calibri" w:hAnsi="Calibri"/>
                <w:b/>
                <w:sz w:val="22"/>
              </w:rPr>
            </w:pPr>
          </w:p>
        </w:tc>
        <w:tc>
          <w:tcPr>
            <w:tcW w:w="2591" w:type="dxa"/>
            <w:tcBorders>
              <w:bottom w:val="single" w:sz="4" w:space="0" w:color="auto"/>
            </w:tcBorders>
          </w:tcPr>
          <w:p w14:paraId="11EB0205" w14:textId="77777777" w:rsidR="00365684" w:rsidRPr="00837836" w:rsidRDefault="00365684" w:rsidP="00365684">
            <w:pPr>
              <w:rPr>
                <w:rFonts w:ascii="Calibri" w:hAnsi="Calibri"/>
                <w:b/>
                <w:sz w:val="22"/>
              </w:rPr>
            </w:pPr>
          </w:p>
        </w:tc>
      </w:tr>
    </w:tbl>
    <w:p w14:paraId="00C5E87F" w14:textId="77777777" w:rsidR="00A64B16" w:rsidRDefault="00A64B16"/>
    <w:p w14:paraId="600DC7B5" w14:textId="6DD6BAEC" w:rsidR="00A64B16" w:rsidRDefault="009777A6">
      <w: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65684" w14:paraId="79F90EC1" w14:textId="77777777" w:rsidTr="00AE728C">
        <w:tc>
          <w:tcPr>
            <w:tcW w:w="10420" w:type="dxa"/>
            <w:shd w:val="clear" w:color="auto" w:fill="FFC000"/>
          </w:tcPr>
          <w:p w14:paraId="0BB3560E"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4783BF8F" w14:textId="77777777" w:rsidTr="00AE728C">
        <w:trPr>
          <w:trHeight w:val="14079"/>
        </w:trPr>
        <w:tc>
          <w:tcPr>
            <w:tcW w:w="10420" w:type="dxa"/>
            <w:tcBorders>
              <w:bottom w:val="single" w:sz="4" w:space="0" w:color="auto"/>
            </w:tcBorders>
            <w:shd w:val="clear" w:color="auto" w:fill="auto"/>
          </w:tcPr>
          <w:p w14:paraId="62B800BE" w14:textId="77777777" w:rsidR="00365684" w:rsidRPr="00CD3181" w:rsidRDefault="00365684">
            <w:pPr>
              <w:rPr>
                <w:rFonts w:ascii="Calibri" w:hAnsi="Calibri"/>
                <w:b/>
                <w:sz w:val="10"/>
              </w:rPr>
            </w:pPr>
          </w:p>
          <w:p w14:paraId="480151F7" w14:textId="77777777" w:rsidR="00365684" w:rsidRPr="000B1527" w:rsidRDefault="00365684" w:rsidP="00F5534A">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75B23B82" w14:textId="77777777" w:rsidR="000B536D" w:rsidRPr="00A64B16" w:rsidRDefault="007561EF" w:rsidP="00365684">
            <w:pPr>
              <w:rPr>
                <w:rFonts w:ascii="Calibri" w:hAnsi="Calibri" w:cs="Calibri"/>
                <w:b/>
                <w:smallCaps/>
                <w:sz w:val="22"/>
                <w:szCs w:val="22"/>
              </w:rPr>
            </w:pPr>
            <w:r w:rsidRPr="007561EF">
              <w:rPr>
                <w:rFonts w:ascii="Calibri" w:hAnsi="Calibri" w:cs="Calibri"/>
                <w:b/>
                <w:smallCaps/>
                <w:sz w:val="22"/>
                <w:szCs w:val="22"/>
              </w:rPr>
              <w:t>PLE</w:t>
            </w:r>
            <w:r>
              <w:rPr>
                <w:rFonts w:ascii="Calibri" w:hAnsi="Calibri" w:cs="Calibri"/>
                <w:b/>
                <w:smallCaps/>
                <w:sz w:val="22"/>
                <w:szCs w:val="22"/>
              </w:rPr>
              <w:t>A</w:t>
            </w:r>
            <w:r w:rsidRPr="007561EF">
              <w:rPr>
                <w:rFonts w:ascii="Calibri" w:hAnsi="Calibri" w:cs="Calibri"/>
                <w:b/>
                <w:smallCaps/>
                <w:sz w:val="22"/>
                <w:szCs w:val="22"/>
              </w:rPr>
              <w:t xml:space="preserve">SE KEEP TO A MAXIMUM OF </w:t>
            </w:r>
            <w:r w:rsidR="00931460">
              <w:rPr>
                <w:rFonts w:ascii="Calibri" w:hAnsi="Calibri" w:cs="Calibri"/>
                <w:b/>
                <w:smallCaps/>
                <w:sz w:val="22"/>
                <w:szCs w:val="22"/>
              </w:rPr>
              <w:t xml:space="preserve">THIS </w:t>
            </w:r>
            <w:r w:rsidR="005C4900">
              <w:rPr>
                <w:rFonts w:ascii="Calibri" w:hAnsi="Calibri" w:cs="Calibri"/>
                <w:b/>
                <w:smallCaps/>
                <w:sz w:val="22"/>
                <w:szCs w:val="22"/>
              </w:rPr>
              <w:t>PAGE ONLY.</w:t>
            </w:r>
          </w:p>
          <w:p w14:paraId="6897BD85" w14:textId="77777777" w:rsidR="008C595D" w:rsidRDefault="008C595D" w:rsidP="008C595D">
            <w:pPr>
              <w:rPr>
                <w:rFonts w:ascii="Calibri" w:hAnsi="Calibri"/>
                <w:b/>
                <w:smallCaps/>
                <w:sz w:val="20"/>
              </w:rPr>
            </w:pPr>
          </w:p>
          <w:p w14:paraId="51A1CEB4" w14:textId="685D9130" w:rsidR="005B4313" w:rsidRPr="00CD3181" w:rsidRDefault="005B4313" w:rsidP="008C595D">
            <w:pPr>
              <w:rPr>
                <w:rFonts w:ascii="Calibri" w:hAnsi="Calibri"/>
                <w:b/>
                <w:smallCaps/>
                <w:sz w:val="20"/>
              </w:rPr>
            </w:pPr>
          </w:p>
        </w:tc>
      </w:tr>
    </w:tbl>
    <w:p w14:paraId="7F3A9BF6" w14:textId="77777777" w:rsidR="005B4313" w:rsidRDefault="005B4313">
      <w:r>
        <w:br w:type="page"/>
      </w:r>
      <w:bookmarkStart w:id="0" w:name="_GoBack"/>
      <w:bookmarkEnd w:id="0"/>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tblGrid>
      <w:tr w:rsidR="00365684" w14:paraId="78213E9D" w14:textId="77777777" w:rsidTr="00AE728C">
        <w:trPr>
          <w:cantSplit/>
        </w:trPr>
        <w:tc>
          <w:tcPr>
            <w:tcW w:w="10420" w:type="dxa"/>
            <w:gridSpan w:val="2"/>
            <w:shd w:val="clear" w:color="auto" w:fill="FFC000"/>
          </w:tcPr>
          <w:p w14:paraId="2458A791" w14:textId="204E846A" w:rsidR="00365684" w:rsidRPr="00CD3181" w:rsidRDefault="005C4900">
            <w:pPr>
              <w:rPr>
                <w:rFonts w:ascii="Calibri" w:hAnsi="Calibri"/>
                <w:b/>
                <w:color w:val="FFFFFF"/>
                <w:sz w:val="48"/>
              </w:rPr>
            </w:pPr>
            <w:r>
              <w:rPr>
                <w:rFonts w:ascii="Calibri" w:hAnsi="Calibri"/>
                <w:b/>
                <w:color w:val="FFFFFF"/>
                <w:sz w:val="48"/>
              </w:rPr>
              <w:lastRenderedPageBreak/>
              <w:t>REFERENCE</w:t>
            </w:r>
          </w:p>
        </w:tc>
      </w:tr>
      <w:tr w:rsidR="00365684" w14:paraId="649CDD22" w14:textId="77777777" w:rsidTr="00AE728C">
        <w:trPr>
          <w:cantSplit/>
          <w:trHeight w:val="871"/>
        </w:trPr>
        <w:tc>
          <w:tcPr>
            <w:tcW w:w="10420" w:type="dxa"/>
            <w:gridSpan w:val="2"/>
          </w:tcPr>
          <w:p w14:paraId="2E6BFE2E" w14:textId="77777777" w:rsidR="00365684" w:rsidRPr="00CD3181" w:rsidRDefault="00365684">
            <w:pPr>
              <w:rPr>
                <w:rFonts w:ascii="Calibri" w:hAnsi="Calibri"/>
                <w:sz w:val="10"/>
              </w:rPr>
            </w:pPr>
          </w:p>
          <w:p w14:paraId="0002E8FB" w14:textId="77777777" w:rsidR="00365684" w:rsidRPr="00CD3181" w:rsidRDefault="004303D8">
            <w:pPr>
              <w:rPr>
                <w:rFonts w:ascii="Calibri" w:hAnsi="Calibri"/>
                <w:sz w:val="22"/>
              </w:rPr>
            </w:pPr>
            <w:r>
              <w:rPr>
                <w:rFonts w:ascii="Calibri" w:hAnsi="Calibri"/>
                <w:sz w:val="22"/>
              </w:rPr>
              <w:t xml:space="preserve">Please give details of </w:t>
            </w:r>
            <w:r w:rsidR="008C595D">
              <w:rPr>
                <w:rFonts w:ascii="Calibri" w:hAnsi="Calibri"/>
                <w:sz w:val="22"/>
              </w:rPr>
              <w:t xml:space="preserve">someone </w:t>
            </w:r>
            <w:r w:rsidR="00365684" w:rsidRPr="00CD3181">
              <w:rPr>
                <w:rFonts w:ascii="Calibri" w:hAnsi="Calibri"/>
                <w:sz w:val="22"/>
              </w:rPr>
              <w:t>to whom reference can be made regarding your suitability f</w:t>
            </w:r>
            <w:r>
              <w:rPr>
                <w:rFonts w:ascii="Calibri" w:hAnsi="Calibri"/>
                <w:sz w:val="22"/>
              </w:rPr>
              <w:t xml:space="preserve">or the post. </w:t>
            </w:r>
            <w:r w:rsidR="008C595D">
              <w:rPr>
                <w:rFonts w:ascii="Calibri" w:hAnsi="Calibri"/>
                <w:sz w:val="22"/>
              </w:rPr>
              <w:t xml:space="preserve">This person </w:t>
            </w:r>
            <w:r w:rsidR="00365684" w:rsidRPr="00CD3181">
              <w:rPr>
                <w:rFonts w:ascii="Calibri" w:hAnsi="Calibri"/>
                <w:sz w:val="22"/>
              </w:rPr>
              <w:t xml:space="preserve">should </w:t>
            </w:r>
            <w:r w:rsidR="008C595D">
              <w:rPr>
                <w:rFonts w:ascii="Calibri" w:hAnsi="Calibri"/>
                <w:sz w:val="22"/>
              </w:rPr>
              <w:t xml:space="preserve">not </w:t>
            </w:r>
            <w:r w:rsidR="00365684" w:rsidRPr="00CD3181">
              <w:rPr>
                <w:rFonts w:ascii="Calibri" w:hAnsi="Calibri"/>
                <w:sz w:val="22"/>
              </w:rPr>
              <w:t xml:space="preserve">be related to you and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0AB0967D" w14:textId="77777777" w:rsidR="00365684" w:rsidRPr="00CD3181" w:rsidRDefault="00365684">
            <w:pPr>
              <w:rPr>
                <w:rFonts w:ascii="Calibri" w:hAnsi="Calibri"/>
                <w:sz w:val="10"/>
              </w:rPr>
            </w:pPr>
          </w:p>
          <w:p w14:paraId="338A00D2" w14:textId="77777777" w:rsidR="00365684" w:rsidRPr="00CD3181" w:rsidRDefault="00365684">
            <w:pPr>
              <w:pStyle w:val="Heading5"/>
              <w:rPr>
                <w:rFonts w:ascii="Calibri" w:hAnsi="Calibri"/>
              </w:rPr>
            </w:pPr>
            <w:r w:rsidRPr="00CD3181">
              <w:rPr>
                <w:rFonts w:ascii="Calibri" w:hAnsi="Calibri"/>
              </w:rPr>
              <w:t>May we approach your present employer prior to interview?          YES/NO</w:t>
            </w:r>
          </w:p>
          <w:p w14:paraId="504E3D92" w14:textId="77777777" w:rsidR="00365684" w:rsidRPr="00CD3181" w:rsidRDefault="00365684">
            <w:pPr>
              <w:rPr>
                <w:rFonts w:ascii="Calibri" w:hAnsi="Calibri"/>
                <w:sz w:val="22"/>
              </w:rPr>
            </w:pPr>
          </w:p>
        </w:tc>
      </w:tr>
      <w:tr w:rsidR="00365684" w14:paraId="1431090E" w14:textId="77777777" w:rsidTr="008C595D">
        <w:tc>
          <w:tcPr>
            <w:tcW w:w="4608" w:type="dxa"/>
            <w:tcBorders>
              <w:right w:val="single" w:sz="4" w:space="0" w:color="auto"/>
            </w:tcBorders>
          </w:tcPr>
          <w:p w14:paraId="70DC4C0C" w14:textId="77777777" w:rsidR="00365684" w:rsidRPr="004303D8" w:rsidRDefault="00365684" w:rsidP="005C4900">
            <w:pPr>
              <w:pStyle w:val="ListParagraph"/>
              <w:ind w:left="0"/>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4E5E5B60"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nil"/>
              <w:right w:val="single" w:sz="4" w:space="0" w:color="auto"/>
            </w:tcBorders>
            <w:shd w:val="clear" w:color="auto" w:fill="FFC000"/>
          </w:tcPr>
          <w:p w14:paraId="14E444D3" w14:textId="77777777" w:rsidR="00365684" w:rsidRPr="004303D8" w:rsidRDefault="00365684" w:rsidP="008C595D">
            <w:pPr>
              <w:pStyle w:val="ListParagraph"/>
              <w:ind w:left="0"/>
              <w:rPr>
                <w:rFonts w:ascii="Calibri" w:hAnsi="Calibri"/>
                <w:sz w:val="22"/>
                <w:szCs w:val="22"/>
              </w:rPr>
            </w:pPr>
          </w:p>
        </w:tc>
      </w:tr>
      <w:tr w:rsidR="00365684" w14:paraId="21BF5A28" w14:textId="77777777" w:rsidTr="008C595D">
        <w:trPr>
          <w:trHeight w:val="1030"/>
        </w:trPr>
        <w:tc>
          <w:tcPr>
            <w:tcW w:w="4608" w:type="dxa"/>
            <w:tcBorders>
              <w:right w:val="single" w:sz="4" w:space="0" w:color="auto"/>
            </w:tcBorders>
          </w:tcPr>
          <w:p w14:paraId="38350C9E"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nil"/>
              <w:left w:val="single" w:sz="4" w:space="0" w:color="auto"/>
              <w:bottom w:val="nil"/>
              <w:right w:val="single" w:sz="4" w:space="0" w:color="auto"/>
            </w:tcBorders>
            <w:shd w:val="clear" w:color="auto" w:fill="FFC000"/>
          </w:tcPr>
          <w:p w14:paraId="6631DB85" w14:textId="77777777" w:rsidR="00365684" w:rsidRPr="00CD3181" w:rsidRDefault="00365684">
            <w:pPr>
              <w:rPr>
                <w:rFonts w:ascii="Calibri" w:hAnsi="Calibri"/>
                <w:sz w:val="22"/>
                <w:szCs w:val="22"/>
              </w:rPr>
            </w:pPr>
          </w:p>
        </w:tc>
      </w:tr>
      <w:tr w:rsidR="00365684" w14:paraId="6BBD351D" w14:textId="77777777" w:rsidTr="008C595D">
        <w:trPr>
          <w:trHeight w:val="355"/>
        </w:trPr>
        <w:tc>
          <w:tcPr>
            <w:tcW w:w="4608" w:type="dxa"/>
            <w:tcBorders>
              <w:right w:val="single" w:sz="4" w:space="0" w:color="auto"/>
            </w:tcBorders>
          </w:tcPr>
          <w:p w14:paraId="44F26608" w14:textId="77777777" w:rsidR="00365684" w:rsidRDefault="00365684">
            <w:pPr>
              <w:rPr>
                <w:rFonts w:ascii="Calibri" w:hAnsi="Calibri"/>
                <w:sz w:val="22"/>
                <w:szCs w:val="22"/>
              </w:rPr>
            </w:pPr>
            <w:r w:rsidRPr="00CD3181">
              <w:rPr>
                <w:rFonts w:ascii="Calibri" w:hAnsi="Calibri"/>
                <w:sz w:val="22"/>
                <w:szCs w:val="22"/>
              </w:rPr>
              <w:t>Tel:</w:t>
            </w:r>
          </w:p>
          <w:p w14:paraId="22410EE9" w14:textId="77777777" w:rsidR="00B679FE" w:rsidRPr="00CD3181" w:rsidRDefault="00B679FE">
            <w:pPr>
              <w:rPr>
                <w:rFonts w:ascii="Calibri" w:hAnsi="Calibri"/>
                <w:sz w:val="22"/>
                <w:szCs w:val="22"/>
              </w:rPr>
            </w:pPr>
            <w:r>
              <w:rPr>
                <w:rFonts w:ascii="Calibri" w:hAnsi="Calibri"/>
                <w:sz w:val="22"/>
                <w:szCs w:val="22"/>
              </w:rPr>
              <w:t>Email:</w:t>
            </w:r>
          </w:p>
        </w:tc>
        <w:tc>
          <w:tcPr>
            <w:tcW w:w="5812" w:type="dxa"/>
            <w:tcBorders>
              <w:top w:val="nil"/>
              <w:left w:val="single" w:sz="4" w:space="0" w:color="auto"/>
              <w:bottom w:val="nil"/>
              <w:right w:val="single" w:sz="4" w:space="0" w:color="auto"/>
            </w:tcBorders>
            <w:shd w:val="clear" w:color="auto" w:fill="FFC000"/>
          </w:tcPr>
          <w:p w14:paraId="34E5B77E" w14:textId="77777777" w:rsidR="00B679FE" w:rsidRPr="00CD3181" w:rsidRDefault="00B679FE">
            <w:pPr>
              <w:rPr>
                <w:rFonts w:ascii="Calibri" w:hAnsi="Calibri"/>
                <w:sz w:val="22"/>
                <w:szCs w:val="22"/>
              </w:rPr>
            </w:pPr>
          </w:p>
        </w:tc>
      </w:tr>
      <w:tr w:rsidR="00365684" w14:paraId="69F436A0" w14:textId="77777777" w:rsidTr="008C595D">
        <w:trPr>
          <w:trHeight w:val="616"/>
        </w:trPr>
        <w:tc>
          <w:tcPr>
            <w:tcW w:w="4608" w:type="dxa"/>
            <w:tcBorders>
              <w:right w:val="single" w:sz="4" w:space="0" w:color="auto"/>
            </w:tcBorders>
          </w:tcPr>
          <w:p w14:paraId="54AB794B" w14:textId="77777777" w:rsidR="00365684" w:rsidRDefault="00365684">
            <w:pPr>
              <w:rPr>
                <w:rFonts w:ascii="Calibri" w:hAnsi="Calibri"/>
                <w:sz w:val="22"/>
                <w:szCs w:val="22"/>
              </w:rPr>
            </w:pPr>
            <w:r w:rsidRPr="00CD3181">
              <w:rPr>
                <w:rFonts w:ascii="Calibri" w:hAnsi="Calibri"/>
                <w:sz w:val="22"/>
                <w:szCs w:val="22"/>
              </w:rPr>
              <w:t>Capacity in which known:</w:t>
            </w:r>
          </w:p>
          <w:p w14:paraId="5159117B" w14:textId="77777777" w:rsidR="005C4900" w:rsidRDefault="005C4900">
            <w:pPr>
              <w:rPr>
                <w:rFonts w:ascii="Calibri" w:hAnsi="Calibri"/>
                <w:sz w:val="22"/>
                <w:szCs w:val="22"/>
              </w:rPr>
            </w:pPr>
          </w:p>
          <w:p w14:paraId="6100705A" w14:textId="77777777" w:rsidR="00F66686" w:rsidRPr="00CD3181" w:rsidRDefault="00F66686">
            <w:pPr>
              <w:rPr>
                <w:rFonts w:ascii="Calibri" w:hAnsi="Calibri"/>
                <w:sz w:val="22"/>
                <w:szCs w:val="22"/>
              </w:rPr>
            </w:pPr>
          </w:p>
        </w:tc>
        <w:tc>
          <w:tcPr>
            <w:tcW w:w="5812" w:type="dxa"/>
            <w:tcBorders>
              <w:top w:val="nil"/>
              <w:left w:val="single" w:sz="4" w:space="0" w:color="auto"/>
              <w:bottom w:val="single" w:sz="4" w:space="0" w:color="auto"/>
              <w:right w:val="single" w:sz="4" w:space="0" w:color="auto"/>
            </w:tcBorders>
            <w:shd w:val="clear" w:color="auto" w:fill="FFC000"/>
          </w:tcPr>
          <w:p w14:paraId="68E31046" w14:textId="77777777" w:rsidR="00365684" w:rsidRPr="00CD3181" w:rsidRDefault="00365684">
            <w:pPr>
              <w:rPr>
                <w:rFonts w:ascii="Calibri" w:hAnsi="Calibri"/>
                <w:sz w:val="22"/>
                <w:szCs w:val="22"/>
              </w:rPr>
            </w:pPr>
          </w:p>
        </w:tc>
      </w:tr>
      <w:tr w:rsidR="00AE728C" w:rsidRPr="00CD3181" w14:paraId="3B631EA3" w14:textId="77777777" w:rsidTr="00AE728C">
        <w:trPr>
          <w:cantSplit/>
        </w:trPr>
        <w:tc>
          <w:tcPr>
            <w:tcW w:w="10420" w:type="dxa"/>
            <w:gridSpan w:val="2"/>
            <w:shd w:val="clear" w:color="auto" w:fill="FFC000"/>
          </w:tcPr>
          <w:p w14:paraId="58E0993A" w14:textId="77777777" w:rsidR="00AE728C" w:rsidRPr="00CD3181" w:rsidRDefault="00AE728C" w:rsidP="00F471EB">
            <w:pPr>
              <w:pStyle w:val="Heading6"/>
              <w:rPr>
                <w:rFonts w:ascii="Calibri" w:hAnsi="Calibri"/>
              </w:rPr>
            </w:pPr>
            <w:r>
              <w:rPr>
                <w:rFonts w:ascii="Calibri" w:hAnsi="Calibri"/>
              </w:rPr>
              <w:t xml:space="preserve">TIER 4 STATUS </w:t>
            </w:r>
          </w:p>
        </w:tc>
      </w:tr>
      <w:tr w:rsidR="00AE728C" w:rsidRPr="00A559B3" w14:paraId="2E6197AD" w14:textId="77777777" w:rsidTr="00AE728C">
        <w:trPr>
          <w:cantSplit/>
          <w:trHeight w:val="684"/>
        </w:trPr>
        <w:tc>
          <w:tcPr>
            <w:tcW w:w="10420" w:type="dxa"/>
            <w:gridSpan w:val="2"/>
          </w:tcPr>
          <w:p w14:paraId="649B2183" w14:textId="77777777" w:rsidR="00AE728C" w:rsidRPr="00AE728C" w:rsidRDefault="00AE728C" w:rsidP="00F471EB">
            <w:pPr>
              <w:spacing w:line="276" w:lineRule="auto"/>
              <w:jc w:val="both"/>
              <w:rPr>
                <w:rFonts w:ascii="Calibri" w:hAnsi="Calibri"/>
                <w:sz w:val="22"/>
                <w:szCs w:val="22"/>
              </w:rPr>
            </w:pPr>
            <w:r w:rsidRPr="00AE728C">
              <w:rPr>
                <w:rFonts w:ascii="Calibri" w:hAnsi="Calibri"/>
                <w:color w:val="000000"/>
                <w:sz w:val="22"/>
                <w:szCs w:val="22"/>
              </w:rPr>
              <w:t>I hold a Tier 4 Visa:      YES / NO.  If yes and successful at interview the Union is required to complete a Right to Work Checklist and obtain original acceptable documents.</w:t>
            </w:r>
          </w:p>
        </w:tc>
      </w:tr>
      <w:tr w:rsidR="00365684" w14:paraId="5709CDA5" w14:textId="77777777" w:rsidTr="00AE728C">
        <w:trPr>
          <w:cantSplit/>
        </w:trPr>
        <w:tc>
          <w:tcPr>
            <w:tcW w:w="10420" w:type="dxa"/>
            <w:gridSpan w:val="2"/>
            <w:shd w:val="clear" w:color="auto" w:fill="FFC000"/>
          </w:tcPr>
          <w:p w14:paraId="71048FB4" w14:textId="77777777" w:rsidR="00365684" w:rsidRPr="00CD3181" w:rsidRDefault="002B516A">
            <w:pPr>
              <w:pStyle w:val="Heading6"/>
              <w:rPr>
                <w:rFonts w:ascii="Calibri" w:hAnsi="Calibri"/>
              </w:rPr>
            </w:pPr>
            <w:r>
              <w:rPr>
                <w:rFonts w:ascii="Calibri" w:hAnsi="Calibri"/>
              </w:rPr>
              <w:t xml:space="preserve">YOUR </w:t>
            </w:r>
            <w:r w:rsidR="00365684" w:rsidRPr="00CD3181">
              <w:rPr>
                <w:rFonts w:ascii="Calibri" w:hAnsi="Calibri"/>
              </w:rPr>
              <w:t>HEALTH INFORMATION</w:t>
            </w:r>
          </w:p>
        </w:tc>
      </w:tr>
      <w:tr w:rsidR="00365684" w14:paraId="1620731E" w14:textId="77777777" w:rsidTr="00AE728C">
        <w:trPr>
          <w:cantSplit/>
          <w:trHeight w:val="684"/>
        </w:trPr>
        <w:tc>
          <w:tcPr>
            <w:tcW w:w="10420" w:type="dxa"/>
            <w:gridSpan w:val="2"/>
          </w:tcPr>
          <w:p w14:paraId="2E232A74" w14:textId="77777777" w:rsidR="00365684" w:rsidRPr="00A559B3" w:rsidRDefault="00365684" w:rsidP="00F5534A">
            <w:pPr>
              <w:spacing w:line="276" w:lineRule="auto"/>
              <w:jc w:val="both"/>
              <w:rPr>
                <w:rFonts w:ascii="Calibri" w:hAnsi="Calibri"/>
                <w:sz w:val="20"/>
              </w:rPr>
            </w:pPr>
            <w:r w:rsidRPr="00A559B3">
              <w:rPr>
                <w:rFonts w:ascii="Calibri" w:hAnsi="Calibri"/>
                <w:sz w:val="20"/>
              </w:rPr>
              <w:t>If you are appointed you will be asked to complete a health evaluation form to confirm your fitness for the post</w:t>
            </w:r>
            <w:r w:rsidR="00BA79A9" w:rsidRPr="00A559B3">
              <w:rPr>
                <w:rFonts w:ascii="Calibri" w:hAnsi="Calibri"/>
                <w:sz w:val="20"/>
              </w:rPr>
              <w:t>, we seek to provide an inclusive en</w:t>
            </w:r>
            <w:r w:rsidR="000B536D" w:rsidRPr="00A559B3">
              <w:rPr>
                <w:rFonts w:ascii="Calibri" w:hAnsi="Calibri"/>
                <w:sz w:val="20"/>
              </w:rPr>
              <w:t xml:space="preserve">vironment for all our employees, </w:t>
            </w:r>
            <w:r w:rsidR="00BA79A9" w:rsidRPr="00A559B3">
              <w:rPr>
                <w:rFonts w:ascii="Calibri" w:hAnsi="Calibri"/>
                <w:sz w:val="20"/>
              </w:rPr>
              <w:t>a</w:t>
            </w:r>
            <w:r w:rsidR="000B536D" w:rsidRPr="00A559B3">
              <w:rPr>
                <w:rFonts w:ascii="Calibri" w:hAnsi="Calibri"/>
                <w:sz w:val="20"/>
              </w:rPr>
              <w:t xml:space="preserve"> completed health</w:t>
            </w:r>
            <w:r w:rsidR="00BA79A9" w:rsidRPr="00A559B3">
              <w:rPr>
                <w:rFonts w:ascii="Calibri" w:hAnsi="Calibri"/>
                <w:sz w:val="20"/>
              </w:rPr>
              <w:t xml:space="preserve"> evaluation form will allow us to make reasonable adjustments.   </w:t>
            </w:r>
          </w:p>
        </w:tc>
      </w:tr>
      <w:tr w:rsidR="00604065" w:rsidRPr="00CD3181" w14:paraId="21BCCBCE" w14:textId="77777777" w:rsidTr="00AE728C">
        <w:trPr>
          <w:cantSplit/>
        </w:trPr>
        <w:tc>
          <w:tcPr>
            <w:tcW w:w="10420" w:type="dxa"/>
            <w:gridSpan w:val="2"/>
            <w:shd w:val="clear" w:color="auto" w:fill="FFC000"/>
          </w:tcPr>
          <w:p w14:paraId="75ED0A9B"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4751291C" w14:textId="77777777" w:rsidTr="00AE728C">
        <w:trPr>
          <w:cantSplit/>
          <w:trHeight w:val="684"/>
        </w:trPr>
        <w:tc>
          <w:tcPr>
            <w:tcW w:w="10420" w:type="dxa"/>
            <w:gridSpan w:val="2"/>
          </w:tcPr>
          <w:p w14:paraId="62E35C19" w14:textId="77777777" w:rsidR="00725EC9" w:rsidRPr="00937693" w:rsidRDefault="00604065" w:rsidP="00725EC9">
            <w:pPr>
              <w:shd w:val="clear" w:color="auto" w:fill="FFFFFF"/>
              <w:spacing w:before="100" w:beforeAutospacing="1" w:after="180" w:line="276" w:lineRule="auto"/>
              <w:rPr>
                <w:rFonts w:ascii="Calibri" w:hAnsi="Calibri" w:cs="Calibri"/>
                <w:sz w:val="20"/>
                <w:lang w:eastAsia="en-GB"/>
              </w:rPr>
            </w:pPr>
            <w:r w:rsidRPr="00937693">
              <w:rPr>
                <w:rFonts w:ascii="Calibri" w:hAnsi="Calibri" w:cs="Calibri"/>
                <w:sz w:val="20"/>
                <w:lang w:eastAsia="en-GB"/>
              </w:rPr>
              <w:t xml:space="preserve">The Union collects and processes personal data relating </w:t>
            </w:r>
            <w:r w:rsidR="00CE2E31" w:rsidRPr="00937693">
              <w:rPr>
                <w:rFonts w:ascii="Calibri" w:hAnsi="Calibri" w:cs="Calibri"/>
                <w:sz w:val="20"/>
                <w:lang w:eastAsia="en-GB"/>
              </w:rPr>
              <w:t xml:space="preserve">to </w:t>
            </w:r>
            <w:r w:rsidRPr="00937693">
              <w:rPr>
                <w:rFonts w:ascii="Calibri" w:hAnsi="Calibri" w:cs="Calibri"/>
                <w:sz w:val="20"/>
                <w:lang w:eastAsia="en-GB"/>
              </w:rPr>
              <w:t>its employees to manage the employment relationship. The Union is committed to being transparent about how it collects and uses that data and to meeting its data protection obligations.</w:t>
            </w:r>
            <w:r w:rsidR="00725EC9" w:rsidRPr="00937693">
              <w:rPr>
                <w:rFonts w:ascii="Calibri" w:hAnsi="Calibri" w:cs="Calibri"/>
                <w:sz w:val="20"/>
                <w:lang w:eastAsia="en-GB"/>
              </w:rPr>
              <w:t xml:space="preserve"> </w:t>
            </w:r>
            <w:r w:rsidR="00725EC9" w:rsidRPr="00937693">
              <w:rPr>
                <w:rFonts w:ascii="Calibri" w:hAnsi="Calibri" w:cs="Calibri"/>
                <w:sz w:val="20"/>
              </w:rPr>
              <w:t>The information that you supply on this application form will be held and processed in line with the Data Protection Act 1998 and GDPR.</w:t>
            </w:r>
          </w:p>
        </w:tc>
      </w:tr>
      <w:tr w:rsidR="00B11185" w:rsidRPr="00CD3181" w14:paraId="7C016F5C" w14:textId="77777777" w:rsidTr="00AE728C">
        <w:trPr>
          <w:cantSplit/>
        </w:trPr>
        <w:tc>
          <w:tcPr>
            <w:tcW w:w="10420" w:type="dxa"/>
            <w:gridSpan w:val="2"/>
            <w:shd w:val="clear" w:color="auto" w:fill="FFC000"/>
          </w:tcPr>
          <w:p w14:paraId="0FA304F2"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3BC537C9" w14:textId="77777777" w:rsidTr="00AE728C">
        <w:trPr>
          <w:cantSplit/>
          <w:trHeight w:val="684"/>
        </w:trPr>
        <w:tc>
          <w:tcPr>
            <w:tcW w:w="10420" w:type="dxa"/>
            <w:gridSpan w:val="2"/>
          </w:tcPr>
          <w:p w14:paraId="5E1A0625" w14:textId="77777777" w:rsidR="00040C8E" w:rsidRDefault="00B11185" w:rsidP="00F5534A">
            <w:pPr>
              <w:pStyle w:val="BodyText"/>
              <w:spacing w:line="276" w:lineRule="auto"/>
              <w:jc w:val="both"/>
              <w:rPr>
                <w:rFonts w:ascii="Calibri" w:hAnsi="Calibri"/>
                <w:sz w:val="20"/>
              </w:rPr>
            </w:pPr>
            <w:r w:rsidRPr="00A559B3">
              <w:rPr>
                <w:rFonts w:ascii="Calibri" w:hAnsi="Calibri"/>
                <w:sz w:val="20"/>
              </w:rPr>
              <w:t xml:space="preserve">I declare to the best of my knowledge I have made no statement in this application that is false or misleading. I understand the truth of this declaration will be a condition of my employment if I am appointed by </w:t>
            </w:r>
            <w:r w:rsidR="00767229">
              <w:rPr>
                <w:rFonts w:ascii="Calibri" w:hAnsi="Calibri"/>
                <w:sz w:val="20"/>
              </w:rPr>
              <w:t xml:space="preserve">the </w:t>
            </w:r>
            <w:r w:rsidRPr="00A559B3">
              <w:rPr>
                <w:rFonts w:ascii="Calibri" w:hAnsi="Calibri"/>
                <w:sz w:val="20"/>
              </w:rPr>
              <w:t xml:space="preserve">Union </w:t>
            </w:r>
            <w:r w:rsidR="00767229">
              <w:rPr>
                <w:rFonts w:ascii="Calibri" w:hAnsi="Calibri"/>
                <w:sz w:val="20"/>
              </w:rPr>
              <w:t xml:space="preserve">of Students </w:t>
            </w:r>
            <w:r w:rsidRPr="00A559B3">
              <w:rPr>
                <w:rFonts w:ascii="Calibri" w:hAnsi="Calibri"/>
                <w:sz w:val="20"/>
              </w:rPr>
              <w:t>and that any false or misleading information given may constitute grounds for dismissal at a later date.</w:t>
            </w:r>
          </w:p>
          <w:p w14:paraId="276A9EAC" w14:textId="77777777" w:rsidR="00F5534A" w:rsidRDefault="00B11185" w:rsidP="00F5534A">
            <w:pPr>
              <w:spacing w:line="276" w:lineRule="auto"/>
              <w:jc w:val="both"/>
              <w:rPr>
                <w:rFonts w:ascii="Calibri" w:hAnsi="Calibri"/>
                <w:sz w:val="20"/>
              </w:rPr>
            </w:pPr>
            <w:r w:rsidRPr="00A559B3">
              <w:rPr>
                <w:rFonts w:ascii="Calibri" w:hAnsi="Calibri"/>
                <w:sz w:val="20"/>
              </w:rPr>
              <w:t>I hereby apply for the post of</w:t>
            </w:r>
            <w:r w:rsidR="00F5534A">
              <w:rPr>
                <w:rFonts w:ascii="Calibri" w:hAnsi="Calibri"/>
                <w:sz w:val="20"/>
              </w:rPr>
              <w:t xml:space="preserve">:                                               </w:t>
            </w:r>
          </w:p>
          <w:p w14:paraId="4055EF2C" w14:textId="77777777" w:rsidR="00B11185" w:rsidRPr="00F5534A" w:rsidRDefault="00B11185" w:rsidP="00F5534A">
            <w:pPr>
              <w:spacing w:line="276" w:lineRule="auto"/>
              <w:jc w:val="both"/>
              <w:rPr>
                <w:rFonts w:ascii="Calibri" w:hAnsi="Calibri"/>
                <w:sz w:val="20"/>
              </w:rPr>
            </w:pPr>
            <w:r w:rsidRPr="00A559B3">
              <w:rPr>
                <w:rFonts w:ascii="Calibri" w:hAnsi="Calibri"/>
                <w:sz w:val="20"/>
              </w:rPr>
              <w:t>Signed:</w:t>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t>Date:</w:t>
            </w:r>
          </w:p>
        </w:tc>
      </w:tr>
    </w:tbl>
    <w:p w14:paraId="106E6123" w14:textId="77777777" w:rsidR="00B679FE" w:rsidRPr="00F153ED" w:rsidRDefault="00B679FE" w:rsidP="00B679FE">
      <w:pPr>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1D75" w14:textId="77777777" w:rsidR="00A11948" w:rsidRDefault="00A11948" w:rsidP="00F66686">
      <w:r>
        <w:separator/>
      </w:r>
    </w:p>
  </w:endnote>
  <w:endnote w:type="continuationSeparator" w:id="0">
    <w:p w14:paraId="1B7C7853" w14:textId="77777777" w:rsidR="00A11948" w:rsidRDefault="00A11948"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E670" w14:textId="77777777" w:rsidR="00A11948" w:rsidRDefault="00A11948" w:rsidP="00F66686">
      <w:r>
        <w:separator/>
      </w:r>
    </w:p>
  </w:footnote>
  <w:footnote w:type="continuationSeparator" w:id="0">
    <w:p w14:paraId="4F6AB1DF" w14:textId="77777777" w:rsidR="00A11948" w:rsidRDefault="00A11948"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922C" w14:textId="77777777" w:rsidR="00F153ED" w:rsidRPr="00F66686" w:rsidRDefault="00F153ED">
    <w:pPr>
      <w:pStyle w:val="Header"/>
      <w:jc w:val="right"/>
      <w:rPr>
        <w:rFonts w:ascii="Calibri" w:hAnsi="Calibri" w:cs="Calibri"/>
        <w:sz w:val="18"/>
        <w:szCs w:val="18"/>
      </w:rPr>
    </w:pPr>
    <w:r w:rsidRPr="00F66686">
      <w:rPr>
        <w:rFonts w:ascii="Calibri" w:hAnsi="Calibri" w:cs="Calibri"/>
        <w:sz w:val="18"/>
        <w:szCs w:val="18"/>
      </w:rPr>
      <w:fldChar w:fldCharType="begin"/>
    </w:r>
    <w:r w:rsidRPr="00F66686">
      <w:rPr>
        <w:rFonts w:ascii="Calibri" w:hAnsi="Calibri" w:cs="Calibri"/>
        <w:sz w:val="18"/>
        <w:szCs w:val="18"/>
      </w:rPr>
      <w:instrText xml:space="preserve"> PAGE   \* MERGEFORMAT </w:instrText>
    </w:r>
    <w:r w:rsidRPr="00F66686">
      <w:rPr>
        <w:rFonts w:ascii="Calibri" w:hAnsi="Calibri" w:cs="Calibri"/>
        <w:sz w:val="18"/>
        <w:szCs w:val="18"/>
      </w:rPr>
      <w:fldChar w:fldCharType="separate"/>
    </w:r>
    <w:r w:rsidR="009F7363">
      <w:rPr>
        <w:rFonts w:ascii="Calibri" w:hAnsi="Calibri" w:cs="Calibri"/>
        <w:noProof/>
        <w:sz w:val="18"/>
        <w:szCs w:val="18"/>
      </w:rPr>
      <w:t>1</w:t>
    </w:r>
    <w:r w:rsidRPr="00F66686">
      <w:rPr>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E"/>
    <w:rsid w:val="00023EBE"/>
    <w:rsid w:val="00037374"/>
    <w:rsid w:val="00040C8E"/>
    <w:rsid w:val="00041C64"/>
    <w:rsid w:val="000B1527"/>
    <w:rsid w:val="000B4412"/>
    <w:rsid w:val="000B536D"/>
    <w:rsid w:val="000B6133"/>
    <w:rsid w:val="001247AB"/>
    <w:rsid w:val="00167FF9"/>
    <w:rsid w:val="00170E84"/>
    <w:rsid w:val="001A42E1"/>
    <w:rsid w:val="001A63D8"/>
    <w:rsid w:val="001D1A50"/>
    <w:rsid w:val="001E437B"/>
    <w:rsid w:val="001F3DE4"/>
    <w:rsid w:val="001F6587"/>
    <w:rsid w:val="002424DB"/>
    <w:rsid w:val="002454F0"/>
    <w:rsid w:val="00254048"/>
    <w:rsid w:val="00257376"/>
    <w:rsid w:val="00266BD4"/>
    <w:rsid w:val="002B382C"/>
    <w:rsid w:val="002B516A"/>
    <w:rsid w:val="002D3787"/>
    <w:rsid w:val="002F0175"/>
    <w:rsid w:val="002F5C4C"/>
    <w:rsid w:val="00357AE0"/>
    <w:rsid w:val="00365684"/>
    <w:rsid w:val="00374A9A"/>
    <w:rsid w:val="00380881"/>
    <w:rsid w:val="003809A2"/>
    <w:rsid w:val="0039022A"/>
    <w:rsid w:val="00397F0B"/>
    <w:rsid w:val="003B1D6A"/>
    <w:rsid w:val="003C237C"/>
    <w:rsid w:val="003C4CD7"/>
    <w:rsid w:val="00405327"/>
    <w:rsid w:val="004061E9"/>
    <w:rsid w:val="00414DF5"/>
    <w:rsid w:val="004303D8"/>
    <w:rsid w:val="00471474"/>
    <w:rsid w:val="004842EE"/>
    <w:rsid w:val="00485EB0"/>
    <w:rsid w:val="004B7E02"/>
    <w:rsid w:val="004D7639"/>
    <w:rsid w:val="00520416"/>
    <w:rsid w:val="00523155"/>
    <w:rsid w:val="00535C82"/>
    <w:rsid w:val="005837C6"/>
    <w:rsid w:val="005910E1"/>
    <w:rsid w:val="00597866"/>
    <w:rsid w:val="005B4313"/>
    <w:rsid w:val="005C4900"/>
    <w:rsid w:val="005F26EA"/>
    <w:rsid w:val="00603D22"/>
    <w:rsid w:val="00604065"/>
    <w:rsid w:val="00641FF0"/>
    <w:rsid w:val="00642AB4"/>
    <w:rsid w:val="0065656F"/>
    <w:rsid w:val="00667BEB"/>
    <w:rsid w:val="00697459"/>
    <w:rsid w:val="006A24D7"/>
    <w:rsid w:val="006A3951"/>
    <w:rsid w:val="006D48A8"/>
    <w:rsid w:val="00710660"/>
    <w:rsid w:val="00711C4E"/>
    <w:rsid w:val="00712F4F"/>
    <w:rsid w:val="0071700A"/>
    <w:rsid w:val="00725EC9"/>
    <w:rsid w:val="00751563"/>
    <w:rsid w:val="007561EF"/>
    <w:rsid w:val="007613DD"/>
    <w:rsid w:val="00767229"/>
    <w:rsid w:val="00767F33"/>
    <w:rsid w:val="00781C69"/>
    <w:rsid w:val="007A47B8"/>
    <w:rsid w:val="007C4C7B"/>
    <w:rsid w:val="008757EB"/>
    <w:rsid w:val="00891237"/>
    <w:rsid w:val="008952FC"/>
    <w:rsid w:val="008C1107"/>
    <w:rsid w:val="008C595D"/>
    <w:rsid w:val="00931460"/>
    <w:rsid w:val="00937693"/>
    <w:rsid w:val="009511C2"/>
    <w:rsid w:val="00957374"/>
    <w:rsid w:val="009777A6"/>
    <w:rsid w:val="00986D9A"/>
    <w:rsid w:val="009927CB"/>
    <w:rsid w:val="00994181"/>
    <w:rsid w:val="009A2CE0"/>
    <w:rsid w:val="009C4B4C"/>
    <w:rsid w:val="009F7363"/>
    <w:rsid w:val="00A11948"/>
    <w:rsid w:val="00A27A31"/>
    <w:rsid w:val="00A400D0"/>
    <w:rsid w:val="00A559B3"/>
    <w:rsid w:val="00A60E6C"/>
    <w:rsid w:val="00A64B16"/>
    <w:rsid w:val="00A7589C"/>
    <w:rsid w:val="00A7597C"/>
    <w:rsid w:val="00A93439"/>
    <w:rsid w:val="00AA2892"/>
    <w:rsid w:val="00AC01B5"/>
    <w:rsid w:val="00AC0FF9"/>
    <w:rsid w:val="00AC2DAC"/>
    <w:rsid w:val="00AD6EAA"/>
    <w:rsid w:val="00AD75E8"/>
    <w:rsid w:val="00AE728C"/>
    <w:rsid w:val="00B11185"/>
    <w:rsid w:val="00B17D1F"/>
    <w:rsid w:val="00B32F30"/>
    <w:rsid w:val="00B47E8D"/>
    <w:rsid w:val="00B52B51"/>
    <w:rsid w:val="00B61AC2"/>
    <w:rsid w:val="00B679FE"/>
    <w:rsid w:val="00BA79A9"/>
    <w:rsid w:val="00BC422C"/>
    <w:rsid w:val="00C019CB"/>
    <w:rsid w:val="00C055F3"/>
    <w:rsid w:val="00C13813"/>
    <w:rsid w:val="00C21211"/>
    <w:rsid w:val="00C4658C"/>
    <w:rsid w:val="00C732DB"/>
    <w:rsid w:val="00C762E9"/>
    <w:rsid w:val="00C86018"/>
    <w:rsid w:val="00CA24BC"/>
    <w:rsid w:val="00CD7845"/>
    <w:rsid w:val="00CE217C"/>
    <w:rsid w:val="00CE2E31"/>
    <w:rsid w:val="00CF2339"/>
    <w:rsid w:val="00D070DB"/>
    <w:rsid w:val="00D20DEE"/>
    <w:rsid w:val="00D2474D"/>
    <w:rsid w:val="00D55ED8"/>
    <w:rsid w:val="00D70924"/>
    <w:rsid w:val="00D748D0"/>
    <w:rsid w:val="00D875F4"/>
    <w:rsid w:val="00D94018"/>
    <w:rsid w:val="00D96618"/>
    <w:rsid w:val="00D96ECA"/>
    <w:rsid w:val="00DA1DF4"/>
    <w:rsid w:val="00DB3D26"/>
    <w:rsid w:val="00DC072E"/>
    <w:rsid w:val="00DD65EB"/>
    <w:rsid w:val="00E0412D"/>
    <w:rsid w:val="00E15B4F"/>
    <w:rsid w:val="00E50B7D"/>
    <w:rsid w:val="00E54AC7"/>
    <w:rsid w:val="00EA2E4C"/>
    <w:rsid w:val="00EB7A05"/>
    <w:rsid w:val="00EF521E"/>
    <w:rsid w:val="00EF7B72"/>
    <w:rsid w:val="00F153ED"/>
    <w:rsid w:val="00F3604B"/>
    <w:rsid w:val="00F42176"/>
    <w:rsid w:val="00F43A4A"/>
    <w:rsid w:val="00F471EB"/>
    <w:rsid w:val="00F5534A"/>
    <w:rsid w:val="00F66686"/>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B373"/>
  <w15:chartTrackingRefBased/>
  <w15:docId w15:val="{5CB94286-2EC3-3548-8A17-A81E12D4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176"/>
    <w:rPr>
      <w:sz w:val="24"/>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is.meynell@derbyunion.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2</TotalTime>
  <Pages>5</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3790</CharactersWithSpaces>
  <SharedDoc>false</SharedDoc>
  <HLinks>
    <vt:vector size="6" baseType="variant">
      <vt:variant>
        <vt:i4>4653178</vt:i4>
      </vt:variant>
      <vt:variant>
        <vt:i4>0</vt:i4>
      </vt:variant>
      <vt:variant>
        <vt:i4>0</vt:i4>
      </vt:variant>
      <vt:variant>
        <vt:i4>5</vt:i4>
      </vt:variant>
      <vt:variant>
        <vt:lpwstr>mailto:chris.meynell@derbyunion.co.uk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2019-02-11T16:27:00Z</dcterms:created>
  <dcterms:modified xsi:type="dcterms:W3CDTF">2019-02-11T16:27:00Z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UDSU001@derby.ac.uk</vt:lpwstr>
  </property>
  <property fmtid="{D5CDD505-2E9C-101B-9397-08002B2CF9AE}" pid="5" name="MSIP_Label_b47d098f-2640-4837-b575-e0be04df0525_SetDate">
    <vt:lpwstr>2018-05-14T08:12:14.6719528Z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UDSU001@derby.ac.uk</vt:lpwstr>
  </property>
  <property fmtid="{D5CDD505-2E9C-101B-9397-08002B2CF9AE}" pid="12" name="MSIP_Label_501a0944-9d81-4c75-b857-2ec7863455b7_SetDate">
    <vt:lpwstr>2018-05-14T08:12:14.6719528Z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