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4F31" w14:textId="77777777" w:rsidR="00986D9A" w:rsidRDefault="00BD5716"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55FB29E1" wp14:editId="6FCE3D4F">
            <wp:simplePos x="0" y="0"/>
            <wp:positionH relativeFrom="column">
              <wp:posOffset>4664961</wp:posOffset>
            </wp:positionH>
            <wp:positionV relativeFrom="paragraph">
              <wp:posOffset>-430757</wp:posOffset>
            </wp:positionV>
            <wp:extent cx="2376000" cy="1306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D3E918" w14:textId="77777777" w:rsidR="00F66CCA" w:rsidRDefault="00F66CCA" w:rsidP="00B32F30">
      <w:pPr>
        <w:pStyle w:val="Heading2"/>
        <w:rPr>
          <w:rFonts w:ascii="Calibri" w:hAnsi="Calibri"/>
        </w:rPr>
      </w:pPr>
    </w:p>
    <w:p w14:paraId="3740712E" w14:textId="77777777" w:rsidR="00F66CCA" w:rsidRDefault="00F66CCA" w:rsidP="00B32F30">
      <w:pPr>
        <w:pStyle w:val="Heading2"/>
        <w:rPr>
          <w:rFonts w:ascii="Calibri" w:hAnsi="Calibri"/>
        </w:rPr>
      </w:pPr>
    </w:p>
    <w:p w14:paraId="6FAFCB63" w14:textId="05A21D08"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461A84D5"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0266C091" w14:textId="77777777" w:rsidR="00CE217C" w:rsidRPr="00CE217C" w:rsidRDefault="00CE217C" w:rsidP="00CE217C">
      <w:pPr>
        <w:jc w:val="center"/>
        <w:rPr>
          <w:rFonts w:ascii="Calibri" w:hAnsi="Calibri"/>
          <w:b/>
          <w:i/>
          <w:sz w:val="22"/>
          <w:szCs w:val="22"/>
        </w:rPr>
      </w:pPr>
    </w:p>
    <w:p w14:paraId="3AF61E58" w14:textId="77777777" w:rsidR="004303D8" w:rsidRPr="003D3D4F" w:rsidRDefault="004303D8" w:rsidP="00667BEB">
      <w:pPr>
        <w:jc w:val="center"/>
        <w:rPr>
          <w:rFonts w:ascii="Calibri" w:hAnsi="Calibri"/>
          <w:b/>
          <w:bCs/>
          <w:sz w:val="22"/>
          <w:szCs w:val="22"/>
        </w:rPr>
      </w:pPr>
      <w:r w:rsidRPr="003D3D4F">
        <w:rPr>
          <w:rFonts w:ascii="Calibri" w:hAnsi="Calibri"/>
          <w:b/>
          <w:bCs/>
          <w:sz w:val="22"/>
          <w:szCs w:val="22"/>
        </w:rPr>
        <w:t xml:space="preserve">Please read the whole form carefully before you begin to fill it in. Any statement made on the form that is false or misleading could invalidate any offer of employment that </w:t>
      </w:r>
      <w:r w:rsidR="002F0175" w:rsidRPr="003D3D4F">
        <w:rPr>
          <w:rFonts w:ascii="Calibri" w:hAnsi="Calibri"/>
          <w:b/>
          <w:bCs/>
          <w:sz w:val="22"/>
          <w:szCs w:val="22"/>
        </w:rPr>
        <w:t xml:space="preserve">the Union of Students </w:t>
      </w:r>
      <w:r w:rsidRPr="003D3D4F">
        <w:rPr>
          <w:rFonts w:ascii="Calibri" w:hAnsi="Calibri"/>
          <w:b/>
          <w:bCs/>
          <w:sz w:val="22"/>
          <w:szCs w:val="22"/>
        </w:rPr>
        <w:t>may make.</w:t>
      </w:r>
    </w:p>
    <w:p w14:paraId="0EF6DB22" w14:textId="77777777" w:rsidR="00BF132B" w:rsidRPr="003D3D4F" w:rsidRDefault="00BF132B" w:rsidP="00667BEB">
      <w:pPr>
        <w:jc w:val="center"/>
        <w:rPr>
          <w:rFonts w:ascii="Calibri" w:hAnsi="Calibri"/>
          <w:b/>
          <w:bCs/>
          <w:sz w:val="22"/>
          <w:szCs w:val="22"/>
        </w:rPr>
      </w:pPr>
    </w:p>
    <w:p w14:paraId="2F416492" w14:textId="77777777" w:rsidR="007F1789" w:rsidRPr="007F1789" w:rsidRDefault="007F1789" w:rsidP="007F1789">
      <w:pPr>
        <w:jc w:val="center"/>
        <w:rPr>
          <w:rFonts w:ascii="Calibri" w:hAnsi="Calibri" w:cs="Calibri"/>
          <w:b/>
          <w:sz w:val="22"/>
          <w:szCs w:val="22"/>
        </w:rPr>
      </w:pPr>
      <w:r w:rsidRPr="007F1789">
        <w:rPr>
          <w:rFonts w:ascii="Calibri" w:hAnsi="Calibri" w:cs="Calibri"/>
          <w:b/>
          <w:sz w:val="22"/>
          <w:szCs w:val="22"/>
        </w:rPr>
        <w:t xml:space="preserve">Please send your completed application form to </w:t>
      </w:r>
      <w:hyperlink r:id="rId10" w:history="1">
        <w:r w:rsidRPr="007F1789">
          <w:rPr>
            <w:rFonts w:ascii="Calibri" w:hAnsi="Calibri" w:cs="Calibri"/>
            <w:b/>
            <w:color w:val="0000FF"/>
            <w:sz w:val="22"/>
            <w:szCs w:val="22"/>
            <w:u w:val="single"/>
          </w:rPr>
          <w:t>josh.reed@derbyunion.co.uk</w:t>
        </w:r>
      </w:hyperlink>
      <w:r w:rsidRPr="007F1789">
        <w:rPr>
          <w:rFonts w:ascii="Calibri" w:hAnsi="Calibri" w:cs="Calibri"/>
          <w:b/>
          <w:sz w:val="22"/>
          <w:szCs w:val="22"/>
        </w:rPr>
        <w:t xml:space="preserve"> no later than 12 noon Monday 24</w:t>
      </w:r>
      <w:r w:rsidRPr="007F1789">
        <w:rPr>
          <w:rFonts w:ascii="Calibri" w:hAnsi="Calibri" w:cs="Calibri"/>
          <w:b/>
          <w:sz w:val="22"/>
          <w:szCs w:val="22"/>
          <w:vertAlign w:val="superscript"/>
        </w:rPr>
        <w:t>th</w:t>
      </w:r>
      <w:r w:rsidRPr="007F1789">
        <w:rPr>
          <w:rFonts w:ascii="Calibri" w:hAnsi="Calibri" w:cs="Calibri"/>
          <w:b/>
          <w:sz w:val="22"/>
          <w:szCs w:val="22"/>
        </w:rPr>
        <w:t xml:space="preserve"> January 2022.</w:t>
      </w:r>
    </w:p>
    <w:p w14:paraId="7ABBF7DF" w14:textId="77777777" w:rsidR="007F1789" w:rsidRPr="007F1789" w:rsidRDefault="007F1789" w:rsidP="007F1789">
      <w:pPr>
        <w:jc w:val="center"/>
        <w:rPr>
          <w:rFonts w:ascii="Calibri" w:hAnsi="Calibri" w:cs="Calibri"/>
          <w:b/>
          <w:sz w:val="22"/>
          <w:szCs w:val="22"/>
        </w:rPr>
      </w:pPr>
    </w:p>
    <w:p w14:paraId="1821271E" w14:textId="77777777" w:rsidR="007F1789" w:rsidRDefault="007F1789" w:rsidP="007F1789">
      <w:pPr>
        <w:jc w:val="center"/>
        <w:rPr>
          <w:rFonts w:ascii="Calibri" w:hAnsi="Calibri" w:cs="Calibri"/>
          <w:b/>
          <w:sz w:val="22"/>
          <w:szCs w:val="22"/>
        </w:rPr>
      </w:pPr>
      <w:r w:rsidRPr="007F1789">
        <w:rPr>
          <w:rFonts w:ascii="Calibri" w:hAnsi="Calibri" w:cs="Calibri"/>
          <w:b/>
          <w:sz w:val="22"/>
          <w:szCs w:val="22"/>
        </w:rPr>
        <w:t xml:space="preserve">Applicants chosen to progress to the interview stages will be informed no later than </w:t>
      </w:r>
      <w:proofErr w:type="gramStart"/>
      <w:r w:rsidRPr="007F1789">
        <w:rPr>
          <w:rFonts w:ascii="Calibri" w:hAnsi="Calibri" w:cs="Calibri"/>
          <w:b/>
          <w:sz w:val="22"/>
          <w:szCs w:val="22"/>
        </w:rPr>
        <w:t>Wednesday</w:t>
      </w:r>
      <w:proofErr w:type="gramEnd"/>
      <w:r w:rsidRPr="007F1789">
        <w:rPr>
          <w:rFonts w:ascii="Calibri" w:hAnsi="Calibri" w:cs="Calibri"/>
          <w:b/>
          <w:sz w:val="22"/>
          <w:szCs w:val="22"/>
        </w:rPr>
        <w:t xml:space="preserve"> 26</w:t>
      </w:r>
      <w:r w:rsidRPr="007F1789">
        <w:rPr>
          <w:rFonts w:ascii="Calibri" w:hAnsi="Calibri" w:cs="Calibri"/>
          <w:b/>
          <w:sz w:val="22"/>
          <w:szCs w:val="22"/>
          <w:vertAlign w:val="superscript"/>
        </w:rPr>
        <w:t>th</w:t>
      </w:r>
      <w:r w:rsidRPr="007F1789">
        <w:rPr>
          <w:rFonts w:ascii="Calibri" w:hAnsi="Calibri" w:cs="Calibri"/>
          <w:b/>
          <w:sz w:val="22"/>
          <w:szCs w:val="22"/>
        </w:rPr>
        <w:t xml:space="preserve"> January 2022. </w:t>
      </w:r>
    </w:p>
    <w:p w14:paraId="4AE65C2D" w14:textId="77777777" w:rsidR="007F1789" w:rsidRDefault="007F1789" w:rsidP="007F1789">
      <w:pPr>
        <w:jc w:val="center"/>
        <w:rPr>
          <w:rFonts w:ascii="Calibri" w:hAnsi="Calibri" w:cs="Calibri"/>
          <w:b/>
          <w:sz w:val="22"/>
          <w:szCs w:val="22"/>
        </w:rPr>
      </w:pPr>
    </w:p>
    <w:p w14:paraId="026AFF9F" w14:textId="77777777" w:rsidR="007F1789" w:rsidRDefault="007F1789" w:rsidP="00221518">
      <w:pPr>
        <w:jc w:val="center"/>
        <w:rPr>
          <w:rFonts w:ascii="Calibri" w:hAnsi="Calibri" w:cs="Calibri"/>
          <w:b/>
          <w:sz w:val="22"/>
          <w:szCs w:val="22"/>
        </w:rPr>
      </w:pPr>
      <w:r w:rsidRPr="007F1789">
        <w:rPr>
          <w:rFonts w:ascii="Calibri" w:hAnsi="Calibri" w:cs="Calibri"/>
          <w:b/>
          <w:sz w:val="22"/>
          <w:szCs w:val="22"/>
        </w:rPr>
        <w:t>Interviews will be held on Friday 28</w:t>
      </w:r>
      <w:r w:rsidRPr="007F1789">
        <w:rPr>
          <w:rFonts w:ascii="Calibri" w:hAnsi="Calibri" w:cs="Calibri"/>
          <w:b/>
          <w:sz w:val="22"/>
          <w:szCs w:val="22"/>
          <w:vertAlign w:val="superscript"/>
        </w:rPr>
        <w:t>th</w:t>
      </w:r>
      <w:r w:rsidRPr="007F1789">
        <w:rPr>
          <w:rFonts w:ascii="Calibri" w:hAnsi="Calibri" w:cs="Calibri"/>
          <w:b/>
          <w:sz w:val="22"/>
          <w:szCs w:val="22"/>
        </w:rPr>
        <w:t xml:space="preserve"> January 2022.</w:t>
      </w:r>
    </w:p>
    <w:p w14:paraId="5DDD1EFF" w14:textId="77777777" w:rsidR="00221518" w:rsidRPr="00221518" w:rsidRDefault="00221518" w:rsidP="00221518">
      <w:pPr>
        <w:jc w:val="center"/>
        <w:rPr>
          <w:rFonts w:ascii="Calibri" w:hAnsi="Calibri" w:cs="Calibri"/>
          <w:b/>
          <w:sz w:val="22"/>
          <w:szCs w:val="22"/>
        </w:rPr>
      </w:pPr>
    </w:p>
    <w:p w14:paraId="06FB0B3D" w14:textId="77777777" w:rsidR="003B63E1" w:rsidRPr="003D3D4F" w:rsidRDefault="003D3D4F" w:rsidP="003D3D4F">
      <w:pPr>
        <w:spacing w:after="200" w:line="276" w:lineRule="auto"/>
        <w:jc w:val="center"/>
        <w:rPr>
          <w:rFonts w:ascii="Calibri" w:eastAsia="Calibri" w:hAnsi="Calibri" w:cs="Calibri"/>
          <w:b/>
          <w:bCs/>
          <w:sz w:val="22"/>
          <w:szCs w:val="22"/>
        </w:rPr>
      </w:pPr>
      <w:bookmarkStart w:id="0" w:name="_Hlk89074760"/>
      <w:r w:rsidRPr="003D3D4F">
        <w:rPr>
          <w:rFonts w:ascii="Calibri" w:eastAsia="Calibri" w:hAnsi="Calibri" w:cs="Calibri"/>
          <w:b/>
          <w:bCs/>
          <w:i/>
          <w:sz w:val="22"/>
          <w:szCs w:val="22"/>
        </w:rPr>
        <w:t>**We reserve the right to close this advertisement early if we receive a high volume of suitable applications</w:t>
      </w:r>
      <w:r w:rsidRPr="003D3D4F">
        <w:rPr>
          <w:rFonts w:ascii="Calibri" w:eastAsia="Calibri" w:hAnsi="Calibri" w:cs="Calibri"/>
          <w:b/>
          <w:bCs/>
          <w:sz w:val="22"/>
          <w:szCs w:val="22"/>
        </w:rPr>
        <w:t>**</w:t>
      </w:r>
    </w:p>
    <w:bookmarkEnd w:id="0"/>
    <w:p w14:paraId="67EACB2B" w14:textId="77777777" w:rsidR="00365684" w:rsidRPr="003B63E1" w:rsidRDefault="00365684" w:rsidP="002F0175">
      <w:pPr>
        <w:jc w:val="center"/>
        <w:rPr>
          <w:rFonts w:ascii="Calibri" w:hAnsi="Calibri"/>
          <w:b/>
          <w:i/>
          <w:iCs/>
          <w:sz w:val="22"/>
          <w:szCs w:val="22"/>
        </w:rPr>
      </w:pPr>
      <w:r w:rsidRPr="003B63E1">
        <w:rPr>
          <w:rFonts w:ascii="Calibri" w:hAnsi="Calibri"/>
          <w:b/>
          <w:i/>
          <w:iCs/>
          <w:sz w:val="22"/>
          <w:szCs w:val="22"/>
        </w:rPr>
        <w:t xml:space="preserve">Please note that CVs and other supporting </w:t>
      </w:r>
      <w:r w:rsidR="00B32F30" w:rsidRPr="003B63E1">
        <w:rPr>
          <w:rFonts w:ascii="Calibri" w:hAnsi="Calibri"/>
          <w:b/>
          <w:i/>
          <w:iCs/>
          <w:sz w:val="22"/>
          <w:szCs w:val="22"/>
        </w:rPr>
        <w:t>literature will not be accepted or used in assessing your application for this post.</w:t>
      </w:r>
    </w:p>
    <w:p w14:paraId="358130AD" w14:textId="77777777" w:rsidR="00B32F30" w:rsidRPr="003B63E1" w:rsidRDefault="00B32F30">
      <w:pPr>
        <w:jc w:val="both"/>
        <w:rPr>
          <w:rFonts w:ascii="Calibri" w:hAnsi="Calibri"/>
          <w:b/>
          <w:i/>
          <w:iCs/>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6B286750" w14:textId="77777777" w:rsidTr="00FA7CD0">
        <w:trPr>
          <w:cantSplit/>
          <w:trHeight w:val="485"/>
        </w:trPr>
        <w:tc>
          <w:tcPr>
            <w:tcW w:w="8296" w:type="dxa"/>
            <w:gridSpan w:val="7"/>
            <w:vAlign w:val="center"/>
          </w:tcPr>
          <w:p w14:paraId="38352095" w14:textId="77777777" w:rsidR="00365684" w:rsidRPr="00CD3181" w:rsidRDefault="00B8622B" w:rsidP="00CC31F3">
            <w:pPr>
              <w:rPr>
                <w:rFonts w:ascii="Calibri" w:hAnsi="Calibri"/>
                <w:b/>
              </w:rPr>
            </w:pPr>
            <w:r>
              <w:rPr>
                <w:rFonts w:ascii="Calibri" w:hAnsi="Calibri"/>
                <w:b/>
              </w:rPr>
              <w:t xml:space="preserve">POST APPLIED FOR: </w:t>
            </w:r>
            <w:r w:rsidR="007F1789">
              <w:rPr>
                <w:rFonts w:ascii="Calibri" w:hAnsi="Calibri"/>
                <w:b/>
              </w:rPr>
              <w:t>RETAIL ASSISTANT</w:t>
            </w:r>
          </w:p>
        </w:tc>
        <w:tc>
          <w:tcPr>
            <w:tcW w:w="2302" w:type="dxa"/>
            <w:gridSpan w:val="2"/>
            <w:vAlign w:val="center"/>
          </w:tcPr>
          <w:p w14:paraId="692FD5C2"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7F1789">
              <w:rPr>
                <w:rFonts w:ascii="Calibri" w:hAnsi="Calibri"/>
                <w:b/>
              </w:rPr>
              <w:t>RA</w:t>
            </w:r>
          </w:p>
        </w:tc>
      </w:tr>
      <w:tr w:rsidR="00365684" w14:paraId="776E969A" w14:textId="77777777" w:rsidTr="00FA7CD0">
        <w:trPr>
          <w:cantSplit/>
          <w:trHeight w:val="485"/>
        </w:trPr>
        <w:tc>
          <w:tcPr>
            <w:tcW w:w="10598" w:type="dxa"/>
            <w:gridSpan w:val="9"/>
            <w:vAlign w:val="center"/>
          </w:tcPr>
          <w:p w14:paraId="0810613A"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6E6A05BA" w14:textId="77777777" w:rsidTr="00FA7CD0">
        <w:trPr>
          <w:cantSplit/>
          <w:trHeight w:val="485"/>
        </w:trPr>
        <w:tc>
          <w:tcPr>
            <w:tcW w:w="4148" w:type="dxa"/>
            <w:gridSpan w:val="3"/>
            <w:vAlign w:val="center"/>
          </w:tcPr>
          <w:p w14:paraId="68949C69"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450" w:type="dxa"/>
            <w:gridSpan w:val="6"/>
            <w:vAlign w:val="center"/>
          </w:tcPr>
          <w:p w14:paraId="28415BC3"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3C402B59" w14:textId="77777777" w:rsidTr="00FA7CD0">
        <w:trPr>
          <w:cantSplit/>
          <w:trHeight w:val="485"/>
        </w:trPr>
        <w:tc>
          <w:tcPr>
            <w:tcW w:w="10598" w:type="dxa"/>
            <w:gridSpan w:val="9"/>
            <w:vAlign w:val="center"/>
          </w:tcPr>
          <w:p w14:paraId="746AB21E"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4F39C8A3" w14:textId="77777777" w:rsidTr="00FA7CD0">
        <w:trPr>
          <w:cantSplit/>
          <w:trHeight w:val="512"/>
        </w:trPr>
        <w:tc>
          <w:tcPr>
            <w:tcW w:w="6222" w:type="dxa"/>
            <w:gridSpan w:val="6"/>
            <w:vAlign w:val="center"/>
          </w:tcPr>
          <w:p w14:paraId="04CBD851" w14:textId="77777777" w:rsidR="00365684" w:rsidRPr="00CD3181" w:rsidRDefault="00365684" w:rsidP="00365684">
            <w:pPr>
              <w:rPr>
                <w:rFonts w:ascii="Calibri" w:hAnsi="Calibri"/>
                <w:b/>
              </w:rPr>
            </w:pPr>
            <w:r>
              <w:rPr>
                <w:rFonts w:ascii="Calibri" w:hAnsi="Calibri"/>
                <w:b/>
              </w:rPr>
              <w:t xml:space="preserve">EMAIL: </w:t>
            </w:r>
          </w:p>
        </w:tc>
        <w:tc>
          <w:tcPr>
            <w:tcW w:w="4376" w:type="dxa"/>
            <w:gridSpan w:val="3"/>
            <w:vAlign w:val="center"/>
          </w:tcPr>
          <w:p w14:paraId="1B364CE2" w14:textId="77777777" w:rsidR="00DB05C5" w:rsidRDefault="00DB05C5" w:rsidP="00365684">
            <w:pPr>
              <w:rPr>
                <w:rFonts w:ascii="Calibri" w:hAnsi="Calibri"/>
                <w:b/>
              </w:rPr>
            </w:pPr>
          </w:p>
          <w:p w14:paraId="0D302916"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0BA4E033" w14:textId="77777777" w:rsidR="00B32F30" w:rsidRPr="00CD3181" w:rsidRDefault="00B32F30" w:rsidP="00365684">
            <w:pPr>
              <w:rPr>
                <w:rFonts w:ascii="Calibri" w:hAnsi="Calibri"/>
                <w:b/>
              </w:rPr>
            </w:pPr>
          </w:p>
        </w:tc>
      </w:tr>
      <w:tr w:rsidR="00365684" w14:paraId="15CD9664" w14:textId="77777777" w:rsidTr="00FA7CD0">
        <w:trPr>
          <w:cantSplit/>
          <w:trHeight w:val="639"/>
        </w:trPr>
        <w:tc>
          <w:tcPr>
            <w:tcW w:w="10598" w:type="dxa"/>
            <w:gridSpan w:val="9"/>
            <w:shd w:val="clear" w:color="auto" w:fill="FFC000"/>
            <w:vAlign w:val="center"/>
          </w:tcPr>
          <w:p w14:paraId="76D2F352"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5F99924D" w14:textId="77777777" w:rsidTr="00FA7CD0">
        <w:trPr>
          <w:cantSplit/>
          <w:trHeight w:val="521"/>
        </w:trPr>
        <w:tc>
          <w:tcPr>
            <w:tcW w:w="10598" w:type="dxa"/>
            <w:gridSpan w:val="9"/>
            <w:vAlign w:val="center"/>
          </w:tcPr>
          <w:p w14:paraId="0B0F28B6"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5470DC5E" w14:textId="77777777" w:rsidTr="00FA7CD0">
        <w:trPr>
          <w:trHeight w:val="543"/>
        </w:trPr>
        <w:tc>
          <w:tcPr>
            <w:tcW w:w="2282" w:type="dxa"/>
            <w:vAlign w:val="center"/>
          </w:tcPr>
          <w:p w14:paraId="218E790E"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71C6C2D5"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712D60C8"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74E6DF26"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580BB6CE"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7B657406" w14:textId="77777777" w:rsidTr="00FA7CD0">
        <w:trPr>
          <w:trHeight w:val="6453"/>
        </w:trPr>
        <w:tc>
          <w:tcPr>
            <w:tcW w:w="2282" w:type="dxa"/>
          </w:tcPr>
          <w:p w14:paraId="08C2F2B2" w14:textId="77777777" w:rsidR="00365684" w:rsidRDefault="00365684" w:rsidP="00365684">
            <w:pPr>
              <w:rPr>
                <w:rFonts w:ascii="Calibri" w:hAnsi="Calibri"/>
                <w:b/>
              </w:rPr>
            </w:pPr>
          </w:p>
          <w:p w14:paraId="39E54366" w14:textId="77777777" w:rsidR="00986D9A" w:rsidRDefault="00986D9A" w:rsidP="00365684">
            <w:pPr>
              <w:rPr>
                <w:rFonts w:ascii="Calibri" w:hAnsi="Calibri"/>
                <w:b/>
              </w:rPr>
            </w:pPr>
          </w:p>
          <w:p w14:paraId="2B576464" w14:textId="77777777" w:rsidR="00986D9A" w:rsidRDefault="00986D9A" w:rsidP="00365684">
            <w:pPr>
              <w:rPr>
                <w:rFonts w:ascii="Calibri" w:hAnsi="Calibri"/>
                <w:b/>
              </w:rPr>
            </w:pPr>
          </w:p>
          <w:p w14:paraId="52B31CFB" w14:textId="77777777" w:rsidR="00986D9A" w:rsidRDefault="00986D9A" w:rsidP="00365684">
            <w:pPr>
              <w:rPr>
                <w:rFonts w:ascii="Calibri" w:hAnsi="Calibri"/>
                <w:b/>
              </w:rPr>
            </w:pPr>
          </w:p>
          <w:p w14:paraId="3C6B9C0E" w14:textId="77777777" w:rsidR="00986D9A" w:rsidRDefault="00986D9A" w:rsidP="00365684">
            <w:pPr>
              <w:rPr>
                <w:rFonts w:ascii="Calibri" w:hAnsi="Calibri"/>
                <w:b/>
              </w:rPr>
            </w:pPr>
          </w:p>
          <w:p w14:paraId="074E9AE2" w14:textId="77777777" w:rsidR="00986D9A" w:rsidRDefault="00986D9A" w:rsidP="00365684">
            <w:pPr>
              <w:rPr>
                <w:rFonts w:ascii="Calibri" w:hAnsi="Calibri"/>
                <w:b/>
              </w:rPr>
            </w:pPr>
          </w:p>
          <w:p w14:paraId="6D9882C0" w14:textId="77777777" w:rsidR="00986D9A" w:rsidRDefault="00986D9A" w:rsidP="00365684">
            <w:pPr>
              <w:rPr>
                <w:rFonts w:ascii="Calibri" w:hAnsi="Calibri"/>
                <w:b/>
              </w:rPr>
            </w:pPr>
          </w:p>
          <w:p w14:paraId="0EDCF7DD" w14:textId="77777777" w:rsidR="00986D9A" w:rsidRDefault="00986D9A" w:rsidP="00365684">
            <w:pPr>
              <w:rPr>
                <w:rFonts w:ascii="Calibri" w:hAnsi="Calibri"/>
                <w:b/>
              </w:rPr>
            </w:pPr>
          </w:p>
          <w:p w14:paraId="4E1D935B" w14:textId="77777777" w:rsidR="00986D9A" w:rsidRDefault="00986D9A" w:rsidP="00365684">
            <w:pPr>
              <w:rPr>
                <w:rFonts w:ascii="Calibri" w:hAnsi="Calibri"/>
                <w:b/>
              </w:rPr>
            </w:pPr>
          </w:p>
          <w:p w14:paraId="5FAADB21" w14:textId="77777777" w:rsidR="00986D9A" w:rsidRDefault="00986D9A" w:rsidP="00365684">
            <w:pPr>
              <w:rPr>
                <w:rFonts w:ascii="Calibri" w:hAnsi="Calibri"/>
                <w:b/>
              </w:rPr>
            </w:pPr>
          </w:p>
          <w:p w14:paraId="38A56F5C" w14:textId="77777777" w:rsidR="00986D9A" w:rsidRDefault="00986D9A" w:rsidP="00365684">
            <w:pPr>
              <w:rPr>
                <w:rFonts w:ascii="Calibri" w:hAnsi="Calibri"/>
                <w:b/>
              </w:rPr>
            </w:pPr>
          </w:p>
          <w:p w14:paraId="3DADE541" w14:textId="77777777" w:rsidR="00986D9A" w:rsidRDefault="00986D9A" w:rsidP="00365684">
            <w:pPr>
              <w:rPr>
                <w:rFonts w:ascii="Calibri" w:hAnsi="Calibri"/>
                <w:b/>
              </w:rPr>
            </w:pPr>
          </w:p>
          <w:p w14:paraId="5340B75E" w14:textId="77777777" w:rsidR="00986D9A" w:rsidRDefault="00986D9A" w:rsidP="00365684">
            <w:pPr>
              <w:rPr>
                <w:rFonts w:ascii="Calibri" w:hAnsi="Calibri"/>
                <w:b/>
              </w:rPr>
            </w:pPr>
          </w:p>
          <w:p w14:paraId="74C7794C" w14:textId="77777777" w:rsidR="00986D9A" w:rsidRDefault="00986D9A" w:rsidP="00365684">
            <w:pPr>
              <w:rPr>
                <w:rFonts w:ascii="Calibri" w:hAnsi="Calibri"/>
                <w:b/>
              </w:rPr>
            </w:pPr>
          </w:p>
          <w:p w14:paraId="238544E2" w14:textId="77777777" w:rsidR="00986D9A" w:rsidRDefault="00986D9A" w:rsidP="00365684">
            <w:pPr>
              <w:rPr>
                <w:rFonts w:ascii="Calibri" w:hAnsi="Calibri"/>
                <w:b/>
              </w:rPr>
            </w:pPr>
          </w:p>
          <w:p w14:paraId="4AB057B6" w14:textId="77777777" w:rsidR="00986D9A" w:rsidRDefault="00986D9A" w:rsidP="00365684">
            <w:pPr>
              <w:rPr>
                <w:rFonts w:ascii="Calibri" w:hAnsi="Calibri"/>
                <w:b/>
              </w:rPr>
            </w:pPr>
          </w:p>
          <w:p w14:paraId="6A21B123" w14:textId="77777777" w:rsidR="00986D9A" w:rsidRDefault="00986D9A" w:rsidP="00365684">
            <w:pPr>
              <w:rPr>
                <w:rFonts w:ascii="Calibri" w:hAnsi="Calibri"/>
                <w:b/>
              </w:rPr>
            </w:pPr>
          </w:p>
          <w:p w14:paraId="29958B9E" w14:textId="77777777" w:rsidR="00986D9A" w:rsidRDefault="00986D9A" w:rsidP="00365684">
            <w:pPr>
              <w:rPr>
                <w:rFonts w:ascii="Calibri" w:hAnsi="Calibri"/>
                <w:b/>
              </w:rPr>
            </w:pPr>
          </w:p>
          <w:p w14:paraId="691A088F" w14:textId="77777777" w:rsidR="00986D9A" w:rsidRDefault="00986D9A" w:rsidP="00365684">
            <w:pPr>
              <w:rPr>
                <w:rFonts w:ascii="Calibri" w:hAnsi="Calibri"/>
                <w:b/>
              </w:rPr>
            </w:pPr>
          </w:p>
          <w:p w14:paraId="26C73FD3" w14:textId="77777777" w:rsidR="00DB05C5" w:rsidRDefault="00DB05C5" w:rsidP="00365684">
            <w:pPr>
              <w:rPr>
                <w:rFonts w:ascii="Calibri" w:hAnsi="Calibri"/>
                <w:b/>
              </w:rPr>
            </w:pPr>
          </w:p>
          <w:p w14:paraId="44E84E61" w14:textId="77777777" w:rsidR="00986D9A" w:rsidRPr="00CD3181" w:rsidRDefault="00986D9A" w:rsidP="00365684">
            <w:pPr>
              <w:rPr>
                <w:rFonts w:ascii="Calibri" w:hAnsi="Calibri"/>
                <w:b/>
              </w:rPr>
            </w:pPr>
          </w:p>
        </w:tc>
        <w:tc>
          <w:tcPr>
            <w:tcW w:w="1689" w:type="dxa"/>
          </w:tcPr>
          <w:p w14:paraId="1F13B914" w14:textId="77777777" w:rsidR="00365684" w:rsidRPr="00CD3181" w:rsidRDefault="00365684" w:rsidP="00365684">
            <w:pPr>
              <w:rPr>
                <w:rFonts w:ascii="Calibri" w:hAnsi="Calibri"/>
                <w:b/>
              </w:rPr>
            </w:pPr>
          </w:p>
        </w:tc>
        <w:tc>
          <w:tcPr>
            <w:tcW w:w="901" w:type="dxa"/>
            <w:gridSpan w:val="3"/>
          </w:tcPr>
          <w:p w14:paraId="52B005F0" w14:textId="77777777" w:rsidR="00365684" w:rsidRPr="00CD3181" w:rsidRDefault="00365684" w:rsidP="00365684">
            <w:pPr>
              <w:rPr>
                <w:rFonts w:ascii="Calibri" w:hAnsi="Calibri"/>
                <w:b/>
              </w:rPr>
            </w:pPr>
          </w:p>
        </w:tc>
        <w:tc>
          <w:tcPr>
            <w:tcW w:w="4776" w:type="dxa"/>
            <w:gridSpan w:val="3"/>
          </w:tcPr>
          <w:p w14:paraId="45E0A194" w14:textId="77777777" w:rsidR="00365684" w:rsidRPr="00837836" w:rsidRDefault="00365684" w:rsidP="00365684">
            <w:pPr>
              <w:rPr>
                <w:rFonts w:ascii="Calibri" w:hAnsi="Calibri"/>
                <w:b/>
              </w:rPr>
            </w:pPr>
          </w:p>
        </w:tc>
        <w:tc>
          <w:tcPr>
            <w:tcW w:w="950" w:type="dxa"/>
          </w:tcPr>
          <w:p w14:paraId="55A378FD" w14:textId="77777777" w:rsidR="00365684" w:rsidRDefault="00365684" w:rsidP="00365684">
            <w:pPr>
              <w:rPr>
                <w:b/>
              </w:rPr>
            </w:pPr>
          </w:p>
        </w:tc>
      </w:tr>
      <w:tr w:rsidR="00023EBE" w14:paraId="52845B59" w14:textId="77777777" w:rsidTr="00FA7CD0">
        <w:trPr>
          <w:cantSplit/>
          <w:trHeight w:val="666"/>
        </w:trPr>
        <w:tc>
          <w:tcPr>
            <w:tcW w:w="10598" w:type="dxa"/>
            <w:gridSpan w:val="9"/>
            <w:shd w:val="clear" w:color="auto" w:fill="auto"/>
            <w:vAlign w:val="center"/>
          </w:tcPr>
          <w:p w14:paraId="7E20FC84"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3E1EBDA8" w14:textId="77777777" w:rsidTr="00FA7CD0">
        <w:trPr>
          <w:cantSplit/>
          <w:trHeight w:val="666"/>
        </w:trPr>
        <w:tc>
          <w:tcPr>
            <w:tcW w:w="10598" w:type="dxa"/>
            <w:gridSpan w:val="9"/>
            <w:tcBorders>
              <w:bottom w:val="single" w:sz="4" w:space="0" w:color="auto"/>
            </w:tcBorders>
            <w:shd w:val="clear" w:color="auto" w:fill="FFC000"/>
            <w:vAlign w:val="center"/>
          </w:tcPr>
          <w:p w14:paraId="3AB147DD"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14D62EFC"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3C5E9DBD"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3E4194B7" w14:textId="77777777" w:rsidTr="00DB05C5">
        <w:trPr>
          <w:trHeight w:val="1930"/>
        </w:trPr>
        <w:tc>
          <w:tcPr>
            <w:tcW w:w="4788" w:type="dxa"/>
            <w:gridSpan w:val="4"/>
            <w:tcBorders>
              <w:top w:val="single" w:sz="4" w:space="0" w:color="auto"/>
              <w:right w:val="single" w:sz="4" w:space="0" w:color="auto"/>
            </w:tcBorders>
          </w:tcPr>
          <w:p w14:paraId="77D52C6C" w14:textId="77777777" w:rsidR="00365684" w:rsidRPr="00CD3181" w:rsidRDefault="00365684">
            <w:pPr>
              <w:rPr>
                <w:rFonts w:ascii="Calibri" w:hAnsi="Calibri"/>
                <w:sz w:val="10"/>
              </w:rPr>
            </w:pPr>
          </w:p>
          <w:p w14:paraId="481611E3"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11B9059D"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02190AD7" w14:textId="77777777" w:rsidR="00365684" w:rsidRPr="00CD3181" w:rsidRDefault="00365684">
            <w:pPr>
              <w:rPr>
                <w:rFonts w:ascii="Calibri" w:hAnsi="Calibri"/>
                <w:sz w:val="10"/>
              </w:rPr>
            </w:pPr>
          </w:p>
          <w:p w14:paraId="15C1936E"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397AE4C5" w14:textId="77777777" w:rsidTr="00DB05C5">
        <w:trPr>
          <w:cantSplit/>
          <w:trHeight w:val="526"/>
        </w:trPr>
        <w:tc>
          <w:tcPr>
            <w:tcW w:w="4788" w:type="dxa"/>
            <w:gridSpan w:val="4"/>
            <w:tcBorders>
              <w:right w:val="single" w:sz="4" w:space="0" w:color="auto"/>
            </w:tcBorders>
            <w:vAlign w:val="center"/>
          </w:tcPr>
          <w:p w14:paraId="74F31255"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2C134FA0" w14:textId="77777777" w:rsidR="00365684" w:rsidRPr="00CD3181" w:rsidRDefault="00365684">
            <w:pPr>
              <w:rPr>
                <w:rFonts w:ascii="Calibri" w:hAnsi="Calibri"/>
                <w:b/>
                <w:sz w:val="10"/>
              </w:rPr>
            </w:pPr>
          </w:p>
          <w:p w14:paraId="7BE273A1"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3CD8D226" w14:textId="77777777" w:rsidTr="00DB05C5">
        <w:trPr>
          <w:cantSplit/>
          <w:trHeight w:val="548"/>
        </w:trPr>
        <w:tc>
          <w:tcPr>
            <w:tcW w:w="4788" w:type="dxa"/>
            <w:gridSpan w:val="4"/>
            <w:tcBorders>
              <w:right w:val="single" w:sz="4" w:space="0" w:color="auto"/>
            </w:tcBorders>
            <w:vAlign w:val="center"/>
          </w:tcPr>
          <w:p w14:paraId="3AA72804"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39B7021D" w14:textId="77777777" w:rsidR="00365684" w:rsidRPr="00CD3181" w:rsidRDefault="00365684">
            <w:pPr>
              <w:rPr>
                <w:rFonts w:ascii="Calibri" w:hAnsi="Calibri"/>
                <w:b/>
              </w:rPr>
            </w:pPr>
          </w:p>
        </w:tc>
      </w:tr>
      <w:tr w:rsidR="00365684" w14:paraId="4FDF3282" w14:textId="77777777" w:rsidTr="00DB05C5">
        <w:trPr>
          <w:cantSplit/>
          <w:trHeight w:val="514"/>
        </w:trPr>
        <w:tc>
          <w:tcPr>
            <w:tcW w:w="4788" w:type="dxa"/>
            <w:gridSpan w:val="4"/>
            <w:tcBorders>
              <w:right w:val="single" w:sz="4" w:space="0" w:color="auto"/>
            </w:tcBorders>
            <w:vAlign w:val="center"/>
          </w:tcPr>
          <w:p w14:paraId="6502DDCF"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3A043E84" w14:textId="77777777" w:rsidR="00365684" w:rsidRPr="00CD3181" w:rsidRDefault="00365684">
            <w:pPr>
              <w:rPr>
                <w:rFonts w:ascii="Calibri" w:hAnsi="Calibri"/>
                <w:b/>
              </w:rPr>
            </w:pPr>
          </w:p>
        </w:tc>
      </w:tr>
    </w:tbl>
    <w:p w14:paraId="40A175ED"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38463F8F" w14:textId="77777777" w:rsidTr="00F66686">
        <w:trPr>
          <w:cantSplit/>
          <w:trHeight w:val="928"/>
        </w:trPr>
        <w:tc>
          <w:tcPr>
            <w:tcW w:w="10439" w:type="dxa"/>
            <w:gridSpan w:val="4"/>
          </w:tcPr>
          <w:p w14:paraId="0D35D0A1" w14:textId="77777777" w:rsidR="00365684" w:rsidRPr="00CD3181" w:rsidRDefault="00365684">
            <w:pPr>
              <w:rPr>
                <w:rFonts w:ascii="Calibri" w:hAnsi="Calibri"/>
                <w:sz w:val="10"/>
              </w:rPr>
            </w:pPr>
          </w:p>
          <w:p w14:paraId="6491678F"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393EC632" w14:textId="77777777" w:rsidR="00365684" w:rsidRPr="00CD3181" w:rsidRDefault="00365684">
            <w:pPr>
              <w:rPr>
                <w:rFonts w:ascii="Calibri" w:hAnsi="Calibri"/>
                <w:sz w:val="10"/>
              </w:rPr>
            </w:pPr>
          </w:p>
        </w:tc>
      </w:tr>
      <w:tr w:rsidR="00365684" w14:paraId="186F3115" w14:textId="77777777" w:rsidTr="00F66686">
        <w:trPr>
          <w:trHeight w:val="309"/>
        </w:trPr>
        <w:tc>
          <w:tcPr>
            <w:tcW w:w="2318" w:type="dxa"/>
            <w:vAlign w:val="center"/>
          </w:tcPr>
          <w:p w14:paraId="7A013127"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1AC7AE11"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796D7041"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767862A6"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036D7005"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2E44292C" w14:textId="77777777" w:rsidTr="00F66686">
        <w:trPr>
          <w:cantSplit/>
          <w:trHeight w:val="7661"/>
        </w:trPr>
        <w:tc>
          <w:tcPr>
            <w:tcW w:w="2318" w:type="dxa"/>
            <w:tcBorders>
              <w:bottom w:val="single" w:sz="4" w:space="0" w:color="auto"/>
            </w:tcBorders>
          </w:tcPr>
          <w:p w14:paraId="7CBAAE1E" w14:textId="77777777" w:rsidR="00365684" w:rsidRDefault="00365684" w:rsidP="00365684">
            <w:pPr>
              <w:rPr>
                <w:rFonts w:ascii="Calibri" w:hAnsi="Calibri"/>
                <w:b/>
                <w:sz w:val="22"/>
              </w:rPr>
            </w:pPr>
          </w:p>
          <w:p w14:paraId="20B6BDA5" w14:textId="77777777" w:rsidR="00751563" w:rsidRDefault="00751563" w:rsidP="00365684">
            <w:pPr>
              <w:rPr>
                <w:rFonts w:ascii="Calibri" w:hAnsi="Calibri"/>
                <w:b/>
                <w:sz w:val="22"/>
              </w:rPr>
            </w:pPr>
          </w:p>
          <w:p w14:paraId="1D962974" w14:textId="77777777" w:rsidR="00751563" w:rsidRDefault="00751563" w:rsidP="00365684">
            <w:pPr>
              <w:rPr>
                <w:rFonts w:ascii="Calibri" w:hAnsi="Calibri"/>
                <w:b/>
                <w:sz w:val="22"/>
              </w:rPr>
            </w:pPr>
          </w:p>
          <w:p w14:paraId="24C0F7B2" w14:textId="77777777" w:rsidR="00751563" w:rsidRDefault="00751563" w:rsidP="00365684">
            <w:pPr>
              <w:rPr>
                <w:rFonts w:ascii="Calibri" w:hAnsi="Calibri"/>
                <w:b/>
                <w:sz w:val="22"/>
              </w:rPr>
            </w:pPr>
          </w:p>
          <w:p w14:paraId="19EB361E" w14:textId="77777777" w:rsidR="00751563" w:rsidRDefault="00751563" w:rsidP="00986D9A">
            <w:pPr>
              <w:rPr>
                <w:rFonts w:ascii="Calibri" w:hAnsi="Calibri"/>
                <w:b/>
                <w:sz w:val="22"/>
              </w:rPr>
            </w:pPr>
          </w:p>
          <w:p w14:paraId="6F87D731" w14:textId="77777777" w:rsidR="00986D9A" w:rsidRDefault="00986D9A" w:rsidP="00986D9A">
            <w:pPr>
              <w:rPr>
                <w:rFonts w:ascii="Calibri" w:hAnsi="Calibri"/>
                <w:b/>
                <w:sz w:val="22"/>
              </w:rPr>
            </w:pPr>
          </w:p>
          <w:p w14:paraId="495758C7" w14:textId="77777777" w:rsidR="00986D9A" w:rsidRDefault="00986D9A" w:rsidP="00986D9A">
            <w:pPr>
              <w:rPr>
                <w:rFonts w:ascii="Calibri" w:hAnsi="Calibri"/>
                <w:b/>
                <w:sz w:val="22"/>
              </w:rPr>
            </w:pPr>
          </w:p>
          <w:p w14:paraId="36F5AC60" w14:textId="77777777" w:rsidR="00986D9A" w:rsidRDefault="00986D9A" w:rsidP="00986D9A">
            <w:pPr>
              <w:rPr>
                <w:rFonts w:ascii="Calibri" w:hAnsi="Calibri"/>
                <w:b/>
                <w:sz w:val="22"/>
              </w:rPr>
            </w:pPr>
          </w:p>
          <w:p w14:paraId="09E2AFCD" w14:textId="77777777" w:rsidR="00986D9A" w:rsidRDefault="00986D9A" w:rsidP="00986D9A">
            <w:pPr>
              <w:rPr>
                <w:rFonts w:ascii="Calibri" w:hAnsi="Calibri"/>
                <w:b/>
                <w:sz w:val="22"/>
              </w:rPr>
            </w:pPr>
          </w:p>
          <w:p w14:paraId="587F058A" w14:textId="77777777" w:rsidR="00986D9A" w:rsidRDefault="00986D9A" w:rsidP="00986D9A">
            <w:pPr>
              <w:rPr>
                <w:rFonts w:ascii="Calibri" w:hAnsi="Calibri"/>
                <w:b/>
                <w:sz w:val="22"/>
              </w:rPr>
            </w:pPr>
          </w:p>
          <w:p w14:paraId="1C047692" w14:textId="77777777" w:rsidR="00986D9A" w:rsidRDefault="00986D9A" w:rsidP="00986D9A">
            <w:pPr>
              <w:rPr>
                <w:rFonts w:ascii="Calibri" w:hAnsi="Calibri"/>
                <w:b/>
                <w:sz w:val="22"/>
              </w:rPr>
            </w:pPr>
          </w:p>
          <w:p w14:paraId="7245870B" w14:textId="77777777" w:rsidR="00986D9A" w:rsidRDefault="00986D9A" w:rsidP="00986D9A">
            <w:pPr>
              <w:rPr>
                <w:rFonts w:ascii="Calibri" w:hAnsi="Calibri"/>
                <w:b/>
                <w:sz w:val="22"/>
              </w:rPr>
            </w:pPr>
          </w:p>
          <w:p w14:paraId="705AA030" w14:textId="77777777" w:rsidR="00986D9A" w:rsidRDefault="00986D9A" w:rsidP="00986D9A">
            <w:pPr>
              <w:rPr>
                <w:rFonts w:ascii="Calibri" w:hAnsi="Calibri"/>
                <w:b/>
                <w:sz w:val="22"/>
              </w:rPr>
            </w:pPr>
          </w:p>
          <w:p w14:paraId="5FC0408E" w14:textId="77777777" w:rsidR="00986D9A" w:rsidRDefault="00986D9A" w:rsidP="00986D9A">
            <w:pPr>
              <w:rPr>
                <w:rFonts w:ascii="Calibri" w:hAnsi="Calibri"/>
                <w:b/>
                <w:sz w:val="22"/>
              </w:rPr>
            </w:pPr>
          </w:p>
          <w:p w14:paraId="6D796FCF" w14:textId="77777777" w:rsidR="00986D9A" w:rsidRDefault="00986D9A" w:rsidP="00986D9A">
            <w:pPr>
              <w:rPr>
                <w:rFonts w:ascii="Calibri" w:hAnsi="Calibri"/>
                <w:b/>
                <w:sz w:val="22"/>
              </w:rPr>
            </w:pPr>
          </w:p>
          <w:p w14:paraId="66C34B70" w14:textId="77777777" w:rsidR="00986D9A" w:rsidRDefault="00986D9A" w:rsidP="00986D9A">
            <w:pPr>
              <w:rPr>
                <w:rFonts w:ascii="Calibri" w:hAnsi="Calibri"/>
                <w:b/>
                <w:sz w:val="22"/>
              </w:rPr>
            </w:pPr>
          </w:p>
          <w:p w14:paraId="6D31EF9C" w14:textId="77777777" w:rsidR="00986D9A" w:rsidRDefault="00986D9A" w:rsidP="00986D9A">
            <w:pPr>
              <w:rPr>
                <w:rFonts w:ascii="Calibri" w:hAnsi="Calibri"/>
                <w:b/>
                <w:sz w:val="22"/>
              </w:rPr>
            </w:pPr>
          </w:p>
          <w:p w14:paraId="2FC23167" w14:textId="77777777" w:rsidR="00986D9A" w:rsidRDefault="00986D9A" w:rsidP="00986D9A">
            <w:pPr>
              <w:rPr>
                <w:rFonts w:ascii="Calibri" w:hAnsi="Calibri"/>
                <w:b/>
                <w:sz w:val="22"/>
              </w:rPr>
            </w:pPr>
          </w:p>
          <w:p w14:paraId="47EE0E77" w14:textId="77777777" w:rsidR="00986D9A" w:rsidRDefault="00986D9A" w:rsidP="00986D9A">
            <w:pPr>
              <w:rPr>
                <w:rFonts w:ascii="Calibri" w:hAnsi="Calibri"/>
                <w:b/>
                <w:sz w:val="22"/>
              </w:rPr>
            </w:pPr>
          </w:p>
          <w:p w14:paraId="12ADC11A" w14:textId="77777777" w:rsidR="00986D9A" w:rsidRDefault="00986D9A" w:rsidP="00986D9A">
            <w:pPr>
              <w:rPr>
                <w:rFonts w:ascii="Calibri" w:hAnsi="Calibri"/>
                <w:b/>
                <w:sz w:val="22"/>
              </w:rPr>
            </w:pPr>
          </w:p>
          <w:p w14:paraId="2ED5BC11" w14:textId="77777777" w:rsidR="00986D9A" w:rsidRDefault="00986D9A" w:rsidP="00986D9A">
            <w:pPr>
              <w:rPr>
                <w:rFonts w:ascii="Calibri" w:hAnsi="Calibri"/>
                <w:b/>
                <w:sz w:val="22"/>
              </w:rPr>
            </w:pPr>
          </w:p>
          <w:p w14:paraId="589CA5CD" w14:textId="77777777" w:rsidR="00986D9A" w:rsidRDefault="00986D9A" w:rsidP="00986D9A">
            <w:pPr>
              <w:rPr>
                <w:rFonts w:ascii="Calibri" w:hAnsi="Calibri"/>
                <w:b/>
                <w:sz w:val="22"/>
              </w:rPr>
            </w:pPr>
          </w:p>
          <w:p w14:paraId="0C918A35" w14:textId="77777777" w:rsidR="00986D9A" w:rsidRDefault="00986D9A" w:rsidP="00986D9A">
            <w:pPr>
              <w:rPr>
                <w:rFonts w:ascii="Calibri" w:hAnsi="Calibri"/>
                <w:b/>
                <w:sz w:val="22"/>
              </w:rPr>
            </w:pPr>
          </w:p>
          <w:p w14:paraId="466FD9D6" w14:textId="77777777" w:rsidR="00986D9A" w:rsidRDefault="00986D9A" w:rsidP="00986D9A">
            <w:pPr>
              <w:rPr>
                <w:rFonts w:ascii="Calibri" w:hAnsi="Calibri"/>
                <w:b/>
                <w:sz w:val="22"/>
              </w:rPr>
            </w:pPr>
          </w:p>
          <w:p w14:paraId="4C04C4A0" w14:textId="77777777" w:rsidR="00986D9A" w:rsidRDefault="00986D9A" w:rsidP="00986D9A">
            <w:pPr>
              <w:rPr>
                <w:rFonts w:ascii="Calibri" w:hAnsi="Calibri"/>
                <w:b/>
                <w:sz w:val="22"/>
              </w:rPr>
            </w:pPr>
          </w:p>
          <w:p w14:paraId="6DF81ED1" w14:textId="77777777" w:rsidR="00986D9A" w:rsidRDefault="00986D9A" w:rsidP="00986D9A">
            <w:pPr>
              <w:rPr>
                <w:rFonts w:ascii="Calibri" w:hAnsi="Calibri"/>
                <w:b/>
                <w:sz w:val="22"/>
              </w:rPr>
            </w:pPr>
          </w:p>
          <w:p w14:paraId="62C318F5" w14:textId="77777777" w:rsidR="00986D9A" w:rsidRDefault="00986D9A" w:rsidP="00986D9A">
            <w:pPr>
              <w:rPr>
                <w:rFonts w:ascii="Calibri" w:hAnsi="Calibri"/>
                <w:b/>
                <w:sz w:val="22"/>
              </w:rPr>
            </w:pPr>
          </w:p>
          <w:p w14:paraId="71A15188" w14:textId="77777777" w:rsidR="00986D9A" w:rsidRDefault="00986D9A" w:rsidP="00986D9A">
            <w:pPr>
              <w:rPr>
                <w:rFonts w:ascii="Calibri" w:hAnsi="Calibri"/>
                <w:b/>
                <w:sz w:val="22"/>
              </w:rPr>
            </w:pPr>
          </w:p>
          <w:p w14:paraId="54C1C923" w14:textId="77777777" w:rsidR="00986D9A" w:rsidRDefault="00986D9A" w:rsidP="00986D9A">
            <w:pPr>
              <w:rPr>
                <w:rFonts w:ascii="Calibri" w:hAnsi="Calibri"/>
                <w:b/>
                <w:sz w:val="22"/>
              </w:rPr>
            </w:pPr>
          </w:p>
          <w:p w14:paraId="294E31F0" w14:textId="77777777" w:rsidR="00986D9A" w:rsidRDefault="00986D9A" w:rsidP="00986D9A">
            <w:pPr>
              <w:rPr>
                <w:rFonts w:ascii="Calibri" w:hAnsi="Calibri"/>
                <w:b/>
                <w:sz w:val="22"/>
              </w:rPr>
            </w:pPr>
          </w:p>
          <w:p w14:paraId="37DE7F15" w14:textId="77777777" w:rsidR="00986D9A" w:rsidRDefault="00986D9A" w:rsidP="00986D9A">
            <w:pPr>
              <w:rPr>
                <w:rFonts w:ascii="Calibri" w:hAnsi="Calibri"/>
                <w:b/>
                <w:sz w:val="22"/>
              </w:rPr>
            </w:pPr>
          </w:p>
          <w:p w14:paraId="6DBE19A0" w14:textId="77777777" w:rsidR="00986D9A" w:rsidRDefault="00986D9A" w:rsidP="00986D9A">
            <w:pPr>
              <w:rPr>
                <w:rFonts w:ascii="Calibri" w:hAnsi="Calibri"/>
                <w:b/>
                <w:sz w:val="22"/>
              </w:rPr>
            </w:pPr>
          </w:p>
          <w:p w14:paraId="30E9F687" w14:textId="77777777" w:rsidR="00986D9A" w:rsidRDefault="00986D9A" w:rsidP="00986D9A">
            <w:pPr>
              <w:rPr>
                <w:rFonts w:ascii="Calibri" w:hAnsi="Calibri"/>
                <w:b/>
                <w:sz w:val="22"/>
              </w:rPr>
            </w:pPr>
          </w:p>
          <w:p w14:paraId="1AA365FF" w14:textId="77777777" w:rsidR="00986D9A" w:rsidRDefault="00986D9A" w:rsidP="00986D9A">
            <w:pPr>
              <w:rPr>
                <w:rFonts w:ascii="Calibri" w:hAnsi="Calibri"/>
                <w:b/>
                <w:sz w:val="22"/>
              </w:rPr>
            </w:pPr>
          </w:p>
          <w:p w14:paraId="098CB005" w14:textId="77777777" w:rsidR="00986D9A" w:rsidRDefault="00986D9A" w:rsidP="00986D9A">
            <w:pPr>
              <w:rPr>
                <w:rFonts w:ascii="Calibri" w:hAnsi="Calibri"/>
                <w:b/>
                <w:sz w:val="22"/>
              </w:rPr>
            </w:pPr>
          </w:p>
          <w:p w14:paraId="7549751F" w14:textId="77777777" w:rsidR="00DB05C5" w:rsidRDefault="00DB05C5" w:rsidP="00986D9A">
            <w:pPr>
              <w:rPr>
                <w:rFonts w:ascii="Calibri" w:hAnsi="Calibri"/>
                <w:b/>
                <w:sz w:val="22"/>
              </w:rPr>
            </w:pPr>
          </w:p>
          <w:p w14:paraId="1E1F2724" w14:textId="77777777" w:rsidR="00986D9A" w:rsidRPr="00837836" w:rsidRDefault="00986D9A" w:rsidP="00FA7CD0">
            <w:pPr>
              <w:rPr>
                <w:rFonts w:ascii="Calibri" w:hAnsi="Calibri"/>
                <w:b/>
                <w:sz w:val="22"/>
              </w:rPr>
            </w:pPr>
          </w:p>
        </w:tc>
        <w:tc>
          <w:tcPr>
            <w:tcW w:w="3010" w:type="dxa"/>
            <w:tcBorders>
              <w:bottom w:val="single" w:sz="4" w:space="0" w:color="auto"/>
            </w:tcBorders>
          </w:tcPr>
          <w:p w14:paraId="2C2D53BD" w14:textId="77777777" w:rsidR="00365684" w:rsidRPr="00837836" w:rsidRDefault="00365684" w:rsidP="00365684">
            <w:pPr>
              <w:rPr>
                <w:rFonts w:ascii="Calibri" w:hAnsi="Calibri"/>
                <w:b/>
                <w:sz w:val="22"/>
              </w:rPr>
            </w:pPr>
          </w:p>
        </w:tc>
        <w:tc>
          <w:tcPr>
            <w:tcW w:w="2520" w:type="dxa"/>
            <w:tcBorders>
              <w:bottom w:val="single" w:sz="4" w:space="0" w:color="auto"/>
            </w:tcBorders>
          </w:tcPr>
          <w:p w14:paraId="61F25452" w14:textId="77777777" w:rsidR="00365684" w:rsidRPr="00837836" w:rsidRDefault="00365684" w:rsidP="00365684">
            <w:pPr>
              <w:rPr>
                <w:rFonts w:ascii="Calibri" w:hAnsi="Calibri"/>
                <w:b/>
                <w:sz w:val="22"/>
              </w:rPr>
            </w:pPr>
          </w:p>
        </w:tc>
        <w:tc>
          <w:tcPr>
            <w:tcW w:w="2591" w:type="dxa"/>
            <w:tcBorders>
              <w:bottom w:val="single" w:sz="4" w:space="0" w:color="auto"/>
            </w:tcBorders>
          </w:tcPr>
          <w:p w14:paraId="2899C5C0" w14:textId="77777777" w:rsidR="00365684" w:rsidRPr="00837836" w:rsidRDefault="00365684" w:rsidP="00365684">
            <w:pPr>
              <w:rPr>
                <w:rFonts w:ascii="Calibri" w:hAnsi="Calibri"/>
                <w:b/>
                <w:sz w:val="22"/>
              </w:rPr>
            </w:pPr>
          </w:p>
        </w:tc>
      </w:tr>
    </w:tbl>
    <w:p w14:paraId="07EC4F56" w14:textId="77777777" w:rsidR="001B1A54" w:rsidRDefault="001B1A54"/>
    <w:p w14:paraId="0FAC3B43" w14:textId="77777777" w:rsidR="00FA7CD0" w:rsidRDefault="00FA7CD0"/>
    <w:p w14:paraId="5D6A2279" w14:textId="77777777" w:rsidR="00FA7CD0" w:rsidRDefault="00FA7CD0"/>
    <w:p w14:paraId="4BB97172" w14:textId="77777777" w:rsidR="00FA7CD0" w:rsidRDefault="00FA7CD0"/>
    <w:p w14:paraId="2441F510" w14:textId="77777777" w:rsidR="00FA7CD0" w:rsidRDefault="00FA7CD0"/>
    <w:p w14:paraId="116327B4" w14:textId="77777777" w:rsidR="00FA7CD0" w:rsidRDefault="00FA7CD0"/>
    <w:p w14:paraId="23F6E368" w14:textId="77777777" w:rsidR="00FA7CD0" w:rsidRDefault="00FA7CD0"/>
    <w:p w14:paraId="517EDD67" w14:textId="77777777" w:rsidR="00FA7CD0" w:rsidRDefault="00FA7CD0"/>
    <w:p w14:paraId="0B00A358" w14:textId="77777777" w:rsidR="00FA7CD0" w:rsidRDefault="00FA7CD0"/>
    <w:p w14:paraId="3287222A" w14:textId="77777777" w:rsidR="00FA7CD0" w:rsidRDefault="00FA7CD0"/>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gridCol w:w="8"/>
      </w:tblGrid>
      <w:tr w:rsidR="00365684" w14:paraId="13D1151F" w14:textId="77777777" w:rsidTr="000A22F1">
        <w:tc>
          <w:tcPr>
            <w:tcW w:w="10428" w:type="dxa"/>
            <w:gridSpan w:val="3"/>
            <w:shd w:val="clear" w:color="auto" w:fill="FFC000"/>
          </w:tcPr>
          <w:p w14:paraId="05366BC5"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687C13E8" w14:textId="77777777" w:rsidTr="000A22F1">
        <w:trPr>
          <w:trHeight w:val="14079"/>
        </w:trPr>
        <w:tc>
          <w:tcPr>
            <w:tcW w:w="10428" w:type="dxa"/>
            <w:gridSpan w:val="3"/>
            <w:tcBorders>
              <w:bottom w:val="single" w:sz="4" w:space="0" w:color="auto"/>
            </w:tcBorders>
            <w:shd w:val="clear" w:color="auto" w:fill="auto"/>
          </w:tcPr>
          <w:p w14:paraId="572414B6" w14:textId="77777777" w:rsidR="00365684" w:rsidRPr="00177023" w:rsidRDefault="00365684" w:rsidP="00177023">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job description</w:t>
            </w:r>
            <w:r w:rsidR="00177023">
              <w:rPr>
                <w:rFonts w:ascii="Calibri" w:hAnsi="Calibri" w:cs="Calibri"/>
                <w:szCs w:val="22"/>
              </w:rPr>
              <w:t xml:space="preserve"> and person specification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r w:rsidR="00F5534A" w:rsidRPr="000B1527">
              <w:rPr>
                <w:rFonts w:ascii="Calibri" w:hAnsi="Calibri" w:cs="Calibri"/>
                <w:szCs w:val="22"/>
                <w:shd w:val="clear" w:color="auto" w:fill="FFFFFF"/>
              </w:rPr>
              <w:t>If you require further space, please attach</w:t>
            </w:r>
            <w:r w:rsidR="00CE2E31" w:rsidRPr="000B1527">
              <w:rPr>
                <w:rFonts w:ascii="Calibri" w:hAnsi="Calibri" w:cs="Calibri"/>
                <w:szCs w:val="22"/>
                <w:shd w:val="clear" w:color="auto" w:fill="FFFFFF"/>
              </w:rPr>
              <w:t xml:space="preserve"> </w:t>
            </w:r>
            <w:r w:rsidR="00CE2E31" w:rsidRPr="008D3CBE">
              <w:rPr>
                <w:rFonts w:ascii="Calibri" w:hAnsi="Calibri" w:cs="Calibri"/>
                <w:i/>
                <w:szCs w:val="22"/>
                <w:shd w:val="clear" w:color="auto" w:fill="FFFFFF"/>
              </w:rPr>
              <w:t>no more</w:t>
            </w:r>
            <w:r w:rsidR="00CE2E31" w:rsidRPr="000B1527">
              <w:rPr>
                <w:rFonts w:ascii="Calibri" w:hAnsi="Calibri" w:cs="Calibri"/>
                <w:szCs w:val="22"/>
                <w:shd w:val="clear" w:color="auto" w:fill="FFFFFF"/>
              </w:rPr>
              <w:t xml:space="preserve"> than </w:t>
            </w:r>
            <w:r w:rsidR="00F5534A" w:rsidRPr="000B1527">
              <w:rPr>
                <w:rFonts w:ascii="Calibri" w:hAnsi="Calibri" w:cs="Calibri"/>
                <w:szCs w:val="22"/>
                <w:shd w:val="clear" w:color="auto" w:fill="FFFFFF"/>
              </w:rPr>
              <w:t>one A4 sheet. </w:t>
            </w:r>
          </w:p>
          <w:p w14:paraId="1E3B6AC7" w14:textId="77777777" w:rsidR="00685C8D" w:rsidRPr="00CD3181" w:rsidRDefault="00685C8D" w:rsidP="00FA7CD0">
            <w:pPr>
              <w:rPr>
                <w:rFonts w:ascii="Calibri" w:hAnsi="Calibri"/>
                <w:b/>
                <w:smallCaps/>
                <w:sz w:val="20"/>
              </w:rPr>
            </w:pPr>
          </w:p>
        </w:tc>
      </w:tr>
      <w:tr w:rsidR="00365684" w14:paraId="5E7D19D6" w14:textId="77777777" w:rsidTr="000A22F1">
        <w:trPr>
          <w:cantSplit/>
        </w:trPr>
        <w:tc>
          <w:tcPr>
            <w:tcW w:w="10428" w:type="dxa"/>
            <w:gridSpan w:val="3"/>
            <w:tcBorders>
              <w:bottom w:val="single" w:sz="4" w:space="0" w:color="auto"/>
            </w:tcBorders>
            <w:shd w:val="clear" w:color="auto" w:fill="FFC000"/>
          </w:tcPr>
          <w:p w14:paraId="7B148D49"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w:t>
            </w:r>
          </w:p>
        </w:tc>
      </w:tr>
      <w:tr w:rsidR="00365684" w14:paraId="4115F87B" w14:textId="77777777" w:rsidTr="000A22F1">
        <w:trPr>
          <w:cantSplit/>
          <w:trHeight w:val="871"/>
        </w:trPr>
        <w:tc>
          <w:tcPr>
            <w:tcW w:w="10428" w:type="dxa"/>
            <w:gridSpan w:val="3"/>
            <w:tcBorders>
              <w:top w:val="single" w:sz="4" w:space="0" w:color="auto"/>
              <w:left w:val="single" w:sz="4" w:space="0" w:color="auto"/>
              <w:bottom w:val="single" w:sz="4" w:space="0" w:color="auto"/>
              <w:right w:val="single" w:sz="4" w:space="0" w:color="auto"/>
            </w:tcBorders>
          </w:tcPr>
          <w:p w14:paraId="00550B60" w14:textId="77777777" w:rsidR="00365684" w:rsidRPr="00CD3181" w:rsidRDefault="00365684">
            <w:pPr>
              <w:rPr>
                <w:rFonts w:ascii="Calibri" w:hAnsi="Calibri"/>
                <w:sz w:val="10"/>
              </w:rPr>
            </w:pPr>
          </w:p>
          <w:p w14:paraId="59A2132D" w14:textId="77777777" w:rsidR="00365684" w:rsidRPr="00CD3181" w:rsidRDefault="004303D8">
            <w:pPr>
              <w:rPr>
                <w:rFonts w:ascii="Calibri" w:hAnsi="Calibri"/>
                <w:sz w:val="22"/>
              </w:rPr>
            </w:pPr>
            <w:r>
              <w:rPr>
                <w:rFonts w:ascii="Calibri" w:hAnsi="Calibri"/>
                <w:sz w:val="22"/>
              </w:rPr>
              <w:t xml:space="preserve">Please give details of </w:t>
            </w:r>
            <w:r w:rsidR="000A22F1">
              <w:rPr>
                <w:rFonts w:ascii="Calibri" w:hAnsi="Calibri"/>
                <w:sz w:val="22"/>
              </w:rPr>
              <w:t xml:space="preserve">one person </w:t>
            </w:r>
            <w:r w:rsidR="002373E7">
              <w:rPr>
                <w:rFonts w:ascii="Calibri" w:hAnsi="Calibri"/>
                <w:sz w:val="22"/>
              </w:rPr>
              <w:t xml:space="preserve">who should not be related to you </w:t>
            </w:r>
            <w:r w:rsidR="00365684" w:rsidRPr="00CD3181">
              <w:rPr>
                <w:rFonts w:ascii="Calibri" w:hAnsi="Calibri"/>
                <w:sz w:val="22"/>
              </w:rPr>
              <w:t>to whom reference can be made regarding your suitability f</w:t>
            </w:r>
            <w:r>
              <w:rPr>
                <w:rFonts w:ascii="Calibri" w:hAnsi="Calibri"/>
                <w:sz w:val="22"/>
              </w:rPr>
              <w:t>or the post</w:t>
            </w:r>
            <w:r w:rsidR="002373E7">
              <w:rPr>
                <w:rFonts w:ascii="Calibri" w:hAnsi="Calibri"/>
                <w:sz w:val="22"/>
              </w:rPr>
              <w:t xml:space="preserve">, </w:t>
            </w:r>
            <w:r w:rsidR="00365684" w:rsidRPr="00CD3181">
              <w:rPr>
                <w:rFonts w:ascii="Calibri" w:hAnsi="Calibri"/>
                <w:sz w:val="22"/>
              </w:rPr>
              <w:t xml:space="preserve">and </w:t>
            </w:r>
            <w:r w:rsidR="002373E7">
              <w:rPr>
                <w:rFonts w:ascii="Calibri" w:hAnsi="Calibri"/>
                <w:sz w:val="22"/>
              </w:rPr>
              <w:t>(</w:t>
            </w:r>
            <w:r w:rsidR="00D55ED8">
              <w:rPr>
                <w:rFonts w:ascii="Calibri" w:hAnsi="Calibri"/>
                <w:sz w:val="22"/>
              </w:rPr>
              <w:t>if applicable</w:t>
            </w:r>
            <w:r w:rsidR="002373E7">
              <w:rPr>
                <w:rFonts w:ascii="Calibri" w:hAnsi="Calibri"/>
                <w:sz w:val="22"/>
              </w:rPr>
              <w:t>)</w:t>
            </w:r>
            <w:r w:rsidR="00D55ED8">
              <w:rPr>
                <w:rFonts w:ascii="Calibri" w:hAnsi="Calibri"/>
                <w:sz w:val="22"/>
              </w:rPr>
              <w:t xml:space="preserve"> </w:t>
            </w:r>
            <w:r w:rsidR="00365684" w:rsidRPr="00CD3181">
              <w:rPr>
                <w:rFonts w:ascii="Calibri" w:hAnsi="Calibri"/>
                <w:sz w:val="22"/>
              </w:rPr>
              <w:t>should be your current, or most recent, employer.</w:t>
            </w:r>
          </w:p>
          <w:p w14:paraId="39C6931F" w14:textId="77777777" w:rsidR="00365684" w:rsidRPr="00CD3181" w:rsidRDefault="00365684">
            <w:pPr>
              <w:rPr>
                <w:rFonts w:ascii="Calibri" w:hAnsi="Calibri"/>
                <w:sz w:val="10"/>
              </w:rPr>
            </w:pPr>
          </w:p>
          <w:p w14:paraId="1206D219" w14:textId="77777777" w:rsidR="00365684" w:rsidRPr="00CD3181" w:rsidRDefault="000A22F1">
            <w:pPr>
              <w:pStyle w:val="Heading5"/>
              <w:rPr>
                <w:rFonts w:ascii="Calibri" w:hAnsi="Calibri"/>
              </w:rPr>
            </w:pPr>
            <w:r>
              <w:rPr>
                <w:rFonts w:ascii="Calibri" w:hAnsi="Calibri"/>
              </w:rPr>
              <w:t>If applicable, m</w:t>
            </w:r>
            <w:r w:rsidR="00365684" w:rsidRPr="00CD3181">
              <w:rPr>
                <w:rFonts w:ascii="Calibri" w:hAnsi="Calibri"/>
              </w:rPr>
              <w:t>ay we approach your present employer prior to interview?  YES/NO</w:t>
            </w:r>
          </w:p>
          <w:p w14:paraId="2AB6C7A6" w14:textId="77777777" w:rsidR="00365684" w:rsidRPr="00CD3181" w:rsidRDefault="00365684">
            <w:pPr>
              <w:rPr>
                <w:rFonts w:ascii="Calibri" w:hAnsi="Calibri"/>
                <w:sz w:val="22"/>
              </w:rPr>
            </w:pPr>
          </w:p>
        </w:tc>
      </w:tr>
      <w:tr w:rsidR="00365684" w14:paraId="6E524E8C" w14:textId="77777777" w:rsidTr="00A31407">
        <w:trPr>
          <w:gridAfter w:val="1"/>
          <w:wAfter w:w="8" w:type="dxa"/>
        </w:trPr>
        <w:tc>
          <w:tcPr>
            <w:tcW w:w="4608" w:type="dxa"/>
            <w:tcBorders>
              <w:top w:val="single" w:sz="4" w:space="0" w:color="auto"/>
              <w:left w:val="single" w:sz="4" w:space="0" w:color="auto"/>
              <w:bottom w:val="single" w:sz="4" w:space="0" w:color="auto"/>
              <w:right w:val="single" w:sz="4" w:space="0" w:color="auto"/>
            </w:tcBorders>
          </w:tcPr>
          <w:p w14:paraId="02EA63F9" w14:textId="77777777" w:rsidR="00365684" w:rsidRPr="004303D8" w:rsidRDefault="00365684" w:rsidP="000A22F1">
            <w:pPr>
              <w:pStyle w:val="ListParagraph"/>
              <w:ind w:left="360" w:hanging="360"/>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750A0066"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1BBE4B0F" w14:textId="77777777" w:rsidR="00365684" w:rsidRPr="004303D8" w:rsidRDefault="00365684" w:rsidP="000A22F1">
            <w:pPr>
              <w:pStyle w:val="ListParagraph"/>
              <w:ind w:left="360"/>
              <w:rPr>
                <w:rFonts w:ascii="Calibri" w:hAnsi="Calibri"/>
                <w:sz w:val="22"/>
                <w:szCs w:val="22"/>
              </w:rPr>
            </w:pPr>
          </w:p>
        </w:tc>
      </w:tr>
      <w:tr w:rsidR="00365684" w14:paraId="63000AAF" w14:textId="77777777" w:rsidTr="00A31407">
        <w:trPr>
          <w:gridAfter w:val="1"/>
          <w:wAfter w:w="8" w:type="dxa"/>
          <w:trHeight w:val="1030"/>
        </w:trPr>
        <w:tc>
          <w:tcPr>
            <w:tcW w:w="4608" w:type="dxa"/>
            <w:tcBorders>
              <w:top w:val="single" w:sz="4" w:space="0" w:color="auto"/>
              <w:left w:val="single" w:sz="4" w:space="0" w:color="auto"/>
              <w:bottom w:val="single" w:sz="4" w:space="0" w:color="auto"/>
              <w:right w:val="single" w:sz="4" w:space="0" w:color="auto"/>
            </w:tcBorders>
          </w:tcPr>
          <w:p w14:paraId="669C315D"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111EBB31" w14:textId="77777777" w:rsidR="00365684" w:rsidRPr="00CD3181" w:rsidRDefault="00365684">
            <w:pPr>
              <w:rPr>
                <w:rFonts w:ascii="Calibri" w:hAnsi="Calibri"/>
                <w:sz w:val="22"/>
                <w:szCs w:val="22"/>
              </w:rPr>
            </w:pPr>
          </w:p>
        </w:tc>
      </w:tr>
      <w:tr w:rsidR="00365684" w14:paraId="3988C728" w14:textId="77777777" w:rsidTr="00A31407">
        <w:trPr>
          <w:gridAfter w:val="1"/>
          <w:wAfter w:w="8" w:type="dxa"/>
          <w:trHeight w:val="355"/>
        </w:trPr>
        <w:tc>
          <w:tcPr>
            <w:tcW w:w="4608" w:type="dxa"/>
            <w:tcBorders>
              <w:top w:val="single" w:sz="4" w:space="0" w:color="auto"/>
              <w:left w:val="single" w:sz="4" w:space="0" w:color="auto"/>
              <w:bottom w:val="single" w:sz="4" w:space="0" w:color="auto"/>
              <w:right w:val="single" w:sz="4" w:space="0" w:color="auto"/>
            </w:tcBorders>
          </w:tcPr>
          <w:p w14:paraId="13A6CB25" w14:textId="77777777" w:rsidR="00365684" w:rsidRDefault="00365684">
            <w:pPr>
              <w:rPr>
                <w:rFonts w:ascii="Calibri" w:hAnsi="Calibri"/>
                <w:sz w:val="22"/>
                <w:szCs w:val="22"/>
              </w:rPr>
            </w:pPr>
            <w:r w:rsidRPr="00CD3181">
              <w:rPr>
                <w:rFonts w:ascii="Calibri" w:hAnsi="Calibri"/>
                <w:sz w:val="22"/>
                <w:szCs w:val="22"/>
              </w:rPr>
              <w:t>Tel:</w:t>
            </w:r>
          </w:p>
          <w:p w14:paraId="00CC0FAE" w14:textId="77777777" w:rsidR="000A22F1" w:rsidRDefault="000A22F1">
            <w:pPr>
              <w:rPr>
                <w:rFonts w:ascii="Calibri" w:hAnsi="Calibri"/>
                <w:sz w:val="22"/>
                <w:szCs w:val="22"/>
              </w:rPr>
            </w:pPr>
          </w:p>
          <w:p w14:paraId="2F823365" w14:textId="77777777" w:rsidR="00B679FE" w:rsidRDefault="00B679FE">
            <w:pPr>
              <w:rPr>
                <w:rFonts w:ascii="Calibri" w:hAnsi="Calibri"/>
                <w:sz w:val="22"/>
                <w:szCs w:val="22"/>
              </w:rPr>
            </w:pPr>
            <w:r>
              <w:rPr>
                <w:rFonts w:ascii="Calibri" w:hAnsi="Calibri"/>
                <w:sz w:val="22"/>
                <w:szCs w:val="22"/>
              </w:rPr>
              <w:t>Email:</w:t>
            </w:r>
          </w:p>
          <w:p w14:paraId="30FA717A" w14:textId="77777777" w:rsidR="000A22F1" w:rsidRPr="00CD3181" w:rsidRDefault="000A22F1">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12E014C0" w14:textId="77777777" w:rsidR="00B679FE" w:rsidRPr="00CD3181" w:rsidRDefault="00B679FE">
            <w:pPr>
              <w:rPr>
                <w:rFonts w:ascii="Calibri" w:hAnsi="Calibri"/>
                <w:sz w:val="22"/>
                <w:szCs w:val="22"/>
              </w:rPr>
            </w:pPr>
          </w:p>
        </w:tc>
      </w:tr>
      <w:tr w:rsidR="00365684" w14:paraId="76BBCE62" w14:textId="77777777" w:rsidTr="00A31407">
        <w:trPr>
          <w:gridAfter w:val="1"/>
          <w:wAfter w:w="8" w:type="dxa"/>
          <w:trHeight w:val="616"/>
        </w:trPr>
        <w:tc>
          <w:tcPr>
            <w:tcW w:w="4608" w:type="dxa"/>
            <w:tcBorders>
              <w:top w:val="single" w:sz="4" w:space="0" w:color="auto"/>
              <w:left w:val="single" w:sz="4" w:space="0" w:color="auto"/>
              <w:bottom w:val="single" w:sz="4" w:space="0" w:color="auto"/>
              <w:right w:val="single" w:sz="4" w:space="0" w:color="auto"/>
            </w:tcBorders>
          </w:tcPr>
          <w:p w14:paraId="4F4D0A9B" w14:textId="77777777" w:rsidR="00365684" w:rsidRDefault="00365684">
            <w:pPr>
              <w:rPr>
                <w:rFonts w:ascii="Calibri" w:hAnsi="Calibri"/>
                <w:sz w:val="22"/>
                <w:szCs w:val="22"/>
              </w:rPr>
            </w:pPr>
            <w:r w:rsidRPr="00CD3181">
              <w:rPr>
                <w:rFonts w:ascii="Calibri" w:hAnsi="Calibri"/>
                <w:sz w:val="22"/>
                <w:szCs w:val="22"/>
              </w:rPr>
              <w:t>Capacity in which known:</w:t>
            </w:r>
          </w:p>
          <w:p w14:paraId="599CBFF6"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shd w:val="clear" w:color="auto" w:fill="0D0D0D"/>
          </w:tcPr>
          <w:p w14:paraId="6D7D3088" w14:textId="77777777" w:rsidR="00365684" w:rsidRPr="00CD3181" w:rsidRDefault="00365684">
            <w:pPr>
              <w:rPr>
                <w:rFonts w:ascii="Calibri" w:hAnsi="Calibri"/>
                <w:sz w:val="22"/>
                <w:szCs w:val="22"/>
              </w:rPr>
            </w:pPr>
          </w:p>
        </w:tc>
      </w:tr>
    </w:tbl>
    <w:p w14:paraId="1DE984E8"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695F9ACC" w14:textId="77777777" w:rsidTr="002B516A">
        <w:trPr>
          <w:cantSplit/>
        </w:trPr>
        <w:tc>
          <w:tcPr>
            <w:tcW w:w="10420" w:type="dxa"/>
            <w:shd w:val="clear" w:color="auto" w:fill="FFC000"/>
          </w:tcPr>
          <w:p w14:paraId="229C8323"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6EA9D134" w14:textId="77777777" w:rsidTr="00641FF0">
        <w:trPr>
          <w:cantSplit/>
          <w:trHeight w:val="684"/>
        </w:trPr>
        <w:tc>
          <w:tcPr>
            <w:tcW w:w="10420" w:type="dxa"/>
          </w:tcPr>
          <w:p w14:paraId="13C27016"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w:t>
            </w:r>
            <w:proofErr w:type="gramStart"/>
            <w:r w:rsidR="00613F28" w:rsidRPr="00613F28">
              <w:rPr>
                <w:rFonts w:ascii="Calibri" w:hAnsi="Calibri" w:cs="Calibri"/>
                <w:sz w:val="22"/>
                <w:szCs w:val="22"/>
              </w:rPr>
              <w:t>environment</w:t>
            </w:r>
            <w:proofErr w:type="gramEnd"/>
            <w:r w:rsidR="00613F28" w:rsidRPr="00613F28">
              <w:rPr>
                <w:rFonts w:ascii="Calibri" w:hAnsi="Calibri" w:cs="Calibri"/>
                <w:sz w:val="22"/>
                <w:szCs w:val="22"/>
              </w:rPr>
              <w:t xml:space="preserve">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2552A5A7"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39BB5E88" w14:textId="77777777" w:rsidTr="002B516A">
        <w:trPr>
          <w:cantSplit/>
        </w:trPr>
        <w:tc>
          <w:tcPr>
            <w:tcW w:w="10420" w:type="dxa"/>
            <w:shd w:val="clear" w:color="auto" w:fill="FFC000"/>
          </w:tcPr>
          <w:p w14:paraId="03CBBA6B"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2F8D1E23" w14:textId="77777777" w:rsidTr="000B1527">
        <w:trPr>
          <w:cantSplit/>
          <w:trHeight w:val="684"/>
        </w:trPr>
        <w:tc>
          <w:tcPr>
            <w:tcW w:w="10420" w:type="dxa"/>
          </w:tcPr>
          <w:p w14:paraId="64266211"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061ACC11" w14:textId="77777777" w:rsidTr="002B516A">
        <w:trPr>
          <w:cantSplit/>
        </w:trPr>
        <w:tc>
          <w:tcPr>
            <w:tcW w:w="10420" w:type="dxa"/>
            <w:shd w:val="clear" w:color="auto" w:fill="FFC000"/>
          </w:tcPr>
          <w:p w14:paraId="53C9F723"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0D0001AC" w14:textId="77777777" w:rsidTr="00B11185">
        <w:trPr>
          <w:cantSplit/>
          <w:trHeight w:val="684"/>
        </w:trPr>
        <w:tc>
          <w:tcPr>
            <w:tcW w:w="10420" w:type="dxa"/>
          </w:tcPr>
          <w:p w14:paraId="4D134D31"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 xml:space="preserve">and that any false or misleading information given may constitute grounds for dismissal </w:t>
            </w:r>
            <w:proofErr w:type="gramStart"/>
            <w:r w:rsidRPr="00613F28">
              <w:rPr>
                <w:rFonts w:ascii="Calibri" w:hAnsi="Calibri"/>
                <w:szCs w:val="22"/>
              </w:rPr>
              <w:t>at a later date</w:t>
            </w:r>
            <w:proofErr w:type="gramEnd"/>
            <w:r w:rsidRPr="00613F28">
              <w:rPr>
                <w:rFonts w:ascii="Calibri" w:hAnsi="Calibri"/>
                <w:szCs w:val="22"/>
              </w:rPr>
              <w:t>.</w:t>
            </w:r>
          </w:p>
          <w:p w14:paraId="7885204C" w14:textId="77777777" w:rsidR="00DB05C5" w:rsidRDefault="00DB05C5" w:rsidP="00613F28">
            <w:pPr>
              <w:spacing w:line="276" w:lineRule="auto"/>
              <w:jc w:val="both"/>
              <w:rPr>
                <w:rFonts w:ascii="Calibri" w:hAnsi="Calibri"/>
                <w:sz w:val="22"/>
                <w:szCs w:val="22"/>
              </w:rPr>
            </w:pPr>
          </w:p>
          <w:p w14:paraId="2634F919"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594506BA" w14:textId="77777777" w:rsidR="00DB05C5" w:rsidRDefault="00DB05C5" w:rsidP="00613F28">
            <w:pPr>
              <w:spacing w:line="276" w:lineRule="auto"/>
              <w:jc w:val="both"/>
              <w:rPr>
                <w:rFonts w:ascii="Calibri" w:hAnsi="Calibri"/>
                <w:sz w:val="22"/>
                <w:szCs w:val="22"/>
              </w:rPr>
            </w:pPr>
          </w:p>
          <w:p w14:paraId="481FF4D2"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r w:rsidR="00604065" w:rsidRPr="00B11185" w14:paraId="217DDCF3" w14:textId="77777777" w:rsidTr="002B516A">
        <w:trPr>
          <w:cantSplit/>
        </w:trPr>
        <w:tc>
          <w:tcPr>
            <w:tcW w:w="10420" w:type="dxa"/>
            <w:shd w:val="clear" w:color="auto" w:fill="FFC000"/>
          </w:tcPr>
          <w:p w14:paraId="544CCDBE" w14:textId="77777777" w:rsidR="00604065" w:rsidRPr="000B1527" w:rsidRDefault="00604065" w:rsidP="000B1527">
            <w:pPr>
              <w:pStyle w:val="Heading6"/>
              <w:rPr>
                <w:rFonts w:ascii="Calibri" w:hAnsi="Calibri"/>
              </w:rPr>
            </w:pPr>
            <w:r w:rsidRPr="000B1527">
              <w:rPr>
                <w:rFonts w:ascii="Calibri" w:hAnsi="Calibri"/>
              </w:rPr>
              <w:lastRenderedPageBreak/>
              <w:t xml:space="preserve">MEASURING DIVERSITY </w:t>
            </w:r>
            <w:r w:rsidRPr="000B1527">
              <w:rPr>
                <w:rFonts w:ascii="Calibri" w:hAnsi="Calibri"/>
                <w:i/>
                <w:sz w:val="32"/>
                <w:szCs w:val="32"/>
                <w:vertAlign w:val="superscript"/>
              </w:rPr>
              <w:t>[1]</w:t>
            </w:r>
          </w:p>
        </w:tc>
      </w:tr>
      <w:tr w:rsidR="00604065" w:rsidRPr="00A559B3" w14:paraId="18054D3A" w14:textId="77777777" w:rsidTr="000B1527">
        <w:trPr>
          <w:cantSplit/>
          <w:trHeight w:val="684"/>
        </w:trPr>
        <w:tc>
          <w:tcPr>
            <w:tcW w:w="10420" w:type="dxa"/>
          </w:tcPr>
          <w:p w14:paraId="74921178"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22B51577"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1E705921" w14:textId="77777777" w:rsidR="009964F0" w:rsidRDefault="009964F0" w:rsidP="00B679FE">
      <w:pPr>
        <w:rPr>
          <w:rFonts w:ascii="Calibri" w:hAnsi="Calibri" w:cs="Arial"/>
          <w:b/>
          <w:sz w:val="22"/>
          <w:szCs w:val="22"/>
        </w:rPr>
      </w:pPr>
    </w:p>
    <w:p w14:paraId="5717FD29"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4E57F43F" w14:textId="77777777" w:rsidR="000B536D" w:rsidRPr="005D3A2E" w:rsidRDefault="000B536D" w:rsidP="002A0221">
      <w:pPr>
        <w:pBdr>
          <w:bottom w:val="single" w:sz="4" w:space="1" w:color="auto"/>
        </w:pBdr>
        <w:rPr>
          <w:rFonts w:ascii="Calibri" w:hAnsi="Calibri"/>
          <w:b/>
          <w:i/>
          <w:sz w:val="22"/>
          <w:szCs w:val="22"/>
        </w:rPr>
      </w:pPr>
    </w:p>
    <w:p w14:paraId="1F41F360" w14:textId="77777777" w:rsidR="00893253" w:rsidRDefault="00893253" w:rsidP="00B679FE">
      <w:pPr>
        <w:rPr>
          <w:rFonts w:ascii="Calibri" w:hAnsi="Calibri"/>
          <w:b/>
          <w:i/>
          <w:sz w:val="22"/>
          <w:szCs w:val="22"/>
        </w:rPr>
      </w:pPr>
    </w:p>
    <w:p w14:paraId="40225F39"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01ABF423" w14:textId="77777777" w:rsidR="009964F0" w:rsidRDefault="009964F0" w:rsidP="002A0221">
      <w:pPr>
        <w:pBdr>
          <w:bottom w:val="single" w:sz="4" w:space="1" w:color="auto"/>
        </w:pBdr>
        <w:rPr>
          <w:rFonts w:ascii="Calibri" w:hAnsi="Calibri"/>
          <w:b/>
          <w:sz w:val="22"/>
          <w:szCs w:val="22"/>
        </w:rPr>
      </w:pPr>
    </w:p>
    <w:p w14:paraId="3CC1A1CE"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6B69336D"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3DE6DA67" w14:textId="77777777" w:rsidR="002A0221" w:rsidRDefault="002A0221" w:rsidP="00B679FE">
      <w:pPr>
        <w:rPr>
          <w:rFonts w:ascii="Calibri" w:hAnsi="Calibri" w:cs="Arial"/>
          <w:sz w:val="22"/>
          <w:szCs w:val="22"/>
        </w:rPr>
      </w:pPr>
    </w:p>
    <w:p w14:paraId="5C557A5B"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5643E633" w14:textId="77777777" w:rsidR="00B679FE" w:rsidRPr="00115D87" w:rsidRDefault="00B679FE" w:rsidP="002A0221">
      <w:pPr>
        <w:pBdr>
          <w:bottom w:val="single" w:sz="4" w:space="1" w:color="auto"/>
        </w:pBdr>
        <w:rPr>
          <w:rFonts w:ascii="Calibri" w:hAnsi="Calibri" w:cs="Arial"/>
          <w:sz w:val="22"/>
          <w:szCs w:val="22"/>
        </w:rPr>
      </w:pPr>
    </w:p>
    <w:p w14:paraId="05E31703"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73F67174"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506B6527" w14:textId="77777777" w:rsidR="002A0221" w:rsidRDefault="002A0221" w:rsidP="002A0221">
      <w:pPr>
        <w:pBdr>
          <w:bottom w:val="single" w:sz="4" w:space="1" w:color="auto"/>
        </w:pBdr>
        <w:rPr>
          <w:rFonts w:ascii="Calibri" w:hAnsi="Calibri" w:cs="Arial"/>
          <w:b/>
          <w:sz w:val="22"/>
          <w:szCs w:val="22"/>
          <w:u w:val="single"/>
        </w:rPr>
      </w:pPr>
    </w:p>
    <w:p w14:paraId="4314664E"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00A58FB6"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6A86F6A2"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56B08390" w14:textId="77777777" w:rsidR="002A0221" w:rsidRDefault="002A0221" w:rsidP="002A0221">
      <w:pPr>
        <w:pBdr>
          <w:bottom w:val="single" w:sz="4" w:space="1" w:color="auto"/>
        </w:pBdr>
        <w:rPr>
          <w:rFonts w:ascii="Calibri" w:hAnsi="Calibri" w:cs="Arial"/>
          <w:b/>
          <w:sz w:val="22"/>
          <w:szCs w:val="22"/>
          <w:u w:val="single"/>
        </w:rPr>
      </w:pPr>
    </w:p>
    <w:p w14:paraId="4CB40108"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309861F4" w14:textId="77777777" w:rsidR="002A0221" w:rsidRDefault="002A0221" w:rsidP="002A0221">
      <w:pPr>
        <w:jc w:val="both"/>
        <w:rPr>
          <w:rFonts w:ascii="Calibri" w:hAnsi="Calibri" w:cs="Arial"/>
          <w:b/>
          <w:sz w:val="22"/>
          <w:szCs w:val="22"/>
        </w:rPr>
      </w:pPr>
    </w:p>
    <w:p w14:paraId="60F2A382"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57779235"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2130EF3F"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6D56FE41" w14:textId="77777777" w:rsidR="002A0221" w:rsidRDefault="002A0221" w:rsidP="002A0221">
      <w:pPr>
        <w:jc w:val="both"/>
        <w:rPr>
          <w:rFonts w:ascii="Calibri" w:hAnsi="Calibri" w:cs="Arial"/>
          <w:b/>
          <w:sz w:val="22"/>
          <w:szCs w:val="22"/>
        </w:rPr>
      </w:pPr>
    </w:p>
    <w:p w14:paraId="3D64F08F"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646D7BFB"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573A4AD0"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7254E65A" w14:textId="77777777" w:rsidR="002A0221" w:rsidRDefault="002A0221" w:rsidP="002A0221">
      <w:pPr>
        <w:jc w:val="both"/>
        <w:rPr>
          <w:rFonts w:ascii="Calibri" w:hAnsi="Calibri" w:cs="Arial"/>
          <w:sz w:val="22"/>
          <w:szCs w:val="22"/>
        </w:rPr>
      </w:pPr>
    </w:p>
    <w:p w14:paraId="3E15EDE7"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6A547D46"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4656D5C6"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0C53E3A0" w14:textId="77777777" w:rsidR="002A0221" w:rsidRDefault="002A0221" w:rsidP="002A0221">
      <w:pPr>
        <w:jc w:val="both"/>
        <w:rPr>
          <w:rFonts w:ascii="Calibri" w:hAnsi="Calibri" w:cs="Arial"/>
          <w:sz w:val="22"/>
          <w:szCs w:val="22"/>
          <w:u w:val="single"/>
        </w:rPr>
      </w:pPr>
    </w:p>
    <w:p w14:paraId="09502AAC"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6381CF24"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05F47CEF"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0F69A309" w14:textId="77777777" w:rsidR="002A0221" w:rsidRPr="00115D87" w:rsidRDefault="002A0221" w:rsidP="002A0221">
      <w:pPr>
        <w:jc w:val="both"/>
        <w:rPr>
          <w:rFonts w:ascii="Calibri" w:hAnsi="Calibri" w:cs="Arial"/>
          <w:sz w:val="22"/>
          <w:szCs w:val="22"/>
        </w:rPr>
      </w:pPr>
    </w:p>
    <w:p w14:paraId="62A04B50"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3A761AFF"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5FF687CB" w14:textId="77777777" w:rsidR="002A0221" w:rsidRDefault="002A0221" w:rsidP="00613F28">
      <w:pPr>
        <w:pBdr>
          <w:bottom w:val="single" w:sz="4" w:space="1" w:color="auto"/>
        </w:pBdr>
        <w:jc w:val="both"/>
        <w:rPr>
          <w:rFonts w:ascii="Calibri" w:hAnsi="Calibri" w:cs="Arial"/>
          <w:sz w:val="22"/>
          <w:szCs w:val="22"/>
        </w:rPr>
      </w:pPr>
    </w:p>
    <w:p w14:paraId="0FC46AD0" w14:textId="77777777" w:rsidR="00893253" w:rsidRPr="001A3760" w:rsidRDefault="005D3A2E" w:rsidP="00893253">
      <w:pPr>
        <w:pStyle w:val="NormalSpaced"/>
        <w:rPr>
          <w:rFonts w:ascii="Calibri" w:hAnsi="Calibri" w:cs="Calibri"/>
        </w:rPr>
      </w:pPr>
      <w:r w:rsidRPr="005D3A2E">
        <w:rPr>
          <w:rFonts w:ascii="Calibri" w:hAnsi="Calibri" w:cs="Arial"/>
          <w:b/>
          <w:i/>
          <w:szCs w:val="22"/>
        </w:rPr>
        <w:lastRenderedPageBreak/>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7D426EE6"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78A55660"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79EFA592" w14:textId="77777777" w:rsidR="009964F0" w:rsidRDefault="009964F0" w:rsidP="00613F28">
      <w:pPr>
        <w:pStyle w:val="Default"/>
        <w:rPr>
          <w:rFonts w:ascii="Calibri" w:hAnsi="Calibri" w:cs="Calibri"/>
          <w:sz w:val="22"/>
          <w:szCs w:val="22"/>
        </w:rPr>
      </w:pPr>
    </w:p>
    <w:p w14:paraId="79AFC640"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67557AF6"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555B16FE" w14:textId="77777777" w:rsidR="00613F28" w:rsidRDefault="00613F28" w:rsidP="002A0221">
      <w:pPr>
        <w:jc w:val="both"/>
        <w:rPr>
          <w:rFonts w:ascii="Calibri" w:hAnsi="Calibri" w:cs="Arial"/>
          <w:sz w:val="22"/>
          <w:szCs w:val="22"/>
        </w:rPr>
      </w:pPr>
    </w:p>
    <w:p w14:paraId="228DF022" w14:textId="77777777" w:rsidR="009964F0" w:rsidRDefault="009964F0" w:rsidP="00B679FE">
      <w:pPr>
        <w:rPr>
          <w:rFonts w:ascii="Calibri" w:hAnsi="Calibri" w:cs="Arial"/>
          <w:b/>
          <w:sz w:val="22"/>
          <w:szCs w:val="22"/>
          <w:u w:val="single"/>
        </w:rPr>
      </w:pPr>
    </w:p>
    <w:p w14:paraId="3A42045F" w14:textId="77777777" w:rsidR="009964F0" w:rsidRDefault="009964F0" w:rsidP="00B679FE">
      <w:pPr>
        <w:rPr>
          <w:rFonts w:ascii="Calibri" w:hAnsi="Calibri" w:cs="Arial"/>
          <w:b/>
          <w:sz w:val="22"/>
          <w:szCs w:val="22"/>
          <w:u w:val="single"/>
        </w:rPr>
      </w:pPr>
    </w:p>
    <w:p w14:paraId="11AE76F3" w14:textId="77777777" w:rsidR="009964F0" w:rsidRDefault="009964F0" w:rsidP="002373E7">
      <w:pPr>
        <w:pBdr>
          <w:bottom w:val="single" w:sz="4" w:space="1" w:color="auto"/>
        </w:pBdr>
        <w:rPr>
          <w:rFonts w:ascii="Calibri" w:hAnsi="Calibri" w:cs="Arial"/>
          <w:b/>
          <w:sz w:val="22"/>
          <w:szCs w:val="22"/>
          <w:u w:val="single"/>
        </w:rPr>
      </w:pPr>
    </w:p>
    <w:p w14:paraId="6D15F1DC" w14:textId="77777777" w:rsidR="00B679FE" w:rsidRPr="005D3A2E" w:rsidRDefault="005D3A2E" w:rsidP="002373E7">
      <w:pPr>
        <w:rPr>
          <w:rFonts w:ascii="Calibri" w:hAnsi="Calibri" w:cs="Arial"/>
          <w:b/>
          <w:i/>
          <w:sz w:val="22"/>
          <w:szCs w:val="22"/>
        </w:rPr>
      </w:pPr>
      <w:r w:rsidRPr="005D3A2E">
        <w:rPr>
          <w:rFonts w:ascii="Calibri" w:hAnsi="Calibri" w:cs="Arial"/>
          <w:b/>
          <w:i/>
          <w:sz w:val="22"/>
          <w:szCs w:val="22"/>
        </w:rPr>
        <w:t>What is your sexual orientation?</w:t>
      </w:r>
    </w:p>
    <w:p w14:paraId="7DEC7DDA"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74A51AFD"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7D09536B"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69D22548"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3DED2D46"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4EEEA268"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33D950AA"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32F85E47"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7D459F6F" w14:textId="77777777" w:rsidR="00DB3D26" w:rsidRPr="005D3A2E" w:rsidRDefault="005D3A2E" w:rsidP="00186D71">
      <w:pPr>
        <w:jc w:val="both"/>
        <w:rPr>
          <w:rFonts w:ascii="Calibri" w:hAnsi="Calibri" w:cs="Arial"/>
          <w:b/>
          <w:i/>
          <w:sz w:val="22"/>
          <w:szCs w:val="22"/>
        </w:rPr>
      </w:pPr>
      <w:r w:rsidRPr="005D3A2E">
        <w:rPr>
          <w:rFonts w:ascii="Calibri" w:hAnsi="Calibri" w:cs="Arial"/>
          <w:b/>
          <w:i/>
          <w:sz w:val="22"/>
          <w:szCs w:val="22"/>
        </w:rPr>
        <w:t xml:space="preserve">What is your current working </w:t>
      </w:r>
      <w:proofErr w:type="gramStart"/>
      <w:r w:rsidRPr="005D3A2E">
        <w:rPr>
          <w:rFonts w:ascii="Calibri" w:hAnsi="Calibri" w:cs="Arial"/>
          <w:b/>
          <w:i/>
          <w:sz w:val="22"/>
          <w:szCs w:val="22"/>
        </w:rPr>
        <w:t>pattern</w:t>
      </w:r>
      <w:proofErr w:type="gramEnd"/>
    </w:p>
    <w:p w14:paraId="730256C3"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3BC77758" w14:textId="77777777" w:rsidR="009964F0" w:rsidRDefault="009964F0" w:rsidP="009964F0">
      <w:pPr>
        <w:pBdr>
          <w:bottom w:val="single" w:sz="4" w:space="1" w:color="auto"/>
        </w:pBdr>
        <w:rPr>
          <w:rFonts w:ascii="Calibri" w:hAnsi="Calibri" w:cs="Arial"/>
          <w:sz w:val="22"/>
          <w:szCs w:val="22"/>
        </w:rPr>
      </w:pPr>
    </w:p>
    <w:p w14:paraId="6E3A3239"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49A5AAF2"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739BD1AA" w14:textId="77777777" w:rsidR="009964F0" w:rsidRDefault="009964F0" w:rsidP="009964F0">
      <w:pPr>
        <w:rPr>
          <w:rFonts w:ascii="Calibri" w:hAnsi="Calibri" w:cs="Arial"/>
          <w:sz w:val="22"/>
          <w:szCs w:val="22"/>
        </w:rPr>
      </w:pPr>
    </w:p>
    <w:p w14:paraId="3BC75919"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69B1F51D"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6B153BFD" w14:textId="77777777" w:rsidR="009964F0" w:rsidRDefault="009964F0" w:rsidP="009964F0">
      <w:pPr>
        <w:pBdr>
          <w:bottom w:val="single" w:sz="4" w:space="1" w:color="auto"/>
        </w:pBdr>
        <w:rPr>
          <w:rFonts w:ascii="Calibri" w:hAnsi="Calibri" w:cs="Arial"/>
          <w:b/>
          <w:sz w:val="22"/>
          <w:szCs w:val="22"/>
          <w:u w:val="single"/>
        </w:rPr>
      </w:pPr>
    </w:p>
    <w:p w14:paraId="28AB4CAD"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4EA954C0"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512523AA" w14:textId="77777777" w:rsidR="009964F0" w:rsidRDefault="009964F0" w:rsidP="009964F0">
      <w:pPr>
        <w:rPr>
          <w:rFonts w:ascii="Calibri" w:hAnsi="Calibri" w:cs="Arial"/>
          <w:sz w:val="22"/>
          <w:szCs w:val="22"/>
        </w:rPr>
      </w:pPr>
    </w:p>
    <w:p w14:paraId="18D60967"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6336352" w14:textId="77777777" w:rsidR="009964F0" w:rsidRDefault="009964F0" w:rsidP="009964F0">
      <w:pPr>
        <w:rPr>
          <w:rFonts w:ascii="Calibri" w:hAnsi="Calibri" w:cs="Arial"/>
          <w:sz w:val="22"/>
          <w:szCs w:val="22"/>
        </w:rPr>
      </w:pPr>
    </w:p>
    <w:p w14:paraId="5C7635C0"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3DF8F558" w14:textId="77777777" w:rsidR="00B679FE" w:rsidRPr="009964F0" w:rsidRDefault="00B679FE" w:rsidP="009964F0">
      <w:pPr>
        <w:pBdr>
          <w:bottom w:val="single" w:sz="4" w:space="1" w:color="auto"/>
        </w:pBdr>
        <w:rPr>
          <w:rFonts w:ascii="Calibri" w:hAnsi="Calibri" w:cs="Arial"/>
          <w:sz w:val="22"/>
          <w:szCs w:val="22"/>
        </w:rPr>
      </w:pPr>
    </w:p>
    <w:p w14:paraId="12E90EB5" w14:textId="77777777" w:rsidR="009964F0" w:rsidRDefault="009964F0" w:rsidP="009964F0">
      <w:pPr>
        <w:jc w:val="both"/>
        <w:rPr>
          <w:rFonts w:ascii="Calibri" w:hAnsi="Calibri" w:cs="Arial"/>
          <w:b/>
          <w:sz w:val="22"/>
          <w:szCs w:val="22"/>
        </w:rPr>
      </w:pPr>
    </w:p>
    <w:p w14:paraId="11E5F226"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3D875EB7" w14:textId="77777777" w:rsidR="00266BD4" w:rsidRDefault="00266BD4" w:rsidP="009964F0">
      <w:pPr>
        <w:pBdr>
          <w:bottom w:val="single" w:sz="4" w:space="1" w:color="auto"/>
        </w:pBdr>
        <w:rPr>
          <w:rFonts w:ascii="Calibri" w:hAnsi="Calibri" w:cs="Arial"/>
          <w:i/>
          <w:sz w:val="22"/>
          <w:szCs w:val="22"/>
          <w:vertAlign w:val="superscript"/>
        </w:rPr>
      </w:pPr>
    </w:p>
    <w:p w14:paraId="0D497431" w14:textId="77777777" w:rsidR="00B679FE" w:rsidRPr="00F153ED" w:rsidRDefault="00B679FE" w:rsidP="00B679FE">
      <w:pPr>
        <w:rPr>
          <w:rFonts w:ascii="Calibri" w:hAnsi="Calibri" w:cs="Arial"/>
          <w:sz w:val="22"/>
          <w:szCs w:val="22"/>
        </w:rPr>
      </w:pPr>
    </w:p>
    <w:sectPr w:rsidR="00B679FE" w:rsidRPr="00F153ED" w:rsidSect="000B536D">
      <w:headerReference w:type="default" r:id="rId11"/>
      <w:footerReference w:type="default" r:id="rId12"/>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E7E8" w14:textId="77777777" w:rsidR="00006B7B" w:rsidRDefault="00006B7B" w:rsidP="00F66686">
      <w:r>
        <w:separator/>
      </w:r>
    </w:p>
  </w:endnote>
  <w:endnote w:type="continuationSeparator" w:id="0">
    <w:p w14:paraId="293389B3" w14:textId="77777777" w:rsidR="00006B7B" w:rsidRDefault="00006B7B"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C0E9" w14:textId="77777777" w:rsidR="003319A1" w:rsidRDefault="00BD5716">
    <w:pPr>
      <w:pStyle w:val="Footer"/>
    </w:pPr>
    <w:r>
      <w:rPr>
        <w:noProof/>
        <w:lang w:eastAsia="en-GB"/>
      </w:rPr>
      <mc:AlternateContent>
        <mc:Choice Requires="wps">
          <w:drawing>
            <wp:anchor distT="0" distB="0" distL="114300" distR="114300" simplePos="0" relativeHeight="251657728" behindDoc="0" locked="0" layoutInCell="0" allowOverlap="1" wp14:anchorId="14458A8B" wp14:editId="4AE0B669">
              <wp:simplePos x="0" y="0"/>
              <wp:positionH relativeFrom="page">
                <wp:posOffset>0</wp:posOffset>
              </wp:positionH>
              <wp:positionV relativeFrom="page">
                <wp:posOffset>10227945</wp:posOffset>
              </wp:positionV>
              <wp:extent cx="7560310" cy="273685"/>
              <wp:effectExtent l="0" t="0" r="0" b="0"/>
              <wp:wrapNone/>
              <wp:docPr id="2" name="MSIPCMa72e4c4bb2f47689e3eb2dcd" descr="{&quot;HashCode&quot;:-13299829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B1AA"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58A8B" id="_x0000_t202" coordsize="21600,21600" o:spt="202" path="m,l,21600r21600,l21600,xe">
              <v:stroke joinstyle="miter"/>
              <v:path gradientshapeok="t" o:connecttype="rect"/>
            </v:shapetype>
            <v:shape id="MSIPCMa72e4c4bb2f47689e3eb2dcd" o:spid="_x0000_s1026" type="#_x0000_t202" alt="{&quot;HashCode&quot;:-1329982996,&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" o:allowincell="f" filled="f" stroked="f">
              <v:path arrowok="t"/>
              <v:textbox inset="20pt,0,,0">
                <w:txbxContent>
                  <w:p w14:paraId="29C2B1AA" w14:textId="77777777" w:rsidR="003319A1" w:rsidRPr="00177023" w:rsidRDefault="00177023" w:rsidP="00177023">
                    <w:pPr>
                      <w:rPr>
                        <w:rFonts w:ascii="Calibri" w:hAnsi="Calibri" w:cs="Calibri"/>
                        <w:color w:val="000000"/>
                      </w:rPr>
                    </w:pPr>
                    <w:r w:rsidRPr="00177023">
                      <w:rPr>
                        <w:rFonts w:ascii="Calibri" w:hAnsi="Calibri" w:cs="Calibri"/>
                        <w:color w:val="00000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72E7E" w14:textId="77777777" w:rsidR="00006B7B" w:rsidRDefault="00006B7B" w:rsidP="00F66686">
      <w:r>
        <w:separator/>
      </w:r>
    </w:p>
  </w:footnote>
  <w:footnote w:type="continuationSeparator" w:id="0">
    <w:p w14:paraId="1999F77E" w14:textId="77777777" w:rsidR="00006B7B" w:rsidRDefault="00006B7B"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0B84"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06B7B"/>
    <w:rsid w:val="00021A9E"/>
    <w:rsid w:val="00023EBE"/>
    <w:rsid w:val="000330AA"/>
    <w:rsid w:val="00037374"/>
    <w:rsid w:val="00037AF8"/>
    <w:rsid w:val="00040C8E"/>
    <w:rsid w:val="00041C64"/>
    <w:rsid w:val="000509F7"/>
    <w:rsid w:val="00090BAC"/>
    <w:rsid w:val="00096134"/>
    <w:rsid w:val="000A22F1"/>
    <w:rsid w:val="000B1527"/>
    <w:rsid w:val="000B536D"/>
    <w:rsid w:val="000B6133"/>
    <w:rsid w:val="000E0D22"/>
    <w:rsid w:val="00116C50"/>
    <w:rsid w:val="001247AB"/>
    <w:rsid w:val="0015155E"/>
    <w:rsid w:val="00170E84"/>
    <w:rsid w:val="00177023"/>
    <w:rsid w:val="00186D71"/>
    <w:rsid w:val="00197622"/>
    <w:rsid w:val="001A3760"/>
    <w:rsid w:val="001A42E1"/>
    <w:rsid w:val="001A63D8"/>
    <w:rsid w:val="001B1A54"/>
    <w:rsid w:val="001E2F52"/>
    <w:rsid w:val="001E437B"/>
    <w:rsid w:val="001F3DE4"/>
    <w:rsid w:val="001F6587"/>
    <w:rsid w:val="002060F5"/>
    <w:rsid w:val="00221518"/>
    <w:rsid w:val="002373E7"/>
    <w:rsid w:val="002424DB"/>
    <w:rsid w:val="002454F0"/>
    <w:rsid w:val="00254048"/>
    <w:rsid w:val="00257376"/>
    <w:rsid w:val="0026626A"/>
    <w:rsid w:val="00266BD4"/>
    <w:rsid w:val="002A0221"/>
    <w:rsid w:val="002B382C"/>
    <w:rsid w:val="002B516A"/>
    <w:rsid w:val="002D3787"/>
    <w:rsid w:val="002F0175"/>
    <w:rsid w:val="002F5C4C"/>
    <w:rsid w:val="00305EAB"/>
    <w:rsid w:val="0031541A"/>
    <w:rsid w:val="00317291"/>
    <w:rsid w:val="003251CA"/>
    <w:rsid w:val="003319A1"/>
    <w:rsid w:val="00357AE0"/>
    <w:rsid w:val="00365684"/>
    <w:rsid w:val="00374A9A"/>
    <w:rsid w:val="00380881"/>
    <w:rsid w:val="00397F0B"/>
    <w:rsid w:val="003B257E"/>
    <w:rsid w:val="003B63E1"/>
    <w:rsid w:val="003C237C"/>
    <w:rsid w:val="003C4CD7"/>
    <w:rsid w:val="003C7FD1"/>
    <w:rsid w:val="003D3D4F"/>
    <w:rsid w:val="00405327"/>
    <w:rsid w:val="004061E9"/>
    <w:rsid w:val="004303D8"/>
    <w:rsid w:val="00436F2B"/>
    <w:rsid w:val="0044687D"/>
    <w:rsid w:val="004662B3"/>
    <w:rsid w:val="00471474"/>
    <w:rsid w:val="00471A5B"/>
    <w:rsid w:val="004725C4"/>
    <w:rsid w:val="00473202"/>
    <w:rsid w:val="004842EE"/>
    <w:rsid w:val="00485EB0"/>
    <w:rsid w:val="004B7E02"/>
    <w:rsid w:val="004C10FC"/>
    <w:rsid w:val="004D7639"/>
    <w:rsid w:val="00520416"/>
    <w:rsid w:val="00535C82"/>
    <w:rsid w:val="0054538C"/>
    <w:rsid w:val="005837C6"/>
    <w:rsid w:val="005910E1"/>
    <w:rsid w:val="00597866"/>
    <w:rsid w:val="005A6D35"/>
    <w:rsid w:val="005B2BAC"/>
    <w:rsid w:val="005D3A2E"/>
    <w:rsid w:val="005E694A"/>
    <w:rsid w:val="005F26EA"/>
    <w:rsid w:val="00603D22"/>
    <w:rsid w:val="00604065"/>
    <w:rsid w:val="00605848"/>
    <w:rsid w:val="00613F28"/>
    <w:rsid w:val="006227CC"/>
    <w:rsid w:val="00622EF4"/>
    <w:rsid w:val="00641FF0"/>
    <w:rsid w:val="00653117"/>
    <w:rsid w:val="00667BEB"/>
    <w:rsid w:val="006752FF"/>
    <w:rsid w:val="00685C8D"/>
    <w:rsid w:val="00685D38"/>
    <w:rsid w:val="00697459"/>
    <w:rsid w:val="006A24D7"/>
    <w:rsid w:val="006A369D"/>
    <w:rsid w:val="006A3951"/>
    <w:rsid w:val="006C5665"/>
    <w:rsid w:val="006D48A8"/>
    <w:rsid w:val="00710660"/>
    <w:rsid w:val="00711C4E"/>
    <w:rsid w:val="0071700A"/>
    <w:rsid w:val="00751563"/>
    <w:rsid w:val="007613DD"/>
    <w:rsid w:val="00767229"/>
    <w:rsid w:val="00767F33"/>
    <w:rsid w:val="00781C69"/>
    <w:rsid w:val="007A47B8"/>
    <w:rsid w:val="007C4C7B"/>
    <w:rsid w:val="007F1789"/>
    <w:rsid w:val="008757EB"/>
    <w:rsid w:val="00891237"/>
    <w:rsid w:val="00893253"/>
    <w:rsid w:val="008C1107"/>
    <w:rsid w:val="008D3CBE"/>
    <w:rsid w:val="009315F9"/>
    <w:rsid w:val="00937062"/>
    <w:rsid w:val="009511C2"/>
    <w:rsid w:val="00980F74"/>
    <w:rsid w:val="00986D9A"/>
    <w:rsid w:val="00994181"/>
    <w:rsid w:val="009964F0"/>
    <w:rsid w:val="009C2D50"/>
    <w:rsid w:val="009C7683"/>
    <w:rsid w:val="009D0915"/>
    <w:rsid w:val="009D1E10"/>
    <w:rsid w:val="00A27A31"/>
    <w:rsid w:val="00A31407"/>
    <w:rsid w:val="00A32CB5"/>
    <w:rsid w:val="00A400D0"/>
    <w:rsid w:val="00A559B3"/>
    <w:rsid w:val="00A60E6C"/>
    <w:rsid w:val="00A7589C"/>
    <w:rsid w:val="00A7597C"/>
    <w:rsid w:val="00A93439"/>
    <w:rsid w:val="00AA2892"/>
    <w:rsid w:val="00AB1381"/>
    <w:rsid w:val="00AC01B5"/>
    <w:rsid w:val="00AC0FF9"/>
    <w:rsid w:val="00AD0F65"/>
    <w:rsid w:val="00AD6EAA"/>
    <w:rsid w:val="00AD75E8"/>
    <w:rsid w:val="00B11185"/>
    <w:rsid w:val="00B126C6"/>
    <w:rsid w:val="00B17D1F"/>
    <w:rsid w:val="00B32F30"/>
    <w:rsid w:val="00B44E08"/>
    <w:rsid w:val="00B47E8D"/>
    <w:rsid w:val="00B52B51"/>
    <w:rsid w:val="00B61AC2"/>
    <w:rsid w:val="00B679FE"/>
    <w:rsid w:val="00B836B9"/>
    <w:rsid w:val="00B8622B"/>
    <w:rsid w:val="00BA79A9"/>
    <w:rsid w:val="00BC422C"/>
    <w:rsid w:val="00BC4DA3"/>
    <w:rsid w:val="00BD5716"/>
    <w:rsid w:val="00BF132B"/>
    <w:rsid w:val="00C019CB"/>
    <w:rsid w:val="00C055F3"/>
    <w:rsid w:val="00C13813"/>
    <w:rsid w:val="00C141F3"/>
    <w:rsid w:val="00C21211"/>
    <w:rsid w:val="00C52798"/>
    <w:rsid w:val="00C732DB"/>
    <w:rsid w:val="00C74F28"/>
    <w:rsid w:val="00C762E9"/>
    <w:rsid w:val="00C81849"/>
    <w:rsid w:val="00C83ACE"/>
    <w:rsid w:val="00C86018"/>
    <w:rsid w:val="00CA24BC"/>
    <w:rsid w:val="00CB4690"/>
    <w:rsid w:val="00CC31F3"/>
    <w:rsid w:val="00CD0352"/>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05C5"/>
    <w:rsid w:val="00DB3D26"/>
    <w:rsid w:val="00DC072E"/>
    <w:rsid w:val="00DD65EB"/>
    <w:rsid w:val="00DE4F45"/>
    <w:rsid w:val="00DF7F2E"/>
    <w:rsid w:val="00E0412D"/>
    <w:rsid w:val="00E1378D"/>
    <w:rsid w:val="00E37FD9"/>
    <w:rsid w:val="00E54AC7"/>
    <w:rsid w:val="00EA2E4C"/>
    <w:rsid w:val="00EA3B5A"/>
    <w:rsid w:val="00EB7A05"/>
    <w:rsid w:val="00EF521E"/>
    <w:rsid w:val="00EF7B72"/>
    <w:rsid w:val="00F10E19"/>
    <w:rsid w:val="00F153ED"/>
    <w:rsid w:val="00F3604B"/>
    <w:rsid w:val="00F37D28"/>
    <w:rsid w:val="00F42176"/>
    <w:rsid w:val="00F43A4A"/>
    <w:rsid w:val="00F53AAB"/>
    <w:rsid w:val="00F5534A"/>
    <w:rsid w:val="00F57174"/>
    <w:rsid w:val="00F66686"/>
    <w:rsid w:val="00F66CCA"/>
    <w:rsid w:val="00FA7CD0"/>
    <w:rsid w:val="00FC46DB"/>
    <w:rsid w:val="00FC530E"/>
    <w:rsid w:val="00FD4FC1"/>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8EFE"/>
  <w15:chartTrackingRefBased/>
  <w15:docId w15:val="{D688C8ED-7DF2-6C40-A88B-BF939E24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sh.reed@derbyunion.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0" ma:contentTypeDescription="Create a new document." ma:contentTypeScope="" ma:versionID="75e0dbb447d57d01349ca44e8ac72782">
  <xsd:schema xmlns:xsd="http://www.w3.org/2001/XMLSchema" xmlns:xs="http://www.w3.org/2001/XMLSchema" xmlns:p="http://schemas.microsoft.com/office/2006/metadata/properties" xmlns:ns2="a00b462d-ef9c-4203-befe-872be4f898df" targetNamespace="http://schemas.microsoft.com/office/2006/metadata/properties" ma:root="true" ma:fieldsID="be9080997c4dfddf790be00c789f2e3d"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7086-1499-49F2-99A7-0F0CD073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2AE-A112-46EF-BC77-6A2F5F507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1</TotalTime>
  <Pages>7</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7588</CharactersWithSpaces>
  <SharedDoc>false</SharedDoc>
  <HLinks>
    <vt:vector size="6" baseType="variant">
      <vt:variant>
        <vt:i4>917538</vt:i4>
      </vt:variant>
      <vt:variant>
        <vt:i4>0</vt:i4>
      </vt:variant>
      <vt:variant>
        <vt:i4>0</vt:i4>
      </vt:variant>
      <vt:variant>
        <vt:i4>5</vt:i4>
      </vt:variant>
      <vt:variant>
        <vt:lpwstr>mailto:josh.reed@derbyunion.co.uk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3</cp:revision>
  <cp:lastPrinted>2018-02-20T12:10:00Z</cp:lastPrinted>
  <dcterms:created xsi:type="dcterms:W3CDTF">2021-12-15T08:46:00Z</dcterms:created>
  <dcterms:modified xsi:type="dcterms:W3CDTF">2021-12-15T08:47:00Z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2021-05-06T09:36:07.1392506Z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