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71F5" w14:textId="77777777" w:rsidR="00986D9A" w:rsidRDefault="00980CC5"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43B94DD5" wp14:editId="075D08DD">
            <wp:simplePos x="0" y="0"/>
            <wp:positionH relativeFrom="column">
              <wp:posOffset>4663143</wp:posOffset>
            </wp:positionH>
            <wp:positionV relativeFrom="paragraph">
              <wp:posOffset>-472845</wp:posOffset>
            </wp:positionV>
            <wp:extent cx="2372400" cy="1314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3889C" w14:textId="77777777" w:rsidR="00980CC5" w:rsidRDefault="00980CC5" w:rsidP="00B32F30">
      <w:pPr>
        <w:pStyle w:val="Heading2"/>
        <w:rPr>
          <w:rFonts w:ascii="Calibri" w:hAnsi="Calibri"/>
        </w:rPr>
      </w:pPr>
    </w:p>
    <w:p w14:paraId="22A9AEBE" w14:textId="77777777" w:rsidR="00980CC5" w:rsidRDefault="00980CC5" w:rsidP="00B32F30">
      <w:pPr>
        <w:pStyle w:val="Heading2"/>
        <w:rPr>
          <w:rFonts w:ascii="Calibri" w:hAnsi="Calibri"/>
        </w:rPr>
      </w:pPr>
    </w:p>
    <w:p w14:paraId="330BC003" w14:textId="1D4CB432"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64D1FE3E"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6713717B" w14:textId="77777777" w:rsidR="00CE217C" w:rsidRPr="00CE217C" w:rsidRDefault="00CE217C" w:rsidP="00CE217C">
      <w:pPr>
        <w:jc w:val="center"/>
        <w:rPr>
          <w:rFonts w:ascii="Calibri" w:hAnsi="Calibri"/>
          <w:b/>
          <w:i/>
          <w:sz w:val="22"/>
          <w:szCs w:val="22"/>
        </w:rPr>
      </w:pPr>
    </w:p>
    <w:p w14:paraId="6FF5572B" w14:textId="77777777" w:rsidR="004303D8" w:rsidRPr="0031541A" w:rsidRDefault="004303D8" w:rsidP="00667BEB">
      <w:pPr>
        <w:jc w:val="center"/>
        <w:rPr>
          <w:rFonts w:ascii="Calibri" w:hAnsi="Calibri"/>
          <w:b/>
          <w:bCs/>
          <w:sz w:val="22"/>
          <w:szCs w:val="22"/>
        </w:rPr>
      </w:pPr>
      <w:r w:rsidRPr="0031541A">
        <w:rPr>
          <w:rFonts w:ascii="Calibri" w:hAnsi="Calibri"/>
          <w:b/>
          <w:bCs/>
          <w:sz w:val="22"/>
          <w:szCs w:val="22"/>
        </w:rPr>
        <w:t xml:space="preserve">Please read the whole form carefully before you begin to fill it in. Any statement made on the form that is false or misleading could invalidate any offer of employment that </w:t>
      </w:r>
      <w:r w:rsidR="002F0175" w:rsidRPr="0031541A">
        <w:rPr>
          <w:rFonts w:ascii="Calibri" w:hAnsi="Calibri"/>
          <w:b/>
          <w:bCs/>
          <w:sz w:val="22"/>
          <w:szCs w:val="22"/>
        </w:rPr>
        <w:t xml:space="preserve">the Union of Students </w:t>
      </w:r>
      <w:r w:rsidRPr="0031541A">
        <w:rPr>
          <w:rFonts w:ascii="Calibri" w:hAnsi="Calibri"/>
          <w:b/>
          <w:bCs/>
          <w:sz w:val="22"/>
          <w:szCs w:val="22"/>
        </w:rPr>
        <w:t>may make.</w:t>
      </w:r>
    </w:p>
    <w:p w14:paraId="321E0482" w14:textId="77777777" w:rsidR="00BF132B" w:rsidRDefault="00BF132B" w:rsidP="00667BEB">
      <w:pPr>
        <w:jc w:val="center"/>
        <w:rPr>
          <w:rFonts w:ascii="Calibri" w:hAnsi="Calibri"/>
          <w:sz w:val="22"/>
          <w:szCs w:val="22"/>
        </w:rPr>
      </w:pPr>
    </w:p>
    <w:p w14:paraId="449FBAAE" w14:textId="43AD8565" w:rsidR="00BF132B" w:rsidRPr="00685C8D" w:rsidRDefault="00BF132B" w:rsidP="00BF132B">
      <w:pPr>
        <w:jc w:val="center"/>
        <w:rPr>
          <w:rFonts w:ascii="Calibri" w:eastAsia="Calibri" w:hAnsi="Calibri" w:cs="Calibri"/>
          <w:b/>
          <w:sz w:val="22"/>
          <w:szCs w:val="22"/>
        </w:rPr>
      </w:pPr>
      <w:r w:rsidRPr="00DE4F45">
        <w:rPr>
          <w:rFonts w:ascii="Calibri" w:eastAsia="Calibri" w:hAnsi="Calibri" w:cs="Calibri"/>
          <w:b/>
          <w:sz w:val="22"/>
          <w:szCs w:val="22"/>
        </w:rPr>
        <w:t>Please send your completed application form to</w:t>
      </w:r>
      <w:r w:rsidR="0054538C">
        <w:rPr>
          <w:rFonts w:ascii="Calibri" w:eastAsia="Calibri" w:hAnsi="Calibri" w:cs="Calibri"/>
          <w:b/>
          <w:sz w:val="22"/>
          <w:szCs w:val="22"/>
        </w:rPr>
        <w:t xml:space="preserve"> </w:t>
      </w:r>
      <w:hyperlink r:id="rId10" w:history="1">
        <w:r w:rsidR="0031541A" w:rsidRPr="00614836">
          <w:rPr>
            <w:rStyle w:val="Hyperlink"/>
            <w:rFonts w:ascii="Calibri" w:eastAsia="Calibri" w:hAnsi="Calibri" w:cs="Calibri"/>
            <w:b/>
            <w:sz w:val="22"/>
            <w:szCs w:val="22"/>
          </w:rPr>
          <w:t>sally.cunningham@derbyunion.co.uk</w:t>
        </w:r>
      </w:hyperlink>
      <w:r w:rsidR="0031541A">
        <w:rPr>
          <w:rFonts w:ascii="Calibri" w:eastAsia="Calibri" w:hAnsi="Calibri" w:cs="Calibri"/>
          <w:b/>
          <w:sz w:val="22"/>
          <w:szCs w:val="22"/>
        </w:rPr>
        <w:t xml:space="preserve"> </w:t>
      </w:r>
      <w:r w:rsidRPr="00DE4F45">
        <w:rPr>
          <w:rFonts w:ascii="Calibri" w:eastAsia="Calibri" w:hAnsi="Calibri" w:cs="Calibri"/>
          <w:b/>
          <w:sz w:val="22"/>
          <w:szCs w:val="22"/>
        </w:rPr>
        <w:t xml:space="preserve">, </w:t>
      </w:r>
      <w:r w:rsidR="0031541A">
        <w:rPr>
          <w:rFonts w:ascii="Calibri" w:eastAsia="Calibri" w:hAnsi="Calibri" w:cs="Calibri"/>
          <w:b/>
          <w:sz w:val="22"/>
          <w:szCs w:val="22"/>
        </w:rPr>
        <w:t xml:space="preserve">HR &amp; Admin Manager </w:t>
      </w:r>
      <w:r w:rsidRPr="00DE4F45">
        <w:rPr>
          <w:rFonts w:ascii="Calibri" w:eastAsia="Calibri" w:hAnsi="Calibri" w:cs="Calibri"/>
          <w:b/>
          <w:sz w:val="22"/>
          <w:szCs w:val="22"/>
        </w:rPr>
        <w:t>no later than</w:t>
      </w:r>
      <w:r w:rsidRPr="00090BAC">
        <w:rPr>
          <w:rFonts w:ascii="Calibri" w:eastAsia="Calibri" w:hAnsi="Calibri" w:cs="Calibri"/>
          <w:b/>
          <w:sz w:val="22"/>
          <w:szCs w:val="22"/>
        </w:rPr>
        <w:t>:</w:t>
      </w:r>
      <w:r w:rsidR="0054538C">
        <w:rPr>
          <w:rFonts w:ascii="Calibri" w:eastAsia="Calibri" w:hAnsi="Calibri" w:cs="Calibri"/>
          <w:b/>
          <w:sz w:val="22"/>
          <w:szCs w:val="22"/>
        </w:rPr>
        <w:t xml:space="preserve"> 9</w:t>
      </w:r>
      <w:r w:rsidR="008762F4">
        <w:rPr>
          <w:rFonts w:ascii="Calibri" w:eastAsia="Calibri" w:hAnsi="Calibri" w:cs="Calibri"/>
          <w:b/>
          <w:sz w:val="22"/>
          <w:szCs w:val="22"/>
        </w:rPr>
        <w:t>.</w:t>
      </w:r>
      <w:r w:rsidR="0054538C">
        <w:rPr>
          <w:rFonts w:ascii="Calibri" w:eastAsia="Calibri" w:hAnsi="Calibri" w:cs="Calibri"/>
          <w:b/>
          <w:sz w:val="22"/>
          <w:szCs w:val="22"/>
        </w:rPr>
        <w:t xml:space="preserve">00 am </w:t>
      </w:r>
      <w:r w:rsidR="0031541A">
        <w:rPr>
          <w:rFonts w:ascii="Calibri" w:eastAsia="Calibri" w:hAnsi="Calibri" w:cs="Calibri"/>
          <w:b/>
          <w:sz w:val="22"/>
          <w:szCs w:val="22"/>
        </w:rPr>
        <w:t>Tuesday 29</w:t>
      </w:r>
      <w:r w:rsidR="0031541A" w:rsidRPr="0031541A">
        <w:rPr>
          <w:rFonts w:ascii="Calibri" w:eastAsia="Calibri" w:hAnsi="Calibri" w:cs="Calibri"/>
          <w:b/>
          <w:sz w:val="22"/>
          <w:szCs w:val="22"/>
          <w:vertAlign w:val="superscript"/>
        </w:rPr>
        <w:t>th</w:t>
      </w:r>
      <w:r w:rsidR="0031541A">
        <w:rPr>
          <w:rFonts w:ascii="Calibri" w:eastAsia="Calibri" w:hAnsi="Calibri" w:cs="Calibri"/>
          <w:b/>
          <w:sz w:val="22"/>
          <w:szCs w:val="22"/>
        </w:rPr>
        <w:t xml:space="preserve"> June </w:t>
      </w:r>
      <w:r w:rsidRPr="00090BAC">
        <w:rPr>
          <w:rFonts w:ascii="Calibri" w:eastAsia="Calibri" w:hAnsi="Calibri" w:cs="Calibri"/>
          <w:b/>
          <w:sz w:val="22"/>
          <w:szCs w:val="22"/>
        </w:rPr>
        <w:t>20</w:t>
      </w:r>
      <w:r w:rsidR="00177023">
        <w:rPr>
          <w:rFonts w:ascii="Calibri" w:eastAsia="Calibri" w:hAnsi="Calibri" w:cs="Calibri"/>
          <w:b/>
          <w:sz w:val="22"/>
          <w:szCs w:val="22"/>
        </w:rPr>
        <w:t>21</w:t>
      </w:r>
      <w:r w:rsidRPr="00090BAC">
        <w:rPr>
          <w:rFonts w:ascii="Calibri" w:eastAsia="Calibri" w:hAnsi="Calibri" w:cs="Calibri"/>
          <w:b/>
          <w:sz w:val="22"/>
          <w:szCs w:val="22"/>
        </w:rPr>
        <w:t>.</w:t>
      </w:r>
    </w:p>
    <w:p w14:paraId="3EC97BAE" w14:textId="77777777" w:rsidR="00BF132B" w:rsidRDefault="00BF132B" w:rsidP="00BF132B">
      <w:pPr>
        <w:spacing w:line="276" w:lineRule="auto"/>
        <w:jc w:val="center"/>
        <w:rPr>
          <w:rFonts w:ascii="Calibri" w:eastAsia="Calibri" w:hAnsi="Calibri" w:cs="Calibri"/>
          <w:b/>
          <w:sz w:val="22"/>
          <w:szCs w:val="22"/>
        </w:rPr>
      </w:pPr>
    </w:p>
    <w:p w14:paraId="529A8D37" w14:textId="77777777" w:rsidR="0031541A" w:rsidRPr="008762F4" w:rsidRDefault="00BF132B" w:rsidP="0031541A">
      <w:pPr>
        <w:suppressAutoHyphens/>
        <w:spacing w:line="360" w:lineRule="auto"/>
        <w:jc w:val="center"/>
        <w:rPr>
          <w:rFonts w:ascii="Calibri" w:eastAsia="Calibri" w:hAnsi="Calibri" w:cs="Calibri"/>
          <w:b/>
          <w:vanish/>
          <w:sz w:val="21"/>
          <w:szCs w:val="21"/>
          <w:u w:val="single"/>
          <w:lang w:val="en-US" w:eastAsia="ar-SA"/>
        </w:rPr>
      </w:pPr>
      <w:r w:rsidRPr="0031541A">
        <w:rPr>
          <w:rFonts w:ascii="Calibri" w:eastAsia="Calibri" w:hAnsi="Calibri" w:cs="Calibri"/>
          <w:b/>
          <w:sz w:val="22"/>
          <w:szCs w:val="22"/>
        </w:rPr>
        <w:t>Interviews will be held on:</w:t>
      </w:r>
      <w:r w:rsidR="0031541A" w:rsidRPr="0031541A">
        <w:rPr>
          <w:rFonts w:ascii="Calibri" w:eastAsia="Calibri" w:hAnsi="Calibri" w:cs="Calibri"/>
          <w:b/>
          <w:sz w:val="22"/>
          <w:szCs w:val="22"/>
        </w:rPr>
        <w:t xml:space="preserve"> Wednesday 7</w:t>
      </w:r>
      <w:r w:rsidR="0031541A" w:rsidRPr="0031541A">
        <w:rPr>
          <w:rFonts w:ascii="Calibri" w:eastAsia="Calibri" w:hAnsi="Calibri" w:cs="Calibri"/>
          <w:b/>
          <w:sz w:val="22"/>
          <w:szCs w:val="22"/>
          <w:vertAlign w:val="superscript"/>
        </w:rPr>
        <w:t>th</w:t>
      </w:r>
      <w:r w:rsidR="0031541A" w:rsidRPr="0031541A">
        <w:rPr>
          <w:rFonts w:ascii="Calibri" w:eastAsia="Calibri" w:hAnsi="Calibri" w:cs="Calibri"/>
          <w:b/>
          <w:sz w:val="22"/>
          <w:szCs w:val="22"/>
        </w:rPr>
        <w:t xml:space="preserve"> July 2021 </w:t>
      </w:r>
      <w:r w:rsidR="0031541A" w:rsidRPr="0031541A">
        <w:rPr>
          <w:rFonts w:ascii="Calibri" w:eastAsia="Calibri" w:hAnsi="Calibri" w:cs="Calibri"/>
          <w:b/>
          <w:sz w:val="21"/>
          <w:szCs w:val="21"/>
          <w:lang w:val="en-US" w:eastAsia="ar-SA"/>
        </w:rPr>
        <w:t xml:space="preserve">either on site at Kedleston Road, Derby or via video link. If selected for an interview, you will be advised what recruitment tasks will be undertaken on the day to support the panel at interview. </w:t>
      </w:r>
    </w:p>
    <w:p w14:paraId="0E284A01" w14:textId="77777777" w:rsidR="00BF132B" w:rsidRPr="0031541A" w:rsidRDefault="0031541A" w:rsidP="0031541A">
      <w:pPr>
        <w:spacing w:line="276" w:lineRule="auto"/>
        <w:jc w:val="center"/>
        <w:rPr>
          <w:rFonts w:ascii="Calibri" w:eastAsia="Calibri" w:hAnsi="Calibri" w:cs="Calibri"/>
          <w:b/>
          <w:sz w:val="22"/>
          <w:szCs w:val="22"/>
        </w:rPr>
      </w:pPr>
      <w:r w:rsidRPr="0031541A">
        <w:rPr>
          <w:b/>
          <w:color w:val="1F497D"/>
          <w:sz w:val="21"/>
          <w:szCs w:val="21"/>
          <w:lang w:val="en-US" w:eastAsia="en-GB"/>
        </w:rPr>
        <w:t xml:space="preserve"> </w:t>
      </w:r>
    </w:p>
    <w:p w14:paraId="3AABC5BB" w14:textId="77777777" w:rsidR="006A24D7" w:rsidRDefault="006A24D7" w:rsidP="00667BEB">
      <w:pPr>
        <w:jc w:val="center"/>
        <w:rPr>
          <w:rFonts w:ascii="Calibri" w:hAnsi="Calibri"/>
          <w:b/>
          <w:i/>
          <w:sz w:val="22"/>
          <w:szCs w:val="22"/>
        </w:rPr>
      </w:pPr>
    </w:p>
    <w:p w14:paraId="6ACD67B4"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65105D3F" w14:textId="77777777" w:rsidR="00B32F30" w:rsidRPr="00CD3181" w:rsidRDefault="00B32F30">
      <w:pPr>
        <w:jc w:val="both"/>
        <w:rPr>
          <w:rFonts w:ascii="Calibri" w:hAnsi="Calibri"/>
          <w:b/>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526DA896" w14:textId="77777777" w:rsidTr="00FA7CD0">
        <w:trPr>
          <w:cantSplit/>
          <w:trHeight w:val="485"/>
        </w:trPr>
        <w:tc>
          <w:tcPr>
            <w:tcW w:w="8296" w:type="dxa"/>
            <w:gridSpan w:val="7"/>
            <w:vAlign w:val="center"/>
          </w:tcPr>
          <w:p w14:paraId="6D14E771" w14:textId="77777777" w:rsidR="00365684" w:rsidRDefault="00B8622B" w:rsidP="00CC31F3">
            <w:pPr>
              <w:rPr>
                <w:rFonts w:ascii="Calibri" w:hAnsi="Calibri"/>
                <w:b/>
              </w:rPr>
            </w:pPr>
            <w:r>
              <w:rPr>
                <w:rFonts w:ascii="Calibri" w:hAnsi="Calibri"/>
                <w:b/>
              </w:rPr>
              <w:t xml:space="preserve">POST APPLIED FOR: </w:t>
            </w:r>
            <w:r w:rsidR="0031541A">
              <w:rPr>
                <w:rFonts w:ascii="Calibri" w:hAnsi="Calibri"/>
                <w:b/>
              </w:rPr>
              <w:t>Student Activities Administrator</w:t>
            </w:r>
          </w:p>
          <w:p w14:paraId="3FD639A4" w14:textId="686C4ACE" w:rsidR="008762F4" w:rsidRPr="008762F4" w:rsidRDefault="008762F4" w:rsidP="008762F4">
            <w:pPr>
              <w:rPr>
                <w:rFonts w:ascii="Calibri" w:hAnsi="Calibri"/>
              </w:rPr>
            </w:pPr>
          </w:p>
        </w:tc>
        <w:tc>
          <w:tcPr>
            <w:tcW w:w="2302" w:type="dxa"/>
            <w:gridSpan w:val="2"/>
            <w:vAlign w:val="center"/>
          </w:tcPr>
          <w:p w14:paraId="186E16CE"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31541A">
              <w:rPr>
                <w:rFonts w:ascii="Calibri" w:hAnsi="Calibri"/>
                <w:b/>
              </w:rPr>
              <w:t>SAA</w:t>
            </w:r>
          </w:p>
        </w:tc>
      </w:tr>
      <w:tr w:rsidR="00365684" w14:paraId="3E33F043" w14:textId="77777777" w:rsidTr="00FA7CD0">
        <w:trPr>
          <w:cantSplit/>
          <w:trHeight w:val="485"/>
        </w:trPr>
        <w:tc>
          <w:tcPr>
            <w:tcW w:w="10598" w:type="dxa"/>
            <w:gridSpan w:val="9"/>
            <w:vAlign w:val="center"/>
          </w:tcPr>
          <w:p w14:paraId="688B0162" w14:textId="77777777" w:rsidR="00365684" w:rsidRDefault="00365684" w:rsidP="00751563">
            <w:pPr>
              <w:rPr>
                <w:rFonts w:ascii="Calibri" w:hAnsi="Calibri"/>
                <w:b/>
              </w:rPr>
            </w:pPr>
            <w:r w:rsidRPr="00CD3181">
              <w:rPr>
                <w:rFonts w:ascii="Calibri" w:hAnsi="Calibri"/>
                <w:b/>
              </w:rPr>
              <w:t>HOW DID YOU HEAR OF THIS VACANCY?</w:t>
            </w:r>
          </w:p>
          <w:p w14:paraId="53E974D5" w14:textId="21574EC7" w:rsidR="008762F4" w:rsidRPr="008762F4" w:rsidRDefault="008762F4" w:rsidP="008762F4">
            <w:pPr>
              <w:rPr>
                <w:rFonts w:ascii="Calibri" w:hAnsi="Calibri"/>
              </w:rPr>
            </w:pPr>
          </w:p>
        </w:tc>
      </w:tr>
      <w:tr w:rsidR="00365684" w14:paraId="2A91FCC1" w14:textId="77777777" w:rsidTr="00FA7CD0">
        <w:trPr>
          <w:cantSplit/>
          <w:trHeight w:val="485"/>
        </w:trPr>
        <w:tc>
          <w:tcPr>
            <w:tcW w:w="4148" w:type="dxa"/>
            <w:gridSpan w:val="3"/>
            <w:vAlign w:val="center"/>
          </w:tcPr>
          <w:p w14:paraId="57B6C4AE" w14:textId="77777777" w:rsidR="00365684" w:rsidRDefault="00365684" w:rsidP="00365684">
            <w:pPr>
              <w:rPr>
                <w:rFonts w:ascii="Calibri" w:hAnsi="Calibri"/>
                <w:b/>
              </w:rPr>
            </w:pPr>
            <w:r w:rsidRPr="00CD3181">
              <w:rPr>
                <w:rFonts w:ascii="Calibri" w:hAnsi="Calibri"/>
                <w:b/>
              </w:rPr>
              <w:t>SURNAME:</w:t>
            </w:r>
            <w:r>
              <w:rPr>
                <w:rFonts w:ascii="Calibri" w:hAnsi="Calibri"/>
                <w:b/>
              </w:rPr>
              <w:t xml:space="preserve"> </w:t>
            </w:r>
          </w:p>
          <w:p w14:paraId="69950EDB" w14:textId="69732FEF" w:rsidR="008762F4" w:rsidRPr="008762F4" w:rsidRDefault="008762F4" w:rsidP="008762F4">
            <w:pPr>
              <w:rPr>
                <w:rFonts w:ascii="Calibri" w:hAnsi="Calibri"/>
              </w:rPr>
            </w:pPr>
          </w:p>
        </w:tc>
        <w:tc>
          <w:tcPr>
            <w:tcW w:w="6450" w:type="dxa"/>
            <w:gridSpan w:val="6"/>
            <w:vAlign w:val="center"/>
          </w:tcPr>
          <w:p w14:paraId="7AC6CD44" w14:textId="77777777" w:rsidR="008762F4" w:rsidRDefault="00365684" w:rsidP="00365684">
            <w:pPr>
              <w:rPr>
                <w:rFonts w:ascii="Calibri" w:hAnsi="Calibri"/>
                <w:b/>
              </w:rPr>
            </w:pPr>
            <w:r w:rsidRPr="00CD3181">
              <w:rPr>
                <w:rFonts w:ascii="Calibri" w:hAnsi="Calibri"/>
                <w:b/>
              </w:rPr>
              <w:t>FORENAME (S):</w:t>
            </w:r>
            <w:r>
              <w:rPr>
                <w:rFonts w:ascii="Calibri" w:hAnsi="Calibri"/>
                <w:b/>
              </w:rPr>
              <w:t xml:space="preserve"> </w:t>
            </w:r>
          </w:p>
          <w:p w14:paraId="1667E391" w14:textId="37BDB0A6" w:rsidR="008762F4" w:rsidRPr="00CD3181" w:rsidRDefault="008762F4" w:rsidP="00365684">
            <w:pPr>
              <w:rPr>
                <w:rFonts w:ascii="Calibri" w:hAnsi="Calibri"/>
                <w:b/>
              </w:rPr>
            </w:pPr>
          </w:p>
        </w:tc>
      </w:tr>
      <w:tr w:rsidR="00365684" w14:paraId="644C8F0D" w14:textId="77777777" w:rsidTr="00FA7CD0">
        <w:trPr>
          <w:cantSplit/>
          <w:trHeight w:val="485"/>
        </w:trPr>
        <w:tc>
          <w:tcPr>
            <w:tcW w:w="10598" w:type="dxa"/>
            <w:gridSpan w:val="9"/>
            <w:vAlign w:val="center"/>
          </w:tcPr>
          <w:p w14:paraId="59F255EE" w14:textId="77777777" w:rsidR="00365684" w:rsidRDefault="00365684" w:rsidP="00365684">
            <w:pPr>
              <w:rPr>
                <w:rFonts w:ascii="Calibri" w:hAnsi="Calibri"/>
                <w:b/>
              </w:rPr>
            </w:pPr>
            <w:r w:rsidRPr="00CD3181">
              <w:rPr>
                <w:rFonts w:ascii="Calibri" w:hAnsi="Calibri"/>
                <w:b/>
              </w:rPr>
              <w:t>ADDRESS:</w:t>
            </w:r>
            <w:r>
              <w:rPr>
                <w:rFonts w:ascii="Calibri" w:hAnsi="Calibri"/>
                <w:b/>
              </w:rPr>
              <w:t xml:space="preserve"> </w:t>
            </w:r>
          </w:p>
          <w:p w14:paraId="3D9A521A" w14:textId="54292112" w:rsidR="008762F4" w:rsidRPr="008762F4" w:rsidRDefault="008762F4" w:rsidP="008762F4">
            <w:pPr>
              <w:rPr>
                <w:rFonts w:ascii="Calibri" w:hAnsi="Calibri"/>
              </w:rPr>
            </w:pPr>
          </w:p>
        </w:tc>
      </w:tr>
      <w:tr w:rsidR="00365684" w14:paraId="0C68C963" w14:textId="77777777" w:rsidTr="00FA7CD0">
        <w:trPr>
          <w:cantSplit/>
          <w:trHeight w:val="512"/>
        </w:trPr>
        <w:tc>
          <w:tcPr>
            <w:tcW w:w="6222" w:type="dxa"/>
            <w:gridSpan w:val="6"/>
            <w:vAlign w:val="center"/>
          </w:tcPr>
          <w:p w14:paraId="671225C0" w14:textId="77777777" w:rsidR="00365684" w:rsidRDefault="00365684" w:rsidP="00365684">
            <w:pPr>
              <w:rPr>
                <w:rFonts w:ascii="Calibri" w:hAnsi="Calibri"/>
                <w:b/>
              </w:rPr>
            </w:pPr>
            <w:r>
              <w:rPr>
                <w:rFonts w:ascii="Calibri" w:hAnsi="Calibri"/>
                <w:b/>
              </w:rPr>
              <w:t xml:space="preserve">EMAIL: </w:t>
            </w:r>
          </w:p>
          <w:p w14:paraId="6818DD3B" w14:textId="075C901E" w:rsidR="008762F4" w:rsidRPr="008762F4" w:rsidRDefault="008762F4" w:rsidP="008762F4">
            <w:pPr>
              <w:rPr>
                <w:rFonts w:ascii="Calibri" w:hAnsi="Calibri"/>
              </w:rPr>
            </w:pPr>
          </w:p>
        </w:tc>
        <w:tc>
          <w:tcPr>
            <w:tcW w:w="4376" w:type="dxa"/>
            <w:gridSpan w:val="3"/>
            <w:vAlign w:val="center"/>
          </w:tcPr>
          <w:p w14:paraId="280C11A4" w14:textId="1AF16947" w:rsidR="00365684" w:rsidRDefault="00365684" w:rsidP="00365684">
            <w:pPr>
              <w:rPr>
                <w:rFonts w:ascii="Calibri" w:hAnsi="Calibri"/>
                <w:b/>
              </w:rPr>
            </w:pPr>
            <w:r w:rsidRPr="00CD3181">
              <w:rPr>
                <w:rFonts w:ascii="Calibri" w:hAnsi="Calibri"/>
                <w:b/>
              </w:rPr>
              <w:t>TEL:</w:t>
            </w:r>
          </w:p>
          <w:p w14:paraId="3A607B85" w14:textId="77777777" w:rsidR="008762F4" w:rsidRDefault="008762F4" w:rsidP="00365684">
            <w:pPr>
              <w:rPr>
                <w:rFonts w:ascii="Calibri" w:hAnsi="Calibri"/>
                <w:b/>
              </w:rPr>
            </w:pPr>
          </w:p>
          <w:p w14:paraId="720D89B5" w14:textId="77777777" w:rsidR="00B32F30" w:rsidRPr="00CD3181" w:rsidRDefault="00B32F30" w:rsidP="00365684">
            <w:pPr>
              <w:rPr>
                <w:rFonts w:ascii="Calibri" w:hAnsi="Calibri"/>
                <w:b/>
              </w:rPr>
            </w:pPr>
          </w:p>
        </w:tc>
      </w:tr>
      <w:tr w:rsidR="00365684" w14:paraId="1BCEDA59" w14:textId="77777777" w:rsidTr="00FA7CD0">
        <w:trPr>
          <w:cantSplit/>
          <w:trHeight w:val="639"/>
        </w:trPr>
        <w:tc>
          <w:tcPr>
            <w:tcW w:w="10598" w:type="dxa"/>
            <w:gridSpan w:val="9"/>
            <w:shd w:val="clear" w:color="auto" w:fill="FFC000"/>
            <w:vAlign w:val="center"/>
          </w:tcPr>
          <w:p w14:paraId="2B028C58"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034C8622" w14:textId="77777777" w:rsidTr="00FA7CD0">
        <w:trPr>
          <w:cantSplit/>
          <w:trHeight w:val="521"/>
        </w:trPr>
        <w:tc>
          <w:tcPr>
            <w:tcW w:w="10598" w:type="dxa"/>
            <w:gridSpan w:val="9"/>
            <w:vAlign w:val="center"/>
          </w:tcPr>
          <w:p w14:paraId="699B3BA8"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5805CACA" w14:textId="77777777" w:rsidTr="00FA7CD0">
        <w:trPr>
          <w:trHeight w:val="543"/>
        </w:trPr>
        <w:tc>
          <w:tcPr>
            <w:tcW w:w="2282" w:type="dxa"/>
            <w:vAlign w:val="center"/>
          </w:tcPr>
          <w:p w14:paraId="29C2819F"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25F37E3E"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093ED3F6"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4A564A20"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6B668B95"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237029D7" w14:textId="77777777" w:rsidTr="008762F4">
        <w:trPr>
          <w:trHeight w:val="6921"/>
        </w:trPr>
        <w:tc>
          <w:tcPr>
            <w:tcW w:w="2282" w:type="dxa"/>
          </w:tcPr>
          <w:p w14:paraId="7141845E" w14:textId="77777777" w:rsidR="00365684" w:rsidRDefault="00365684" w:rsidP="00365684">
            <w:pPr>
              <w:rPr>
                <w:rFonts w:ascii="Calibri" w:hAnsi="Calibri"/>
                <w:b/>
              </w:rPr>
            </w:pPr>
          </w:p>
          <w:p w14:paraId="797FF3F2" w14:textId="77777777" w:rsidR="00986D9A" w:rsidRDefault="00986D9A" w:rsidP="00365684">
            <w:pPr>
              <w:rPr>
                <w:rFonts w:ascii="Calibri" w:hAnsi="Calibri"/>
                <w:b/>
              </w:rPr>
            </w:pPr>
          </w:p>
          <w:p w14:paraId="3CBE7709" w14:textId="77777777" w:rsidR="00986D9A" w:rsidRDefault="00986D9A" w:rsidP="00365684">
            <w:pPr>
              <w:rPr>
                <w:rFonts w:ascii="Calibri" w:hAnsi="Calibri"/>
                <w:b/>
              </w:rPr>
            </w:pPr>
          </w:p>
          <w:p w14:paraId="71E9724D" w14:textId="77777777" w:rsidR="00986D9A" w:rsidRDefault="00986D9A" w:rsidP="00365684">
            <w:pPr>
              <w:rPr>
                <w:rFonts w:ascii="Calibri" w:hAnsi="Calibri"/>
                <w:b/>
              </w:rPr>
            </w:pPr>
          </w:p>
          <w:p w14:paraId="23D2F29B" w14:textId="77777777" w:rsidR="00986D9A" w:rsidRDefault="00986D9A" w:rsidP="00365684">
            <w:pPr>
              <w:rPr>
                <w:rFonts w:ascii="Calibri" w:hAnsi="Calibri"/>
                <w:b/>
              </w:rPr>
            </w:pPr>
          </w:p>
          <w:p w14:paraId="6EB1D6E2" w14:textId="77777777" w:rsidR="00986D9A" w:rsidRDefault="00986D9A" w:rsidP="00365684">
            <w:pPr>
              <w:rPr>
                <w:rFonts w:ascii="Calibri" w:hAnsi="Calibri"/>
                <w:b/>
              </w:rPr>
            </w:pPr>
          </w:p>
          <w:p w14:paraId="378D8D3E" w14:textId="77777777" w:rsidR="00986D9A" w:rsidRDefault="00986D9A" w:rsidP="00365684">
            <w:pPr>
              <w:rPr>
                <w:rFonts w:ascii="Calibri" w:hAnsi="Calibri"/>
                <w:b/>
              </w:rPr>
            </w:pPr>
          </w:p>
          <w:p w14:paraId="4C706827" w14:textId="77777777" w:rsidR="00986D9A" w:rsidRDefault="00986D9A" w:rsidP="00365684">
            <w:pPr>
              <w:rPr>
                <w:rFonts w:ascii="Calibri" w:hAnsi="Calibri"/>
                <w:b/>
              </w:rPr>
            </w:pPr>
          </w:p>
          <w:p w14:paraId="0F5877D6" w14:textId="77777777" w:rsidR="00986D9A" w:rsidRDefault="00986D9A" w:rsidP="00365684">
            <w:pPr>
              <w:rPr>
                <w:rFonts w:ascii="Calibri" w:hAnsi="Calibri"/>
                <w:b/>
              </w:rPr>
            </w:pPr>
          </w:p>
          <w:p w14:paraId="4FFA1426" w14:textId="77777777" w:rsidR="00986D9A" w:rsidRDefault="00986D9A" w:rsidP="00365684">
            <w:pPr>
              <w:rPr>
                <w:rFonts w:ascii="Calibri" w:hAnsi="Calibri"/>
                <w:b/>
              </w:rPr>
            </w:pPr>
          </w:p>
          <w:p w14:paraId="47E3D39D" w14:textId="77777777" w:rsidR="00986D9A" w:rsidRDefault="00986D9A" w:rsidP="00365684">
            <w:pPr>
              <w:rPr>
                <w:rFonts w:ascii="Calibri" w:hAnsi="Calibri"/>
                <w:b/>
              </w:rPr>
            </w:pPr>
          </w:p>
          <w:p w14:paraId="0A3A17C3" w14:textId="77777777" w:rsidR="00986D9A" w:rsidRDefault="00986D9A" w:rsidP="00365684">
            <w:pPr>
              <w:rPr>
                <w:rFonts w:ascii="Calibri" w:hAnsi="Calibri"/>
                <w:b/>
              </w:rPr>
            </w:pPr>
          </w:p>
          <w:p w14:paraId="71AE52A1" w14:textId="77777777" w:rsidR="00986D9A" w:rsidRDefault="00986D9A" w:rsidP="00365684">
            <w:pPr>
              <w:rPr>
                <w:rFonts w:ascii="Calibri" w:hAnsi="Calibri"/>
                <w:b/>
              </w:rPr>
            </w:pPr>
          </w:p>
          <w:p w14:paraId="47A4CC92" w14:textId="77777777" w:rsidR="00986D9A" w:rsidRDefault="00986D9A" w:rsidP="00365684">
            <w:pPr>
              <w:rPr>
                <w:rFonts w:ascii="Calibri" w:hAnsi="Calibri"/>
                <w:b/>
              </w:rPr>
            </w:pPr>
          </w:p>
          <w:p w14:paraId="1848CE0A" w14:textId="77777777" w:rsidR="00986D9A" w:rsidRDefault="00986D9A" w:rsidP="00365684">
            <w:pPr>
              <w:rPr>
                <w:rFonts w:ascii="Calibri" w:hAnsi="Calibri"/>
                <w:b/>
              </w:rPr>
            </w:pPr>
          </w:p>
          <w:p w14:paraId="3C1516AC" w14:textId="77777777" w:rsidR="00986D9A" w:rsidRDefault="00986D9A" w:rsidP="00365684">
            <w:pPr>
              <w:rPr>
                <w:rFonts w:ascii="Calibri" w:hAnsi="Calibri"/>
                <w:b/>
              </w:rPr>
            </w:pPr>
          </w:p>
          <w:p w14:paraId="10139170" w14:textId="77777777" w:rsidR="00986D9A" w:rsidRDefault="00986D9A" w:rsidP="00365684">
            <w:pPr>
              <w:rPr>
                <w:rFonts w:ascii="Calibri" w:hAnsi="Calibri"/>
                <w:b/>
              </w:rPr>
            </w:pPr>
          </w:p>
          <w:p w14:paraId="59BF3E11" w14:textId="77777777" w:rsidR="00986D9A" w:rsidRDefault="00986D9A" w:rsidP="00365684">
            <w:pPr>
              <w:rPr>
                <w:rFonts w:ascii="Calibri" w:hAnsi="Calibri"/>
                <w:b/>
              </w:rPr>
            </w:pPr>
          </w:p>
          <w:p w14:paraId="18BCFDDA" w14:textId="77777777" w:rsidR="00986D9A" w:rsidRDefault="00986D9A" w:rsidP="00365684">
            <w:pPr>
              <w:rPr>
                <w:rFonts w:ascii="Calibri" w:hAnsi="Calibri"/>
                <w:b/>
              </w:rPr>
            </w:pPr>
          </w:p>
          <w:p w14:paraId="25634859" w14:textId="77777777" w:rsidR="00DB05C5" w:rsidRDefault="00DB05C5" w:rsidP="00365684">
            <w:pPr>
              <w:rPr>
                <w:rFonts w:ascii="Calibri" w:hAnsi="Calibri"/>
                <w:b/>
              </w:rPr>
            </w:pPr>
          </w:p>
          <w:p w14:paraId="6CDB41FD" w14:textId="77777777" w:rsidR="00986D9A" w:rsidRPr="00CD3181" w:rsidRDefault="00986D9A" w:rsidP="00365684">
            <w:pPr>
              <w:rPr>
                <w:rFonts w:ascii="Calibri" w:hAnsi="Calibri"/>
                <w:b/>
              </w:rPr>
            </w:pPr>
          </w:p>
        </w:tc>
        <w:tc>
          <w:tcPr>
            <w:tcW w:w="1689" w:type="dxa"/>
          </w:tcPr>
          <w:p w14:paraId="327F87F0" w14:textId="77777777" w:rsidR="00365684" w:rsidRPr="00CD3181" w:rsidRDefault="00365684" w:rsidP="00365684">
            <w:pPr>
              <w:rPr>
                <w:rFonts w:ascii="Calibri" w:hAnsi="Calibri"/>
                <w:b/>
              </w:rPr>
            </w:pPr>
          </w:p>
        </w:tc>
        <w:tc>
          <w:tcPr>
            <w:tcW w:w="901" w:type="dxa"/>
            <w:gridSpan w:val="3"/>
          </w:tcPr>
          <w:p w14:paraId="618ED3EF" w14:textId="77777777" w:rsidR="00365684" w:rsidRPr="00CD3181" w:rsidRDefault="00365684" w:rsidP="00365684">
            <w:pPr>
              <w:rPr>
                <w:rFonts w:ascii="Calibri" w:hAnsi="Calibri"/>
                <w:b/>
              </w:rPr>
            </w:pPr>
          </w:p>
        </w:tc>
        <w:tc>
          <w:tcPr>
            <w:tcW w:w="4776" w:type="dxa"/>
            <w:gridSpan w:val="3"/>
          </w:tcPr>
          <w:p w14:paraId="3F65582F" w14:textId="77777777" w:rsidR="00365684" w:rsidRPr="00837836" w:rsidRDefault="00365684" w:rsidP="00365684">
            <w:pPr>
              <w:rPr>
                <w:rFonts w:ascii="Calibri" w:hAnsi="Calibri"/>
                <w:b/>
              </w:rPr>
            </w:pPr>
          </w:p>
        </w:tc>
        <w:tc>
          <w:tcPr>
            <w:tcW w:w="950" w:type="dxa"/>
          </w:tcPr>
          <w:p w14:paraId="2DF4CD2E" w14:textId="77777777" w:rsidR="00365684" w:rsidRDefault="00365684" w:rsidP="00365684">
            <w:pPr>
              <w:rPr>
                <w:b/>
              </w:rPr>
            </w:pPr>
          </w:p>
        </w:tc>
      </w:tr>
      <w:tr w:rsidR="00023EBE" w14:paraId="60D09196" w14:textId="77777777" w:rsidTr="00FA7CD0">
        <w:trPr>
          <w:cantSplit/>
          <w:trHeight w:val="666"/>
        </w:trPr>
        <w:tc>
          <w:tcPr>
            <w:tcW w:w="10598" w:type="dxa"/>
            <w:gridSpan w:val="9"/>
            <w:shd w:val="clear" w:color="auto" w:fill="auto"/>
            <w:vAlign w:val="center"/>
          </w:tcPr>
          <w:p w14:paraId="2101E590"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68716F48" w14:textId="77777777" w:rsidTr="00FA7CD0">
        <w:trPr>
          <w:cantSplit/>
          <w:trHeight w:val="666"/>
        </w:trPr>
        <w:tc>
          <w:tcPr>
            <w:tcW w:w="10598" w:type="dxa"/>
            <w:gridSpan w:val="9"/>
            <w:tcBorders>
              <w:bottom w:val="single" w:sz="4" w:space="0" w:color="auto"/>
            </w:tcBorders>
            <w:shd w:val="clear" w:color="auto" w:fill="FFC000"/>
            <w:vAlign w:val="center"/>
          </w:tcPr>
          <w:p w14:paraId="3C6E2440"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0B56A8C1"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62C71AA9"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42266876" w14:textId="77777777" w:rsidTr="00DB05C5">
        <w:trPr>
          <w:trHeight w:val="1930"/>
        </w:trPr>
        <w:tc>
          <w:tcPr>
            <w:tcW w:w="4788" w:type="dxa"/>
            <w:gridSpan w:val="4"/>
            <w:tcBorders>
              <w:top w:val="single" w:sz="4" w:space="0" w:color="auto"/>
              <w:right w:val="single" w:sz="4" w:space="0" w:color="auto"/>
            </w:tcBorders>
          </w:tcPr>
          <w:p w14:paraId="1694A20C" w14:textId="77777777" w:rsidR="00365684" w:rsidRPr="00CD3181" w:rsidRDefault="00365684">
            <w:pPr>
              <w:rPr>
                <w:rFonts w:ascii="Calibri" w:hAnsi="Calibri"/>
                <w:sz w:val="10"/>
              </w:rPr>
            </w:pPr>
          </w:p>
          <w:p w14:paraId="5F196719"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6C950185"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2B684A8C" w14:textId="77777777" w:rsidR="00365684" w:rsidRPr="00CD3181" w:rsidRDefault="00365684">
            <w:pPr>
              <w:rPr>
                <w:rFonts w:ascii="Calibri" w:hAnsi="Calibri"/>
                <w:sz w:val="10"/>
              </w:rPr>
            </w:pPr>
          </w:p>
          <w:p w14:paraId="5B00A0D1"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2F363C0A" w14:textId="77777777" w:rsidTr="00DB05C5">
        <w:trPr>
          <w:cantSplit/>
          <w:trHeight w:val="526"/>
        </w:trPr>
        <w:tc>
          <w:tcPr>
            <w:tcW w:w="4788" w:type="dxa"/>
            <w:gridSpan w:val="4"/>
            <w:tcBorders>
              <w:right w:val="single" w:sz="4" w:space="0" w:color="auto"/>
            </w:tcBorders>
            <w:vAlign w:val="center"/>
          </w:tcPr>
          <w:p w14:paraId="56825E58"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626A29E3" w14:textId="77777777" w:rsidR="00365684" w:rsidRPr="00CD3181" w:rsidRDefault="00365684">
            <w:pPr>
              <w:rPr>
                <w:rFonts w:ascii="Calibri" w:hAnsi="Calibri"/>
                <w:b/>
                <w:sz w:val="10"/>
              </w:rPr>
            </w:pPr>
          </w:p>
          <w:p w14:paraId="1DD5D417"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2AE99609" w14:textId="77777777" w:rsidTr="00DB05C5">
        <w:trPr>
          <w:cantSplit/>
          <w:trHeight w:val="548"/>
        </w:trPr>
        <w:tc>
          <w:tcPr>
            <w:tcW w:w="4788" w:type="dxa"/>
            <w:gridSpan w:val="4"/>
            <w:tcBorders>
              <w:right w:val="single" w:sz="4" w:space="0" w:color="auto"/>
            </w:tcBorders>
            <w:vAlign w:val="center"/>
          </w:tcPr>
          <w:p w14:paraId="4EAA22A0"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6FFF298A" w14:textId="77777777" w:rsidR="00365684" w:rsidRPr="00CD3181" w:rsidRDefault="00365684">
            <w:pPr>
              <w:rPr>
                <w:rFonts w:ascii="Calibri" w:hAnsi="Calibri"/>
                <w:b/>
              </w:rPr>
            </w:pPr>
          </w:p>
        </w:tc>
      </w:tr>
      <w:tr w:rsidR="00365684" w14:paraId="04BBFD79" w14:textId="77777777" w:rsidTr="00DB05C5">
        <w:trPr>
          <w:cantSplit/>
          <w:trHeight w:val="514"/>
        </w:trPr>
        <w:tc>
          <w:tcPr>
            <w:tcW w:w="4788" w:type="dxa"/>
            <w:gridSpan w:val="4"/>
            <w:tcBorders>
              <w:right w:val="single" w:sz="4" w:space="0" w:color="auto"/>
            </w:tcBorders>
            <w:vAlign w:val="center"/>
          </w:tcPr>
          <w:p w14:paraId="5E2D9755"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16137D56" w14:textId="77777777" w:rsidR="00365684" w:rsidRPr="00CD3181" w:rsidRDefault="00365684">
            <w:pPr>
              <w:rPr>
                <w:rFonts w:ascii="Calibri" w:hAnsi="Calibri"/>
                <w:b/>
              </w:rPr>
            </w:pPr>
          </w:p>
        </w:tc>
      </w:tr>
    </w:tbl>
    <w:p w14:paraId="3AF7CB65"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5A46FB27" w14:textId="77777777" w:rsidTr="00F66686">
        <w:trPr>
          <w:cantSplit/>
          <w:trHeight w:val="928"/>
        </w:trPr>
        <w:tc>
          <w:tcPr>
            <w:tcW w:w="10439" w:type="dxa"/>
            <w:gridSpan w:val="4"/>
          </w:tcPr>
          <w:p w14:paraId="4F42C39F" w14:textId="77777777" w:rsidR="00365684" w:rsidRPr="00CD3181" w:rsidRDefault="00365684">
            <w:pPr>
              <w:rPr>
                <w:rFonts w:ascii="Calibri" w:hAnsi="Calibri"/>
                <w:sz w:val="10"/>
              </w:rPr>
            </w:pPr>
          </w:p>
          <w:p w14:paraId="4F57941C"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6DD9DED8" w14:textId="77777777" w:rsidR="00365684" w:rsidRPr="00CD3181" w:rsidRDefault="00365684">
            <w:pPr>
              <w:rPr>
                <w:rFonts w:ascii="Calibri" w:hAnsi="Calibri"/>
                <w:sz w:val="10"/>
              </w:rPr>
            </w:pPr>
          </w:p>
        </w:tc>
      </w:tr>
      <w:tr w:rsidR="00365684" w14:paraId="253789D5" w14:textId="77777777" w:rsidTr="00F66686">
        <w:trPr>
          <w:trHeight w:val="309"/>
        </w:trPr>
        <w:tc>
          <w:tcPr>
            <w:tcW w:w="2318" w:type="dxa"/>
            <w:vAlign w:val="center"/>
          </w:tcPr>
          <w:p w14:paraId="701DFC94"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496FABCE"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5C1EE95B"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28EB3B00"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63433AE7"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37BD3090" w14:textId="77777777" w:rsidTr="008762F4">
        <w:trPr>
          <w:cantSplit/>
          <w:trHeight w:val="12717"/>
        </w:trPr>
        <w:tc>
          <w:tcPr>
            <w:tcW w:w="2318" w:type="dxa"/>
            <w:tcBorders>
              <w:bottom w:val="single" w:sz="4" w:space="0" w:color="auto"/>
            </w:tcBorders>
          </w:tcPr>
          <w:p w14:paraId="5EAF8904" w14:textId="77777777" w:rsidR="00365684" w:rsidRDefault="00365684" w:rsidP="00365684">
            <w:pPr>
              <w:rPr>
                <w:rFonts w:ascii="Calibri" w:hAnsi="Calibri"/>
                <w:b/>
                <w:sz w:val="22"/>
              </w:rPr>
            </w:pPr>
          </w:p>
          <w:p w14:paraId="0F285A17" w14:textId="77777777" w:rsidR="00751563" w:rsidRDefault="00751563" w:rsidP="00365684">
            <w:pPr>
              <w:rPr>
                <w:rFonts w:ascii="Calibri" w:hAnsi="Calibri"/>
                <w:b/>
                <w:sz w:val="22"/>
              </w:rPr>
            </w:pPr>
          </w:p>
          <w:p w14:paraId="1A14CC98" w14:textId="77777777" w:rsidR="00751563" w:rsidRDefault="00751563" w:rsidP="00365684">
            <w:pPr>
              <w:rPr>
                <w:rFonts w:ascii="Calibri" w:hAnsi="Calibri"/>
                <w:b/>
                <w:sz w:val="22"/>
              </w:rPr>
            </w:pPr>
          </w:p>
          <w:p w14:paraId="2AF9AB74" w14:textId="77777777" w:rsidR="00751563" w:rsidRDefault="00751563" w:rsidP="00365684">
            <w:pPr>
              <w:rPr>
                <w:rFonts w:ascii="Calibri" w:hAnsi="Calibri"/>
                <w:b/>
                <w:sz w:val="22"/>
              </w:rPr>
            </w:pPr>
          </w:p>
          <w:p w14:paraId="47333883" w14:textId="77777777" w:rsidR="00751563" w:rsidRDefault="00751563" w:rsidP="00986D9A">
            <w:pPr>
              <w:rPr>
                <w:rFonts w:ascii="Calibri" w:hAnsi="Calibri"/>
                <w:b/>
                <w:sz w:val="22"/>
              </w:rPr>
            </w:pPr>
          </w:p>
          <w:p w14:paraId="130BDC59" w14:textId="77777777" w:rsidR="00986D9A" w:rsidRDefault="00986D9A" w:rsidP="00986D9A">
            <w:pPr>
              <w:rPr>
                <w:rFonts w:ascii="Calibri" w:hAnsi="Calibri"/>
                <w:b/>
                <w:sz w:val="22"/>
              </w:rPr>
            </w:pPr>
          </w:p>
          <w:p w14:paraId="4911053E" w14:textId="77777777" w:rsidR="00986D9A" w:rsidRDefault="00986D9A" w:rsidP="00986D9A">
            <w:pPr>
              <w:rPr>
                <w:rFonts w:ascii="Calibri" w:hAnsi="Calibri"/>
                <w:b/>
                <w:sz w:val="22"/>
              </w:rPr>
            </w:pPr>
          </w:p>
          <w:p w14:paraId="2D02FD3B" w14:textId="77777777" w:rsidR="00986D9A" w:rsidRDefault="00986D9A" w:rsidP="00986D9A">
            <w:pPr>
              <w:rPr>
                <w:rFonts w:ascii="Calibri" w:hAnsi="Calibri"/>
                <w:b/>
                <w:sz w:val="22"/>
              </w:rPr>
            </w:pPr>
          </w:p>
          <w:p w14:paraId="66B994E0" w14:textId="77777777" w:rsidR="00986D9A" w:rsidRDefault="00986D9A" w:rsidP="00986D9A">
            <w:pPr>
              <w:rPr>
                <w:rFonts w:ascii="Calibri" w:hAnsi="Calibri"/>
                <w:b/>
                <w:sz w:val="22"/>
              </w:rPr>
            </w:pPr>
          </w:p>
          <w:p w14:paraId="78914A69" w14:textId="77777777" w:rsidR="00986D9A" w:rsidRDefault="00986D9A" w:rsidP="00986D9A">
            <w:pPr>
              <w:rPr>
                <w:rFonts w:ascii="Calibri" w:hAnsi="Calibri"/>
                <w:b/>
                <w:sz w:val="22"/>
              </w:rPr>
            </w:pPr>
          </w:p>
          <w:p w14:paraId="78E093B4" w14:textId="77777777" w:rsidR="00986D9A" w:rsidRDefault="00986D9A" w:rsidP="00986D9A">
            <w:pPr>
              <w:rPr>
                <w:rFonts w:ascii="Calibri" w:hAnsi="Calibri"/>
                <w:b/>
                <w:sz w:val="22"/>
              </w:rPr>
            </w:pPr>
          </w:p>
          <w:p w14:paraId="5A8F6071" w14:textId="77777777" w:rsidR="00986D9A" w:rsidRDefault="00986D9A" w:rsidP="00986D9A">
            <w:pPr>
              <w:rPr>
                <w:rFonts w:ascii="Calibri" w:hAnsi="Calibri"/>
                <w:b/>
                <w:sz w:val="22"/>
              </w:rPr>
            </w:pPr>
          </w:p>
          <w:p w14:paraId="4973B939" w14:textId="77777777" w:rsidR="00986D9A" w:rsidRDefault="00986D9A" w:rsidP="00986D9A">
            <w:pPr>
              <w:rPr>
                <w:rFonts w:ascii="Calibri" w:hAnsi="Calibri"/>
                <w:b/>
                <w:sz w:val="22"/>
              </w:rPr>
            </w:pPr>
          </w:p>
          <w:p w14:paraId="7795A84E" w14:textId="77777777" w:rsidR="00986D9A" w:rsidRDefault="00986D9A" w:rsidP="00986D9A">
            <w:pPr>
              <w:rPr>
                <w:rFonts w:ascii="Calibri" w:hAnsi="Calibri"/>
                <w:b/>
                <w:sz w:val="22"/>
              </w:rPr>
            </w:pPr>
          </w:p>
          <w:p w14:paraId="4366A80E" w14:textId="77777777" w:rsidR="00986D9A" w:rsidRDefault="00986D9A" w:rsidP="00986D9A">
            <w:pPr>
              <w:rPr>
                <w:rFonts w:ascii="Calibri" w:hAnsi="Calibri"/>
                <w:b/>
                <w:sz w:val="22"/>
              </w:rPr>
            </w:pPr>
          </w:p>
          <w:p w14:paraId="5449F455" w14:textId="77777777" w:rsidR="00986D9A" w:rsidRDefault="00986D9A" w:rsidP="00986D9A">
            <w:pPr>
              <w:rPr>
                <w:rFonts w:ascii="Calibri" w:hAnsi="Calibri"/>
                <w:b/>
                <w:sz w:val="22"/>
              </w:rPr>
            </w:pPr>
          </w:p>
          <w:p w14:paraId="342F3327" w14:textId="77777777" w:rsidR="00986D9A" w:rsidRDefault="00986D9A" w:rsidP="00986D9A">
            <w:pPr>
              <w:rPr>
                <w:rFonts w:ascii="Calibri" w:hAnsi="Calibri"/>
                <w:b/>
                <w:sz w:val="22"/>
              </w:rPr>
            </w:pPr>
          </w:p>
          <w:p w14:paraId="11CA2395" w14:textId="77777777" w:rsidR="00986D9A" w:rsidRDefault="00986D9A" w:rsidP="00986D9A">
            <w:pPr>
              <w:rPr>
                <w:rFonts w:ascii="Calibri" w:hAnsi="Calibri"/>
                <w:b/>
                <w:sz w:val="22"/>
              </w:rPr>
            </w:pPr>
          </w:p>
          <w:p w14:paraId="12C3B864" w14:textId="77777777" w:rsidR="00986D9A" w:rsidRDefault="00986D9A" w:rsidP="00986D9A">
            <w:pPr>
              <w:rPr>
                <w:rFonts w:ascii="Calibri" w:hAnsi="Calibri"/>
                <w:b/>
                <w:sz w:val="22"/>
              </w:rPr>
            </w:pPr>
          </w:p>
          <w:p w14:paraId="79857CB6" w14:textId="77777777" w:rsidR="00986D9A" w:rsidRDefault="00986D9A" w:rsidP="00986D9A">
            <w:pPr>
              <w:rPr>
                <w:rFonts w:ascii="Calibri" w:hAnsi="Calibri"/>
                <w:b/>
                <w:sz w:val="22"/>
              </w:rPr>
            </w:pPr>
          </w:p>
          <w:p w14:paraId="110E4EA7" w14:textId="77777777" w:rsidR="00986D9A" w:rsidRDefault="00986D9A" w:rsidP="00986D9A">
            <w:pPr>
              <w:rPr>
                <w:rFonts w:ascii="Calibri" w:hAnsi="Calibri"/>
                <w:b/>
                <w:sz w:val="22"/>
              </w:rPr>
            </w:pPr>
          </w:p>
          <w:p w14:paraId="6CEC0BF2" w14:textId="77777777" w:rsidR="00986D9A" w:rsidRDefault="00986D9A" w:rsidP="00986D9A">
            <w:pPr>
              <w:rPr>
                <w:rFonts w:ascii="Calibri" w:hAnsi="Calibri"/>
                <w:b/>
                <w:sz w:val="22"/>
              </w:rPr>
            </w:pPr>
          </w:p>
          <w:p w14:paraId="3693345B" w14:textId="77777777" w:rsidR="00986D9A" w:rsidRDefault="00986D9A" w:rsidP="00986D9A">
            <w:pPr>
              <w:rPr>
                <w:rFonts w:ascii="Calibri" w:hAnsi="Calibri"/>
                <w:b/>
                <w:sz w:val="22"/>
              </w:rPr>
            </w:pPr>
          </w:p>
          <w:p w14:paraId="484C6132" w14:textId="77777777" w:rsidR="00986D9A" w:rsidRDefault="00986D9A" w:rsidP="00986D9A">
            <w:pPr>
              <w:rPr>
                <w:rFonts w:ascii="Calibri" w:hAnsi="Calibri"/>
                <w:b/>
                <w:sz w:val="22"/>
              </w:rPr>
            </w:pPr>
          </w:p>
          <w:p w14:paraId="3539A8B6" w14:textId="77777777" w:rsidR="00986D9A" w:rsidRDefault="00986D9A" w:rsidP="00986D9A">
            <w:pPr>
              <w:rPr>
                <w:rFonts w:ascii="Calibri" w:hAnsi="Calibri"/>
                <w:b/>
                <w:sz w:val="22"/>
              </w:rPr>
            </w:pPr>
          </w:p>
          <w:p w14:paraId="000A1707" w14:textId="77777777" w:rsidR="00986D9A" w:rsidRDefault="00986D9A" w:rsidP="00986D9A">
            <w:pPr>
              <w:rPr>
                <w:rFonts w:ascii="Calibri" w:hAnsi="Calibri"/>
                <w:b/>
                <w:sz w:val="22"/>
              </w:rPr>
            </w:pPr>
          </w:p>
          <w:p w14:paraId="1E2210E8" w14:textId="77777777" w:rsidR="00986D9A" w:rsidRDefault="00986D9A" w:rsidP="00986D9A">
            <w:pPr>
              <w:rPr>
                <w:rFonts w:ascii="Calibri" w:hAnsi="Calibri"/>
                <w:b/>
                <w:sz w:val="22"/>
              </w:rPr>
            </w:pPr>
          </w:p>
          <w:p w14:paraId="1BEF51F3" w14:textId="77777777" w:rsidR="00986D9A" w:rsidRDefault="00986D9A" w:rsidP="00986D9A">
            <w:pPr>
              <w:rPr>
                <w:rFonts w:ascii="Calibri" w:hAnsi="Calibri"/>
                <w:b/>
                <w:sz w:val="22"/>
              </w:rPr>
            </w:pPr>
          </w:p>
          <w:p w14:paraId="4727AB32" w14:textId="77777777" w:rsidR="00986D9A" w:rsidRDefault="00986D9A" w:rsidP="00986D9A">
            <w:pPr>
              <w:rPr>
                <w:rFonts w:ascii="Calibri" w:hAnsi="Calibri"/>
                <w:b/>
                <w:sz w:val="22"/>
              </w:rPr>
            </w:pPr>
          </w:p>
          <w:p w14:paraId="57DF87C9" w14:textId="77777777" w:rsidR="00986D9A" w:rsidRDefault="00986D9A" w:rsidP="00986D9A">
            <w:pPr>
              <w:rPr>
                <w:rFonts w:ascii="Calibri" w:hAnsi="Calibri"/>
                <w:b/>
                <w:sz w:val="22"/>
              </w:rPr>
            </w:pPr>
          </w:p>
          <w:p w14:paraId="35691611" w14:textId="77777777" w:rsidR="00986D9A" w:rsidRDefault="00986D9A" w:rsidP="00986D9A">
            <w:pPr>
              <w:rPr>
                <w:rFonts w:ascii="Calibri" w:hAnsi="Calibri"/>
                <w:b/>
                <w:sz w:val="22"/>
              </w:rPr>
            </w:pPr>
          </w:p>
          <w:p w14:paraId="1B80612C" w14:textId="77777777" w:rsidR="00986D9A" w:rsidRDefault="00986D9A" w:rsidP="00986D9A">
            <w:pPr>
              <w:rPr>
                <w:rFonts w:ascii="Calibri" w:hAnsi="Calibri"/>
                <w:b/>
                <w:sz w:val="22"/>
              </w:rPr>
            </w:pPr>
          </w:p>
          <w:p w14:paraId="271C840B" w14:textId="77777777" w:rsidR="00986D9A" w:rsidRDefault="00986D9A" w:rsidP="00986D9A">
            <w:pPr>
              <w:rPr>
                <w:rFonts w:ascii="Calibri" w:hAnsi="Calibri"/>
                <w:b/>
                <w:sz w:val="22"/>
              </w:rPr>
            </w:pPr>
          </w:p>
          <w:p w14:paraId="0C02502C" w14:textId="77777777" w:rsidR="00986D9A" w:rsidRDefault="00986D9A" w:rsidP="00986D9A">
            <w:pPr>
              <w:rPr>
                <w:rFonts w:ascii="Calibri" w:hAnsi="Calibri"/>
                <w:b/>
                <w:sz w:val="22"/>
              </w:rPr>
            </w:pPr>
          </w:p>
          <w:p w14:paraId="4FCA67F9" w14:textId="77777777" w:rsidR="00986D9A" w:rsidRDefault="00986D9A" w:rsidP="00986D9A">
            <w:pPr>
              <w:rPr>
                <w:rFonts w:ascii="Calibri" w:hAnsi="Calibri"/>
                <w:b/>
                <w:sz w:val="22"/>
              </w:rPr>
            </w:pPr>
          </w:p>
          <w:p w14:paraId="230399F2" w14:textId="77777777" w:rsidR="00DB05C5" w:rsidRDefault="00DB05C5" w:rsidP="00986D9A">
            <w:pPr>
              <w:rPr>
                <w:rFonts w:ascii="Calibri" w:hAnsi="Calibri"/>
                <w:b/>
                <w:sz w:val="22"/>
              </w:rPr>
            </w:pPr>
          </w:p>
          <w:p w14:paraId="5C358E43" w14:textId="77777777" w:rsidR="00986D9A" w:rsidRPr="00837836" w:rsidRDefault="00986D9A" w:rsidP="00FA7CD0">
            <w:pPr>
              <w:rPr>
                <w:rFonts w:ascii="Calibri" w:hAnsi="Calibri"/>
                <w:b/>
                <w:sz w:val="22"/>
              </w:rPr>
            </w:pPr>
          </w:p>
        </w:tc>
        <w:tc>
          <w:tcPr>
            <w:tcW w:w="3010" w:type="dxa"/>
            <w:tcBorders>
              <w:bottom w:val="single" w:sz="4" w:space="0" w:color="auto"/>
            </w:tcBorders>
          </w:tcPr>
          <w:p w14:paraId="0D9F86C5" w14:textId="77777777" w:rsidR="00365684" w:rsidRPr="00837836" w:rsidRDefault="00365684" w:rsidP="00365684">
            <w:pPr>
              <w:rPr>
                <w:rFonts w:ascii="Calibri" w:hAnsi="Calibri"/>
                <w:b/>
                <w:sz w:val="22"/>
              </w:rPr>
            </w:pPr>
          </w:p>
        </w:tc>
        <w:tc>
          <w:tcPr>
            <w:tcW w:w="2520" w:type="dxa"/>
            <w:tcBorders>
              <w:bottom w:val="single" w:sz="4" w:space="0" w:color="auto"/>
            </w:tcBorders>
          </w:tcPr>
          <w:p w14:paraId="3C01F2A8" w14:textId="77777777" w:rsidR="00365684" w:rsidRPr="00837836" w:rsidRDefault="00365684" w:rsidP="00365684">
            <w:pPr>
              <w:rPr>
                <w:rFonts w:ascii="Calibri" w:hAnsi="Calibri"/>
                <w:b/>
                <w:sz w:val="22"/>
              </w:rPr>
            </w:pPr>
          </w:p>
        </w:tc>
        <w:tc>
          <w:tcPr>
            <w:tcW w:w="2591" w:type="dxa"/>
            <w:tcBorders>
              <w:bottom w:val="single" w:sz="4" w:space="0" w:color="auto"/>
            </w:tcBorders>
          </w:tcPr>
          <w:p w14:paraId="31C6EEA0" w14:textId="77777777" w:rsidR="00365684" w:rsidRPr="00837836" w:rsidRDefault="00365684" w:rsidP="00365684">
            <w:pPr>
              <w:rPr>
                <w:rFonts w:ascii="Calibri" w:hAnsi="Calibri"/>
                <w:b/>
                <w:sz w:val="22"/>
              </w:rPr>
            </w:pPr>
          </w:p>
        </w:tc>
      </w:tr>
    </w:tbl>
    <w:p w14:paraId="6FFCE63E" w14:textId="77777777" w:rsidR="001B1A54" w:rsidRDefault="001B1A54"/>
    <w:p w14:paraId="26A9B921" w14:textId="77777777" w:rsidR="00FA7CD0" w:rsidRDefault="00FA7CD0"/>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42DC2ADD" w14:textId="77777777" w:rsidTr="002B516A">
        <w:tc>
          <w:tcPr>
            <w:tcW w:w="10420" w:type="dxa"/>
            <w:gridSpan w:val="2"/>
            <w:shd w:val="clear" w:color="auto" w:fill="FFC000"/>
          </w:tcPr>
          <w:p w14:paraId="582FF523"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4A570A36" w14:textId="77777777" w:rsidTr="008762F4">
        <w:trPr>
          <w:trHeight w:val="14291"/>
        </w:trPr>
        <w:tc>
          <w:tcPr>
            <w:tcW w:w="10420" w:type="dxa"/>
            <w:gridSpan w:val="2"/>
            <w:tcBorders>
              <w:bottom w:val="single" w:sz="4" w:space="0" w:color="auto"/>
            </w:tcBorders>
            <w:shd w:val="clear" w:color="auto" w:fill="auto"/>
          </w:tcPr>
          <w:p w14:paraId="13653063" w14:textId="77777777" w:rsidR="00365684" w:rsidRPr="00177023" w:rsidRDefault="00365684" w:rsidP="00177023">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job description</w:t>
            </w:r>
            <w:r w:rsidR="00177023">
              <w:rPr>
                <w:rFonts w:ascii="Calibri" w:hAnsi="Calibri" w:cs="Calibri"/>
                <w:szCs w:val="22"/>
              </w:rPr>
              <w:t xml:space="preserve"> and person specification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r w:rsidR="00F5534A" w:rsidRPr="000B1527">
              <w:rPr>
                <w:rFonts w:ascii="Calibri" w:hAnsi="Calibri" w:cs="Calibri"/>
                <w:szCs w:val="22"/>
                <w:shd w:val="clear" w:color="auto" w:fill="FFFFFF"/>
              </w:rPr>
              <w:t>If you require further space, please attach</w:t>
            </w:r>
            <w:r w:rsidR="00CE2E31" w:rsidRPr="000B1527">
              <w:rPr>
                <w:rFonts w:ascii="Calibri" w:hAnsi="Calibri" w:cs="Calibri"/>
                <w:szCs w:val="22"/>
                <w:shd w:val="clear" w:color="auto" w:fill="FFFFFF"/>
              </w:rPr>
              <w:t xml:space="preserve"> </w:t>
            </w:r>
            <w:r w:rsidR="00CE2E31" w:rsidRPr="008D3CBE">
              <w:rPr>
                <w:rFonts w:ascii="Calibri" w:hAnsi="Calibri" w:cs="Calibri"/>
                <w:i/>
                <w:szCs w:val="22"/>
                <w:shd w:val="clear" w:color="auto" w:fill="FFFFFF"/>
              </w:rPr>
              <w:t>no more</w:t>
            </w:r>
            <w:r w:rsidR="00CE2E31" w:rsidRPr="000B1527">
              <w:rPr>
                <w:rFonts w:ascii="Calibri" w:hAnsi="Calibri" w:cs="Calibri"/>
                <w:szCs w:val="22"/>
                <w:shd w:val="clear" w:color="auto" w:fill="FFFFFF"/>
              </w:rPr>
              <w:t xml:space="preserve"> than </w:t>
            </w:r>
            <w:r w:rsidR="00F5534A" w:rsidRPr="000B1527">
              <w:rPr>
                <w:rFonts w:ascii="Calibri" w:hAnsi="Calibri" w:cs="Calibri"/>
                <w:szCs w:val="22"/>
                <w:shd w:val="clear" w:color="auto" w:fill="FFFFFF"/>
              </w:rPr>
              <w:t>one A4 sheet. </w:t>
            </w:r>
          </w:p>
          <w:p w14:paraId="2BFE001C" w14:textId="77777777" w:rsidR="00685C8D" w:rsidRPr="00CD3181" w:rsidRDefault="00685C8D" w:rsidP="00FA7CD0">
            <w:pPr>
              <w:rPr>
                <w:rFonts w:ascii="Calibri" w:hAnsi="Calibri"/>
                <w:b/>
                <w:smallCaps/>
                <w:sz w:val="20"/>
              </w:rPr>
            </w:pPr>
          </w:p>
        </w:tc>
      </w:tr>
      <w:tr w:rsidR="00365684" w14:paraId="26AE44DB" w14:textId="77777777" w:rsidTr="00685C8D">
        <w:trPr>
          <w:cantSplit/>
        </w:trPr>
        <w:tc>
          <w:tcPr>
            <w:tcW w:w="10420" w:type="dxa"/>
            <w:gridSpan w:val="2"/>
            <w:tcBorders>
              <w:bottom w:val="single" w:sz="4" w:space="0" w:color="auto"/>
            </w:tcBorders>
            <w:shd w:val="clear" w:color="auto" w:fill="FFC000"/>
          </w:tcPr>
          <w:p w14:paraId="082FA3DF"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65B3C775" w14:textId="77777777" w:rsidTr="00685C8D">
        <w:trPr>
          <w:cantSplit/>
          <w:trHeight w:val="871"/>
        </w:trPr>
        <w:tc>
          <w:tcPr>
            <w:tcW w:w="10420" w:type="dxa"/>
            <w:gridSpan w:val="2"/>
            <w:tcBorders>
              <w:top w:val="single" w:sz="4" w:space="0" w:color="auto"/>
              <w:left w:val="single" w:sz="4" w:space="0" w:color="auto"/>
              <w:bottom w:val="single" w:sz="4" w:space="0" w:color="auto"/>
              <w:right w:val="single" w:sz="4" w:space="0" w:color="auto"/>
            </w:tcBorders>
          </w:tcPr>
          <w:p w14:paraId="06944ACC" w14:textId="77777777" w:rsidR="00365684" w:rsidRPr="00CD3181" w:rsidRDefault="00365684">
            <w:pPr>
              <w:rPr>
                <w:rFonts w:ascii="Calibri" w:hAnsi="Calibri"/>
                <w:sz w:val="10"/>
              </w:rPr>
            </w:pPr>
          </w:p>
          <w:p w14:paraId="0206214C"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40380207" w14:textId="77777777" w:rsidR="00365684" w:rsidRPr="00CD3181" w:rsidRDefault="00365684">
            <w:pPr>
              <w:rPr>
                <w:rFonts w:ascii="Calibri" w:hAnsi="Calibri"/>
                <w:sz w:val="10"/>
              </w:rPr>
            </w:pPr>
          </w:p>
          <w:p w14:paraId="3FB2A0D6" w14:textId="77777777" w:rsidR="00365684" w:rsidRPr="00CD3181" w:rsidRDefault="009964F0">
            <w:pPr>
              <w:pStyle w:val="Heading5"/>
              <w:rPr>
                <w:rFonts w:ascii="Calibri" w:hAnsi="Calibri"/>
              </w:rPr>
            </w:pPr>
            <w:r>
              <w:rPr>
                <w:rFonts w:ascii="Calibri" w:hAnsi="Calibri"/>
              </w:rPr>
              <w:t>M</w:t>
            </w:r>
            <w:r w:rsidR="00365684" w:rsidRPr="00CD3181">
              <w:rPr>
                <w:rFonts w:ascii="Calibri" w:hAnsi="Calibri"/>
              </w:rPr>
              <w:t>ay we approach your present employer prior to interview?  YES/NO</w:t>
            </w:r>
          </w:p>
          <w:p w14:paraId="42D0F780" w14:textId="77777777" w:rsidR="00365684" w:rsidRPr="00CD3181" w:rsidRDefault="00365684">
            <w:pPr>
              <w:rPr>
                <w:rFonts w:ascii="Calibri" w:hAnsi="Calibri"/>
                <w:sz w:val="22"/>
              </w:rPr>
            </w:pPr>
          </w:p>
        </w:tc>
      </w:tr>
      <w:tr w:rsidR="00365684" w14:paraId="269D0F06" w14:textId="77777777" w:rsidTr="00685C8D">
        <w:tc>
          <w:tcPr>
            <w:tcW w:w="4608" w:type="dxa"/>
            <w:tcBorders>
              <w:top w:val="single" w:sz="4" w:space="0" w:color="auto"/>
              <w:left w:val="single" w:sz="4" w:space="0" w:color="auto"/>
              <w:bottom w:val="single" w:sz="4" w:space="0" w:color="auto"/>
              <w:right w:val="single" w:sz="4" w:space="0" w:color="auto"/>
            </w:tcBorders>
          </w:tcPr>
          <w:p w14:paraId="3CF7CB2A"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0939E72C"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D663F74"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65D53350" w14:textId="77777777" w:rsidTr="00685C8D">
        <w:trPr>
          <w:trHeight w:val="1030"/>
        </w:trPr>
        <w:tc>
          <w:tcPr>
            <w:tcW w:w="4608" w:type="dxa"/>
            <w:tcBorders>
              <w:top w:val="single" w:sz="4" w:space="0" w:color="auto"/>
              <w:left w:val="single" w:sz="4" w:space="0" w:color="auto"/>
              <w:bottom w:val="single" w:sz="4" w:space="0" w:color="auto"/>
              <w:right w:val="single" w:sz="4" w:space="0" w:color="auto"/>
            </w:tcBorders>
          </w:tcPr>
          <w:p w14:paraId="72561066"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tcPr>
          <w:p w14:paraId="6AC0143C"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2DF6D558" w14:textId="77777777" w:rsidTr="00685C8D">
        <w:trPr>
          <w:trHeight w:val="355"/>
        </w:trPr>
        <w:tc>
          <w:tcPr>
            <w:tcW w:w="4608" w:type="dxa"/>
            <w:tcBorders>
              <w:top w:val="single" w:sz="4" w:space="0" w:color="auto"/>
              <w:left w:val="single" w:sz="4" w:space="0" w:color="auto"/>
              <w:bottom w:val="single" w:sz="4" w:space="0" w:color="auto"/>
              <w:right w:val="single" w:sz="4" w:space="0" w:color="auto"/>
            </w:tcBorders>
          </w:tcPr>
          <w:p w14:paraId="3F1E6505" w14:textId="77777777" w:rsidR="00365684" w:rsidRDefault="00365684">
            <w:pPr>
              <w:rPr>
                <w:rFonts w:ascii="Calibri" w:hAnsi="Calibri"/>
                <w:sz w:val="22"/>
                <w:szCs w:val="22"/>
              </w:rPr>
            </w:pPr>
            <w:r w:rsidRPr="00CD3181">
              <w:rPr>
                <w:rFonts w:ascii="Calibri" w:hAnsi="Calibri"/>
                <w:sz w:val="22"/>
                <w:szCs w:val="22"/>
              </w:rPr>
              <w:t>Tel:</w:t>
            </w:r>
          </w:p>
          <w:p w14:paraId="0C164C4F"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single" w:sz="4" w:space="0" w:color="auto"/>
              <w:left w:val="single" w:sz="4" w:space="0" w:color="auto"/>
              <w:bottom w:val="single" w:sz="4" w:space="0" w:color="auto"/>
              <w:right w:val="single" w:sz="4" w:space="0" w:color="auto"/>
            </w:tcBorders>
          </w:tcPr>
          <w:p w14:paraId="4E7A1DDB" w14:textId="77777777" w:rsidR="00365684" w:rsidRDefault="00365684">
            <w:pPr>
              <w:rPr>
                <w:rFonts w:ascii="Calibri" w:hAnsi="Calibri"/>
                <w:sz w:val="22"/>
                <w:szCs w:val="22"/>
              </w:rPr>
            </w:pPr>
            <w:r w:rsidRPr="00CD3181">
              <w:rPr>
                <w:rFonts w:ascii="Calibri" w:hAnsi="Calibri"/>
                <w:sz w:val="22"/>
                <w:szCs w:val="22"/>
              </w:rPr>
              <w:t>Tel:</w:t>
            </w:r>
          </w:p>
          <w:p w14:paraId="3DD84C60" w14:textId="77777777" w:rsidR="00B679FE" w:rsidRPr="00CD3181" w:rsidRDefault="00B679FE">
            <w:pPr>
              <w:rPr>
                <w:rFonts w:ascii="Calibri" w:hAnsi="Calibri"/>
                <w:sz w:val="22"/>
                <w:szCs w:val="22"/>
              </w:rPr>
            </w:pPr>
            <w:r>
              <w:rPr>
                <w:rFonts w:ascii="Calibri" w:hAnsi="Calibri"/>
                <w:sz w:val="22"/>
                <w:szCs w:val="22"/>
              </w:rPr>
              <w:t>Email:</w:t>
            </w:r>
          </w:p>
        </w:tc>
      </w:tr>
      <w:tr w:rsidR="00365684" w14:paraId="6827017E" w14:textId="77777777" w:rsidTr="00685C8D">
        <w:trPr>
          <w:trHeight w:val="616"/>
        </w:trPr>
        <w:tc>
          <w:tcPr>
            <w:tcW w:w="4608" w:type="dxa"/>
            <w:tcBorders>
              <w:top w:val="single" w:sz="4" w:space="0" w:color="auto"/>
              <w:left w:val="single" w:sz="4" w:space="0" w:color="auto"/>
              <w:bottom w:val="single" w:sz="4" w:space="0" w:color="auto"/>
              <w:right w:val="single" w:sz="4" w:space="0" w:color="auto"/>
            </w:tcBorders>
          </w:tcPr>
          <w:p w14:paraId="71635BF8" w14:textId="77777777" w:rsidR="00365684" w:rsidRDefault="00365684">
            <w:pPr>
              <w:rPr>
                <w:rFonts w:ascii="Calibri" w:hAnsi="Calibri"/>
                <w:sz w:val="22"/>
                <w:szCs w:val="22"/>
              </w:rPr>
            </w:pPr>
            <w:r w:rsidRPr="00CD3181">
              <w:rPr>
                <w:rFonts w:ascii="Calibri" w:hAnsi="Calibri"/>
                <w:sz w:val="22"/>
                <w:szCs w:val="22"/>
              </w:rPr>
              <w:t>Capacity in which known:</w:t>
            </w:r>
          </w:p>
          <w:p w14:paraId="0BCC327B"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33B9560D"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3B7137A2"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44CF07E1" w14:textId="77777777" w:rsidTr="002B516A">
        <w:trPr>
          <w:cantSplit/>
        </w:trPr>
        <w:tc>
          <w:tcPr>
            <w:tcW w:w="10420" w:type="dxa"/>
            <w:shd w:val="clear" w:color="auto" w:fill="FFC000"/>
          </w:tcPr>
          <w:p w14:paraId="01701B2C"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21F109D6" w14:textId="77777777" w:rsidTr="00641FF0">
        <w:trPr>
          <w:cantSplit/>
          <w:trHeight w:val="684"/>
        </w:trPr>
        <w:tc>
          <w:tcPr>
            <w:tcW w:w="10420" w:type="dxa"/>
          </w:tcPr>
          <w:p w14:paraId="556E129D"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w:t>
            </w:r>
            <w:proofErr w:type="gramStart"/>
            <w:r w:rsidR="00613F28" w:rsidRPr="00613F28">
              <w:rPr>
                <w:rFonts w:ascii="Calibri" w:hAnsi="Calibri" w:cs="Calibri"/>
                <w:sz w:val="22"/>
                <w:szCs w:val="22"/>
              </w:rPr>
              <w:t>environment</w:t>
            </w:r>
            <w:proofErr w:type="gramEnd"/>
            <w:r w:rsidR="00613F28" w:rsidRPr="00613F28">
              <w:rPr>
                <w:rFonts w:ascii="Calibri" w:hAnsi="Calibri" w:cs="Calibri"/>
                <w:sz w:val="22"/>
                <w:szCs w:val="22"/>
              </w:rPr>
              <w:t xml:space="preserve">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7ACCE819"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70481A57" w14:textId="77777777" w:rsidTr="002B516A">
        <w:trPr>
          <w:cantSplit/>
        </w:trPr>
        <w:tc>
          <w:tcPr>
            <w:tcW w:w="10420" w:type="dxa"/>
            <w:shd w:val="clear" w:color="auto" w:fill="FFC000"/>
          </w:tcPr>
          <w:p w14:paraId="371308DF"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1A528B1F" w14:textId="77777777" w:rsidTr="000B1527">
        <w:trPr>
          <w:cantSplit/>
          <w:trHeight w:val="684"/>
        </w:trPr>
        <w:tc>
          <w:tcPr>
            <w:tcW w:w="10420" w:type="dxa"/>
          </w:tcPr>
          <w:p w14:paraId="192778D0"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56A3406C" w14:textId="77777777" w:rsidTr="002B516A">
        <w:trPr>
          <w:cantSplit/>
        </w:trPr>
        <w:tc>
          <w:tcPr>
            <w:tcW w:w="10420" w:type="dxa"/>
            <w:shd w:val="clear" w:color="auto" w:fill="FFC000"/>
          </w:tcPr>
          <w:p w14:paraId="6BAFE9A5"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727EA640" w14:textId="77777777" w:rsidTr="00B11185">
        <w:trPr>
          <w:cantSplit/>
          <w:trHeight w:val="684"/>
        </w:trPr>
        <w:tc>
          <w:tcPr>
            <w:tcW w:w="10420" w:type="dxa"/>
          </w:tcPr>
          <w:p w14:paraId="4FEB5536"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 xml:space="preserve">and that any false or misleading information given may constitute grounds for dismissal </w:t>
            </w:r>
            <w:proofErr w:type="gramStart"/>
            <w:r w:rsidRPr="00613F28">
              <w:rPr>
                <w:rFonts w:ascii="Calibri" w:hAnsi="Calibri"/>
                <w:szCs w:val="22"/>
              </w:rPr>
              <w:t>at a later date</w:t>
            </w:r>
            <w:proofErr w:type="gramEnd"/>
            <w:r w:rsidRPr="00613F28">
              <w:rPr>
                <w:rFonts w:ascii="Calibri" w:hAnsi="Calibri"/>
                <w:szCs w:val="22"/>
              </w:rPr>
              <w:t>.</w:t>
            </w:r>
          </w:p>
          <w:p w14:paraId="1230DAA0" w14:textId="77777777" w:rsidR="00DB05C5" w:rsidRDefault="00DB05C5" w:rsidP="00613F28">
            <w:pPr>
              <w:spacing w:line="276" w:lineRule="auto"/>
              <w:jc w:val="both"/>
              <w:rPr>
                <w:rFonts w:ascii="Calibri" w:hAnsi="Calibri"/>
                <w:sz w:val="22"/>
                <w:szCs w:val="22"/>
              </w:rPr>
            </w:pPr>
          </w:p>
          <w:p w14:paraId="773FF614"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6BD041D1" w14:textId="77777777" w:rsidR="00DB05C5" w:rsidRDefault="00DB05C5" w:rsidP="00613F28">
            <w:pPr>
              <w:spacing w:line="276" w:lineRule="auto"/>
              <w:jc w:val="both"/>
              <w:rPr>
                <w:rFonts w:ascii="Calibri" w:hAnsi="Calibri"/>
                <w:sz w:val="22"/>
                <w:szCs w:val="22"/>
              </w:rPr>
            </w:pPr>
          </w:p>
          <w:p w14:paraId="2F79E623"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r w:rsidR="00604065" w:rsidRPr="00B11185" w14:paraId="0D1480F5" w14:textId="77777777" w:rsidTr="002B516A">
        <w:trPr>
          <w:cantSplit/>
        </w:trPr>
        <w:tc>
          <w:tcPr>
            <w:tcW w:w="10420" w:type="dxa"/>
            <w:shd w:val="clear" w:color="auto" w:fill="FFC000"/>
          </w:tcPr>
          <w:p w14:paraId="7FBCE7C6"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74B66D22" w14:textId="77777777" w:rsidTr="008762F4">
        <w:trPr>
          <w:cantSplit/>
          <w:trHeight w:val="2775"/>
        </w:trPr>
        <w:tc>
          <w:tcPr>
            <w:tcW w:w="10420" w:type="dxa"/>
          </w:tcPr>
          <w:p w14:paraId="66A3EB60"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3989C0CE"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1585AA70" w14:textId="77777777" w:rsidR="009964F0" w:rsidRDefault="009964F0" w:rsidP="00B679FE">
      <w:pPr>
        <w:rPr>
          <w:rFonts w:ascii="Calibri" w:hAnsi="Calibri" w:cs="Arial"/>
          <w:b/>
          <w:sz w:val="22"/>
          <w:szCs w:val="22"/>
        </w:rPr>
      </w:pPr>
    </w:p>
    <w:p w14:paraId="43E8528B"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lastRenderedPageBreak/>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42B37FC1" w14:textId="77777777" w:rsidR="000B536D" w:rsidRPr="005D3A2E" w:rsidRDefault="000B536D" w:rsidP="002A0221">
      <w:pPr>
        <w:pBdr>
          <w:bottom w:val="single" w:sz="4" w:space="1" w:color="auto"/>
        </w:pBdr>
        <w:rPr>
          <w:rFonts w:ascii="Calibri" w:hAnsi="Calibri"/>
          <w:b/>
          <w:i/>
          <w:sz w:val="22"/>
          <w:szCs w:val="22"/>
        </w:rPr>
      </w:pPr>
    </w:p>
    <w:p w14:paraId="7B38E01C" w14:textId="77777777" w:rsidR="00893253" w:rsidRDefault="00893253" w:rsidP="00B679FE">
      <w:pPr>
        <w:rPr>
          <w:rFonts w:ascii="Calibri" w:hAnsi="Calibri"/>
          <w:b/>
          <w:i/>
          <w:sz w:val="22"/>
          <w:szCs w:val="22"/>
        </w:rPr>
      </w:pPr>
    </w:p>
    <w:p w14:paraId="4FFA7993"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5716C95A" w14:textId="77777777" w:rsidR="009964F0" w:rsidRDefault="009964F0" w:rsidP="002A0221">
      <w:pPr>
        <w:pBdr>
          <w:bottom w:val="single" w:sz="4" w:space="1" w:color="auto"/>
        </w:pBdr>
        <w:rPr>
          <w:rFonts w:ascii="Calibri" w:hAnsi="Calibri"/>
          <w:b/>
          <w:sz w:val="22"/>
          <w:szCs w:val="22"/>
        </w:rPr>
      </w:pPr>
    </w:p>
    <w:p w14:paraId="20377071"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09E1645D"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26D3F7F0" w14:textId="77777777" w:rsidR="002A0221" w:rsidRDefault="002A0221" w:rsidP="00B679FE">
      <w:pPr>
        <w:rPr>
          <w:rFonts w:ascii="Calibri" w:hAnsi="Calibri" w:cs="Arial"/>
          <w:sz w:val="22"/>
          <w:szCs w:val="22"/>
        </w:rPr>
      </w:pPr>
    </w:p>
    <w:p w14:paraId="2CDB75D9"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7A44E07E" w14:textId="77777777" w:rsidR="00B679FE" w:rsidRPr="00115D87" w:rsidRDefault="00B679FE" w:rsidP="002A0221">
      <w:pPr>
        <w:pBdr>
          <w:bottom w:val="single" w:sz="4" w:space="1" w:color="auto"/>
        </w:pBdr>
        <w:rPr>
          <w:rFonts w:ascii="Calibri" w:hAnsi="Calibri" w:cs="Arial"/>
          <w:sz w:val="22"/>
          <w:szCs w:val="22"/>
        </w:rPr>
      </w:pPr>
    </w:p>
    <w:p w14:paraId="3F6539BC"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2964B3CB"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17524C10" w14:textId="77777777" w:rsidR="002A0221" w:rsidRDefault="002A0221" w:rsidP="002A0221">
      <w:pPr>
        <w:pBdr>
          <w:bottom w:val="single" w:sz="4" w:space="1" w:color="auto"/>
        </w:pBdr>
        <w:rPr>
          <w:rFonts w:ascii="Calibri" w:hAnsi="Calibri" w:cs="Arial"/>
          <w:b/>
          <w:sz w:val="22"/>
          <w:szCs w:val="22"/>
          <w:u w:val="single"/>
        </w:rPr>
      </w:pPr>
    </w:p>
    <w:p w14:paraId="4B3CC912"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75FA8769"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2729B91D"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06AF4BA8" w14:textId="77777777" w:rsidR="002A0221" w:rsidRDefault="002A0221" w:rsidP="002A0221">
      <w:pPr>
        <w:pBdr>
          <w:bottom w:val="single" w:sz="4" w:space="1" w:color="auto"/>
        </w:pBdr>
        <w:rPr>
          <w:rFonts w:ascii="Calibri" w:hAnsi="Calibri" w:cs="Arial"/>
          <w:b/>
          <w:sz w:val="22"/>
          <w:szCs w:val="22"/>
          <w:u w:val="single"/>
        </w:rPr>
      </w:pPr>
    </w:p>
    <w:p w14:paraId="0DF60F67"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33B98BB4" w14:textId="77777777" w:rsidR="002A0221" w:rsidRDefault="002A0221" w:rsidP="002A0221">
      <w:pPr>
        <w:jc w:val="both"/>
        <w:rPr>
          <w:rFonts w:ascii="Calibri" w:hAnsi="Calibri" w:cs="Arial"/>
          <w:b/>
          <w:sz w:val="22"/>
          <w:szCs w:val="22"/>
        </w:rPr>
      </w:pPr>
    </w:p>
    <w:p w14:paraId="70315573"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2FA80D8C"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5D1C7592"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27D74758" w14:textId="77777777" w:rsidR="002A0221" w:rsidRDefault="002A0221" w:rsidP="002A0221">
      <w:pPr>
        <w:jc w:val="both"/>
        <w:rPr>
          <w:rFonts w:ascii="Calibri" w:hAnsi="Calibri" w:cs="Arial"/>
          <w:b/>
          <w:sz w:val="22"/>
          <w:szCs w:val="22"/>
        </w:rPr>
      </w:pPr>
    </w:p>
    <w:p w14:paraId="08D8C4A1"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7EFBF6CD"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23381E05"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3AE46FEC" w14:textId="77777777" w:rsidR="002A0221" w:rsidRDefault="002A0221" w:rsidP="002A0221">
      <w:pPr>
        <w:jc w:val="both"/>
        <w:rPr>
          <w:rFonts w:ascii="Calibri" w:hAnsi="Calibri" w:cs="Arial"/>
          <w:sz w:val="22"/>
          <w:szCs w:val="22"/>
        </w:rPr>
      </w:pPr>
    </w:p>
    <w:p w14:paraId="68A67CDC"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5610F2BD"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33D2F4C"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3D4C735E" w14:textId="77777777" w:rsidR="002A0221" w:rsidRDefault="002A0221" w:rsidP="002A0221">
      <w:pPr>
        <w:jc w:val="both"/>
        <w:rPr>
          <w:rFonts w:ascii="Calibri" w:hAnsi="Calibri" w:cs="Arial"/>
          <w:sz w:val="22"/>
          <w:szCs w:val="22"/>
          <w:u w:val="single"/>
        </w:rPr>
      </w:pPr>
    </w:p>
    <w:p w14:paraId="38F2A12F"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4F1E5F37"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5B37A456"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00A84B8A" w14:textId="77777777" w:rsidR="002A0221" w:rsidRPr="00115D87" w:rsidRDefault="002A0221" w:rsidP="002A0221">
      <w:pPr>
        <w:jc w:val="both"/>
        <w:rPr>
          <w:rFonts w:ascii="Calibri" w:hAnsi="Calibri" w:cs="Arial"/>
          <w:sz w:val="22"/>
          <w:szCs w:val="22"/>
        </w:rPr>
      </w:pPr>
    </w:p>
    <w:p w14:paraId="5366ADDF"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25291B75"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350F1578" w14:textId="77777777" w:rsidR="002A0221" w:rsidRDefault="002A0221" w:rsidP="00613F28">
      <w:pPr>
        <w:pBdr>
          <w:bottom w:val="single" w:sz="4" w:space="1" w:color="auto"/>
        </w:pBdr>
        <w:jc w:val="both"/>
        <w:rPr>
          <w:rFonts w:ascii="Calibri" w:hAnsi="Calibri" w:cs="Arial"/>
          <w:sz w:val="22"/>
          <w:szCs w:val="22"/>
        </w:rPr>
      </w:pPr>
    </w:p>
    <w:p w14:paraId="1EB77EC1" w14:textId="77777777" w:rsidR="00893253" w:rsidRPr="001A3760" w:rsidRDefault="005D3A2E" w:rsidP="00893253">
      <w:pPr>
        <w:pStyle w:val="NormalSpaced"/>
        <w:rPr>
          <w:rFonts w:ascii="Calibri" w:hAnsi="Calibri" w:cs="Calibri"/>
        </w:rPr>
      </w:pPr>
      <w:r w:rsidRPr="005D3A2E">
        <w:rPr>
          <w:rFonts w:ascii="Calibri" w:hAnsi="Calibri" w:cs="Arial"/>
          <w:b/>
          <w:i/>
          <w:szCs w:val="22"/>
        </w:rPr>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008663A5"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3EA966E4"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03DD0A48" w14:textId="77777777" w:rsidR="009964F0" w:rsidRDefault="009964F0" w:rsidP="00613F28">
      <w:pPr>
        <w:pStyle w:val="Default"/>
        <w:rPr>
          <w:rFonts w:ascii="Calibri" w:hAnsi="Calibri" w:cs="Calibri"/>
          <w:sz w:val="22"/>
          <w:szCs w:val="22"/>
        </w:rPr>
      </w:pPr>
    </w:p>
    <w:p w14:paraId="51E015BE"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1CAEEC99"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7DB76380" w14:textId="77777777" w:rsidR="00613F28" w:rsidRDefault="00613F28" w:rsidP="002A0221">
      <w:pPr>
        <w:jc w:val="both"/>
        <w:rPr>
          <w:rFonts w:ascii="Calibri" w:hAnsi="Calibri" w:cs="Arial"/>
          <w:sz w:val="22"/>
          <w:szCs w:val="22"/>
        </w:rPr>
      </w:pPr>
    </w:p>
    <w:p w14:paraId="7F710EFF" w14:textId="77777777" w:rsidR="009964F0" w:rsidRDefault="009964F0" w:rsidP="00B679FE">
      <w:pPr>
        <w:rPr>
          <w:rFonts w:ascii="Calibri" w:hAnsi="Calibri" w:cs="Arial"/>
          <w:b/>
          <w:sz w:val="22"/>
          <w:szCs w:val="22"/>
          <w:u w:val="single"/>
        </w:rPr>
      </w:pPr>
    </w:p>
    <w:p w14:paraId="2F594340" w14:textId="77777777" w:rsidR="009964F0" w:rsidRDefault="009964F0" w:rsidP="00B679FE">
      <w:pPr>
        <w:rPr>
          <w:rFonts w:ascii="Calibri" w:hAnsi="Calibri" w:cs="Arial"/>
          <w:b/>
          <w:sz w:val="22"/>
          <w:szCs w:val="22"/>
          <w:u w:val="single"/>
        </w:rPr>
      </w:pPr>
    </w:p>
    <w:p w14:paraId="0E75B669" w14:textId="77777777" w:rsidR="009964F0" w:rsidRDefault="009964F0" w:rsidP="00B679FE">
      <w:pPr>
        <w:rPr>
          <w:rFonts w:ascii="Calibri" w:hAnsi="Calibri" w:cs="Arial"/>
          <w:b/>
          <w:sz w:val="22"/>
          <w:szCs w:val="22"/>
          <w:u w:val="single"/>
        </w:rPr>
      </w:pPr>
    </w:p>
    <w:p w14:paraId="05CEE077" w14:textId="77777777" w:rsidR="008762F4" w:rsidRDefault="008762F4">
      <w:pPr>
        <w:rPr>
          <w:rFonts w:ascii="Calibri" w:hAnsi="Calibri" w:cs="Arial"/>
          <w:b/>
          <w:i/>
          <w:sz w:val="22"/>
          <w:szCs w:val="22"/>
        </w:rPr>
      </w:pPr>
      <w:r>
        <w:rPr>
          <w:rFonts w:ascii="Calibri" w:hAnsi="Calibri" w:cs="Arial"/>
          <w:b/>
          <w:i/>
          <w:sz w:val="22"/>
          <w:szCs w:val="22"/>
        </w:rPr>
        <w:br w:type="page"/>
      </w:r>
    </w:p>
    <w:p w14:paraId="54E38A8C" w14:textId="05CF8931" w:rsidR="00B679FE" w:rsidRPr="005D3A2E" w:rsidRDefault="005D3A2E" w:rsidP="00B679FE">
      <w:pPr>
        <w:rPr>
          <w:rFonts w:ascii="Calibri" w:hAnsi="Calibri" w:cs="Arial"/>
          <w:b/>
          <w:i/>
          <w:sz w:val="22"/>
          <w:szCs w:val="22"/>
        </w:rPr>
      </w:pPr>
      <w:r w:rsidRPr="005D3A2E">
        <w:rPr>
          <w:rFonts w:ascii="Calibri" w:hAnsi="Calibri" w:cs="Arial"/>
          <w:b/>
          <w:i/>
          <w:sz w:val="22"/>
          <w:szCs w:val="22"/>
        </w:rPr>
        <w:lastRenderedPageBreak/>
        <w:t>What is your sexual orientation?</w:t>
      </w:r>
    </w:p>
    <w:p w14:paraId="384703BD"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17672C33"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6C175F64"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57B36860"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18B81E31"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6A6B062E"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26D8FE62"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6DA3D01D"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4073D28F" w14:textId="77777777" w:rsidR="00DB3D26" w:rsidRPr="005D3A2E" w:rsidRDefault="005D3A2E" w:rsidP="00186D71">
      <w:pPr>
        <w:jc w:val="both"/>
        <w:rPr>
          <w:rFonts w:ascii="Calibri" w:hAnsi="Calibri" w:cs="Arial"/>
          <w:b/>
          <w:i/>
          <w:sz w:val="22"/>
          <w:szCs w:val="22"/>
        </w:rPr>
      </w:pPr>
      <w:r w:rsidRPr="005D3A2E">
        <w:rPr>
          <w:rFonts w:ascii="Calibri" w:hAnsi="Calibri" w:cs="Arial"/>
          <w:b/>
          <w:i/>
          <w:sz w:val="22"/>
          <w:szCs w:val="22"/>
        </w:rPr>
        <w:t xml:space="preserve">What is your current working </w:t>
      </w:r>
      <w:proofErr w:type="gramStart"/>
      <w:r w:rsidRPr="005D3A2E">
        <w:rPr>
          <w:rFonts w:ascii="Calibri" w:hAnsi="Calibri" w:cs="Arial"/>
          <w:b/>
          <w:i/>
          <w:sz w:val="22"/>
          <w:szCs w:val="22"/>
        </w:rPr>
        <w:t>pattern</w:t>
      </w:r>
      <w:proofErr w:type="gramEnd"/>
    </w:p>
    <w:p w14:paraId="366192B0"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58454280" w14:textId="77777777" w:rsidR="009964F0" w:rsidRDefault="009964F0" w:rsidP="009964F0">
      <w:pPr>
        <w:pBdr>
          <w:bottom w:val="single" w:sz="4" w:space="1" w:color="auto"/>
        </w:pBdr>
        <w:rPr>
          <w:rFonts w:ascii="Calibri" w:hAnsi="Calibri" w:cs="Arial"/>
          <w:sz w:val="22"/>
          <w:szCs w:val="22"/>
        </w:rPr>
      </w:pPr>
    </w:p>
    <w:p w14:paraId="74151D29"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690CA6FA"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256EB30B" w14:textId="77777777" w:rsidR="009964F0" w:rsidRDefault="009964F0" w:rsidP="009964F0">
      <w:pPr>
        <w:rPr>
          <w:rFonts w:ascii="Calibri" w:hAnsi="Calibri" w:cs="Arial"/>
          <w:sz w:val="22"/>
          <w:szCs w:val="22"/>
        </w:rPr>
      </w:pPr>
    </w:p>
    <w:p w14:paraId="22D767E4"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3CB966D3"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2FAA940E" w14:textId="77777777" w:rsidR="009964F0" w:rsidRDefault="009964F0" w:rsidP="009964F0">
      <w:pPr>
        <w:pBdr>
          <w:bottom w:val="single" w:sz="4" w:space="1" w:color="auto"/>
        </w:pBdr>
        <w:rPr>
          <w:rFonts w:ascii="Calibri" w:hAnsi="Calibri" w:cs="Arial"/>
          <w:b/>
          <w:sz w:val="22"/>
          <w:szCs w:val="22"/>
          <w:u w:val="single"/>
        </w:rPr>
      </w:pPr>
    </w:p>
    <w:p w14:paraId="3DFEAA0A"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6DCE0A03"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146300C4" w14:textId="77777777" w:rsidR="009964F0" w:rsidRDefault="009964F0" w:rsidP="009964F0">
      <w:pPr>
        <w:rPr>
          <w:rFonts w:ascii="Calibri" w:hAnsi="Calibri" w:cs="Arial"/>
          <w:sz w:val="22"/>
          <w:szCs w:val="22"/>
        </w:rPr>
      </w:pPr>
    </w:p>
    <w:p w14:paraId="3521136E"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0F32D97" w14:textId="77777777" w:rsidR="009964F0" w:rsidRDefault="009964F0" w:rsidP="009964F0">
      <w:pPr>
        <w:rPr>
          <w:rFonts w:ascii="Calibri" w:hAnsi="Calibri" w:cs="Arial"/>
          <w:sz w:val="22"/>
          <w:szCs w:val="22"/>
        </w:rPr>
      </w:pPr>
    </w:p>
    <w:p w14:paraId="1C28D066"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64CFAB06" w14:textId="77777777" w:rsidR="00B679FE" w:rsidRPr="009964F0" w:rsidRDefault="00B679FE" w:rsidP="009964F0">
      <w:pPr>
        <w:pBdr>
          <w:bottom w:val="single" w:sz="4" w:space="1" w:color="auto"/>
        </w:pBdr>
        <w:rPr>
          <w:rFonts w:ascii="Calibri" w:hAnsi="Calibri" w:cs="Arial"/>
          <w:sz w:val="22"/>
          <w:szCs w:val="22"/>
        </w:rPr>
      </w:pPr>
    </w:p>
    <w:p w14:paraId="0DE0FA72" w14:textId="77777777" w:rsidR="009964F0" w:rsidRDefault="009964F0" w:rsidP="009964F0">
      <w:pPr>
        <w:jc w:val="both"/>
        <w:rPr>
          <w:rFonts w:ascii="Calibri" w:hAnsi="Calibri" w:cs="Arial"/>
          <w:b/>
          <w:sz w:val="22"/>
          <w:szCs w:val="22"/>
        </w:rPr>
      </w:pPr>
    </w:p>
    <w:p w14:paraId="0AF4A529"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6670BCC8" w14:textId="77777777" w:rsidR="00266BD4" w:rsidRDefault="00266BD4" w:rsidP="009964F0">
      <w:pPr>
        <w:pBdr>
          <w:bottom w:val="single" w:sz="4" w:space="1" w:color="auto"/>
        </w:pBdr>
        <w:rPr>
          <w:rFonts w:ascii="Calibri" w:hAnsi="Calibri" w:cs="Arial"/>
          <w:i/>
          <w:sz w:val="22"/>
          <w:szCs w:val="22"/>
          <w:vertAlign w:val="superscript"/>
        </w:rPr>
      </w:pPr>
    </w:p>
    <w:p w14:paraId="0E0728EA" w14:textId="77777777" w:rsidR="00B679FE" w:rsidRPr="00F153ED" w:rsidRDefault="00B679FE" w:rsidP="00B679FE">
      <w:pPr>
        <w:rPr>
          <w:rFonts w:ascii="Calibri" w:hAnsi="Calibri" w:cs="Arial"/>
          <w:sz w:val="22"/>
          <w:szCs w:val="22"/>
        </w:rPr>
      </w:pPr>
    </w:p>
    <w:sectPr w:rsidR="00B679FE" w:rsidRPr="00F153ED" w:rsidSect="000B536D">
      <w:headerReference w:type="default" r:id="rId11"/>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DD3E" w14:textId="77777777" w:rsidR="00976BEF" w:rsidRDefault="00976BEF" w:rsidP="00F66686">
      <w:r>
        <w:separator/>
      </w:r>
    </w:p>
  </w:endnote>
  <w:endnote w:type="continuationSeparator" w:id="0">
    <w:p w14:paraId="7DB33C48" w14:textId="77777777" w:rsidR="00976BEF" w:rsidRDefault="00976BEF"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F8A1" w14:textId="77777777" w:rsidR="00976BEF" w:rsidRDefault="00976BEF" w:rsidP="00F66686">
      <w:r>
        <w:separator/>
      </w:r>
    </w:p>
  </w:footnote>
  <w:footnote w:type="continuationSeparator" w:id="0">
    <w:p w14:paraId="6FCD2510" w14:textId="77777777" w:rsidR="00976BEF" w:rsidRDefault="00976BEF"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E62A"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23EBE"/>
    <w:rsid w:val="000330AA"/>
    <w:rsid w:val="00037374"/>
    <w:rsid w:val="00040C8E"/>
    <w:rsid w:val="00041C64"/>
    <w:rsid w:val="000509F7"/>
    <w:rsid w:val="00090BAC"/>
    <w:rsid w:val="00096134"/>
    <w:rsid w:val="000B1527"/>
    <w:rsid w:val="000B536D"/>
    <w:rsid w:val="000B6133"/>
    <w:rsid w:val="000E0D22"/>
    <w:rsid w:val="00116C50"/>
    <w:rsid w:val="001247AB"/>
    <w:rsid w:val="0015155E"/>
    <w:rsid w:val="00170E84"/>
    <w:rsid w:val="00177023"/>
    <w:rsid w:val="00186D71"/>
    <w:rsid w:val="00197622"/>
    <w:rsid w:val="001A3760"/>
    <w:rsid w:val="001A42E1"/>
    <w:rsid w:val="001A63D8"/>
    <w:rsid w:val="001B1A54"/>
    <w:rsid w:val="001E2F52"/>
    <w:rsid w:val="001E437B"/>
    <w:rsid w:val="001F3DE4"/>
    <w:rsid w:val="001F6587"/>
    <w:rsid w:val="002424DB"/>
    <w:rsid w:val="002454F0"/>
    <w:rsid w:val="00254048"/>
    <w:rsid w:val="00257376"/>
    <w:rsid w:val="0026626A"/>
    <w:rsid w:val="00266BD4"/>
    <w:rsid w:val="002A0221"/>
    <w:rsid w:val="002B382C"/>
    <w:rsid w:val="002B516A"/>
    <w:rsid w:val="002D3787"/>
    <w:rsid w:val="002F0175"/>
    <w:rsid w:val="002F5C4C"/>
    <w:rsid w:val="00305EAB"/>
    <w:rsid w:val="0031541A"/>
    <w:rsid w:val="00317291"/>
    <w:rsid w:val="003251CA"/>
    <w:rsid w:val="003319A1"/>
    <w:rsid w:val="00357AE0"/>
    <w:rsid w:val="00365684"/>
    <w:rsid w:val="00374A9A"/>
    <w:rsid w:val="00380881"/>
    <w:rsid w:val="00397F0B"/>
    <w:rsid w:val="003B257E"/>
    <w:rsid w:val="003C237C"/>
    <w:rsid w:val="003C4CD7"/>
    <w:rsid w:val="003C7FD1"/>
    <w:rsid w:val="00405327"/>
    <w:rsid w:val="004061E9"/>
    <w:rsid w:val="004303D8"/>
    <w:rsid w:val="00436F2B"/>
    <w:rsid w:val="0044687D"/>
    <w:rsid w:val="00471474"/>
    <w:rsid w:val="00471A5B"/>
    <w:rsid w:val="004725C4"/>
    <w:rsid w:val="004842EE"/>
    <w:rsid w:val="00485EB0"/>
    <w:rsid w:val="004B7E02"/>
    <w:rsid w:val="004C10FC"/>
    <w:rsid w:val="004D7639"/>
    <w:rsid w:val="00520416"/>
    <w:rsid w:val="00535C82"/>
    <w:rsid w:val="0054538C"/>
    <w:rsid w:val="005837C6"/>
    <w:rsid w:val="005910E1"/>
    <w:rsid w:val="00597866"/>
    <w:rsid w:val="005A6D35"/>
    <w:rsid w:val="005B2BAC"/>
    <w:rsid w:val="005D3A2E"/>
    <w:rsid w:val="005E694A"/>
    <w:rsid w:val="005F26EA"/>
    <w:rsid w:val="00603D22"/>
    <w:rsid w:val="00604065"/>
    <w:rsid w:val="00605848"/>
    <w:rsid w:val="00613F28"/>
    <w:rsid w:val="006227CC"/>
    <w:rsid w:val="00622EF4"/>
    <w:rsid w:val="00641FF0"/>
    <w:rsid w:val="00653117"/>
    <w:rsid w:val="00667BEB"/>
    <w:rsid w:val="006752FF"/>
    <w:rsid w:val="00685C8D"/>
    <w:rsid w:val="00685D38"/>
    <w:rsid w:val="00697459"/>
    <w:rsid w:val="006A24D7"/>
    <w:rsid w:val="006A369D"/>
    <w:rsid w:val="006A3951"/>
    <w:rsid w:val="006C5665"/>
    <w:rsid w:val="006D48A8"/>
    <w:rsid w:val="00710660"/>
    <w:rsid w:val="00711C4E"/>
    <w:rsid w:val="0071700A"/>
    <w:rsid w:val="00751563"/>
    <w:rsid w:val="007613DD"/>
    <w:rsid w:val="00767229"/>
    <w:rsid w:val="00767F33"/>
    <w:rsid w:val="00781C69"/>
    <w:rsid w:val="007A47B8"/>
    <w:rsid w:val="007C4C7B"/>
    <w:rsid w:val="008757EB"/>
    <w:rsid w:val="008762F4"/>
    <w:rsid w:val="00891237"/>
    <w:rsid w:val="00893253"/>
    <w:rsid w:val="008C1107"/>
    <w:rsid w:val="008D3CBE"/>
    <w:rsid w:val="009315F9"/>
    <w:rsid w:val="009511C2"/>
    <w:rsid w:val="00976BEF"/>
    <w:rsid w:val="00980CC5"/>
    <w:rsid w:val="00980F74"/>
    <w:rsid w:val="00986D9A"/>
    <w:rsid w:val="00994181"/>
    <w:rsid w:val="009964F0"/>
    <w:rsid w:val="009C2D50"/>
    <w:rsid w:val="009C7683"/>
    <w:rsid w:val="009D1E10"/>
    <w:rsid w:val="00A27A31"/>
    <w:rsid w:val="00A32CB5"/>
    <w:rsid w:val="00A400D0"/>
    <w:rsid w:val="00A559B3"/>
    <w:rsid w:val="00A60E6C"/>
    <w:rsid w:val="00A7589C"/>
    <w:rsid w:val="00A7597C"/>
    <w:rsid w:val="00A93439"/>
    <w:rsid w:val="00AA2892"/>
    <w:rsid w:val="00AB1381"/>
    <w:rsid w:val="00AC01B5"/>
    <w:rsid w:val="00AC0FF9"/>
    <w:rsid w:val="00AD0F65"/>
    <w:rsid w:val="00AD6EAA"/>
    <w:rsid w:val="00AD75E8"/>
    <w:rsid w:val="00B11185"/>
    <w:rsid w:val="00B126C6"/>
    <w:rsid w:val="00B17D1F"/>
    <w:rsid w:val="00B32F30"/>
    <w:rsid w:val="00B47E8D"/>
    <w:rsid w:val="00B52B51"/>
    <w:rsid w:val="00B61AC2"/>
    <w:rsid w:val="00B679FE"/>
    <w:rsid w:val="00B836B9"/>
    <w:rsid w:val="00B8622B"/>
    <w:rsid w:val="00BA79A9"/>
    <w:rsid w:val="00BC422C"/>
    <w:rsid w:val="00BC4DA3"/>
    <w:rsid w:val="00BF132B"/>
    <w:rsid w:val="00C019CB"/>
    <w:rsid w:val="00C055F3"/>
    <w:rsid w:val="00C13813"/>
    <w:rsid w:val="00C141F3"/>
    <w:rsid w:val="00C21211"/>
    <w:rsid w:val="00C732DB"/>
    <w:rsid w:val="00C74F28"/>
    <w:rsid w:val="00C762E9"/>
    <w:rsid w:val="00C81849"/>
    <w:rsid w:val="00C83ACE"/>
    <w:rsid w:val="00C86018"/>
    <w:rsid w:val="00CA24BC"/>
    <w:rsid w:val="00CB4690"/>
    <w:rsid w:val="00CC31F3"/>
    <w:rsid w:val="00CD0352"/>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05C5"/>
    <w:rsid w:val="00DB3D26"/>
    <w:rsid w:val="00DC072E"/>
    <w:rsid w:val="00DD65EB"/>
    <w:rsid w:val="00DE4F45"/>
    <w:rsid w:val="00DF7F2E"/>
    <w:rsid w:val="00E0412D"/>
    <w:rsid w:val="00E37FD9"/>
    <w:rsid w:val="00E54AC7"/>
    <w:rsid w:val="00EA2E4C"/>
    <w:rsid w:val="00EA3B5A"/>
    <w:rsid w:val="00EB7A05"/>
    <w:rsid w:val="00EF521E"/>
    <w:rsid w:val="00EF7B72"/>
    <w:rsid w:val="00F10E19"/>
    <w:rsid w:val="00F153ED"/>
    <w:rsid w:val="00F3604B"/>
    <w:rsid w:val="00F37D28"/>
    <w:rsid w:val="00F42176"/>
    <w:rsid w:val="00F43A4A"/>
    <w:rsid w:val="00F53AAB"/>
    <w:rsid w:val="00F5534A"/>
    <w:rsid w:val="00F57174"/>
    <w:rsid w:val="00F66686"/>
    <w:rsid w:val="00FA7CD0"/>
    <w:rsid w:val="00FC46DB"/>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7203"/>
  <w15:chartTrackingRefBased/>
  <w15:docId w15:val="{00C16C45-74F5-5740-BFC1-058940D8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ly.cunningham@derbyunion.co.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0" ma:contentTypeDescription="Create a new document." ma:contentTypeScope="" ma:versionID="75e0dbb447d57d01349ca44e8ac72782">
  <xsd:schema xmlns:xsd="http://www.w3.org/2001/XMLSchema" xmlns:xs="http://www.w3.org/2001/XMLSchema" xmlns:p="http://schemas.microsoft.com/office/2006/metadata/properties" xmlns:ns2="a00b462d-ef9c-4203-befe-872be4f898df" targetNamespace="http://schemas.microsoft.com/office/2006/metadata/properties" ma:root="true" ma:fieldsID="be9080997c4dfddf790be00c789f2e3d"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7086-1499-49F2-99A7-0F0CD073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2AE-A112-46EF-BC77-6A2F5F507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3</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7658</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2021-06-03T12:45:00Z</dcterms:created>
  <dcterms:modified xsi:type="dcterms:W3CDTF">2021-06-03T12:47:00Z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2021-05-06T09:36:07.1392506Z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